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319" w:rsidRPr="005439CB" w:rsidRDefault="00A90319" w:rsidP="005439CB">
      <w:pPr>
        <w:spacing w:after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439C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1pt;height:9in">
            <v:imagedata r:id="rId5" o:title=""/>
          </v:shape>
        </w:pict>
      </w:r>
    </w:p>
    <w:p w:rsidR="00A90319" w:rsidRDefault="00A90319" w:rsidP="00875726">
      <w:pPr>
        <w:spacing w:after="10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90319" w:rsidRDefault="00A90319" w:rsidP="00875726">
      <w:pPr>
        <w:spacing w:after="10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90319" w:rsidRDefault="00A90319" w:rsidP="00875726">
      <w:pPr>
        <w:spacing w:after="10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90319" w:rsidRDefault="00A90319" w:rsidP="00875726">
      <w:pPr>
        <w:spacing w:after="10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90319" w:rsidRPr="00940249" w:rsidRDefault="00A90319" w:rsidP="00A93E3B">
      <w:pPr>
        <w:spacing w:after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Отчет</w:t>
      </w:r>
      <w:r w:rsidRPr="00940249">
        <w:rPr>
          <w:rFonts w:ascii="Times New Roman" w:hAnsi="Times New Roman" w:cs="Times New Roman"/>
          <w:lang w:eastAsia="ru-RU"/>
        </w:rPr>
        <w:br/>
        <w:t> </w:t>
      </w:r>
      <w:r w:rsidRPr="009402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 результатах самообследования</w:t>
      </w:r>
      <w:r w:rsidRPr="00940249">
        <w:rPr>
          <w:rFonts w:ascii="Times New Roman" w:hAnsi="Times New Roman" w:cs="Times New Roman"/>
          <w:lang w:eastAsia="ru-RU"/>
        </w:rPr>
        <w:br/>
        <w:t> </w:t>
      </w:r>
      <w:r w:rsidRPr="009402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муниципального бюджетного общеобразовательного учреждения</w:t>
      </w:r>
    </w:p>
    <w:p w:rsidR="00A90319" w:rsidRPr="00940249" w:rsidRDefault="00A90319" w:rsidP="00A93E3B">
      <w:pPr>
        <w:spacing w:after="10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«Кромская средняя общеобразовательная школа»</w:t>
      </w:r>
      <w:r w:rsidRPr="00940249">
        <w:rPr>
          <w:rFonts w:ascii="Times New Roman" w:hAnsi="Times New Roman" w:cs="Times New Roman"/>
          <w:lang w:eastAsia="ru-RU"/>
        </w:rPr>
        <w:br/>
        <w:t> </w:t>
      </w:r>
      <w:r w:rsidRPr="009402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 202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940249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9402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год</w:t>
      </w:r>
    </w:p>
    <w:p w:rsidR="00A90319" w:rsidRPr="00940249" w:rsidRDefault="00A90319" w:rsidP="00D56045">
      <w:pPr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90319" w:rsidRPr="00940249" w:rsidRDefault="00A90319" w:rsidP="00D56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АНАЛИТИЧЕСКАЯ ЧАСТЬ</w:t>
      </w:r>
    </w:p>
    <w:p w:rsidR="00A90319" w:rsidRPr="00940249" w:rsidRDefault="00A90319" w:rsidP="00D56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I. ОБЩИЕ СВЕДЕНИЯ ОБ ОБРАЗОВАТЕЛЬНОЙ ОРГАНИЗАЦИИ</w:t>
      </w:r>
    </w:p>
    <w:tbl>
      <w:tblPr>
        <w:tblW w:w="0" w:type="auto"/>
        <w:tblCellSpacing w:w="0" w:type="dxa"/>
        <w:tblInd w:w="-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103"/>
        <w:gridCol w:w="5236"/>
      </w:tblGrid>
      <w:tr w:rsidR="00A90319" w:rsidRPr="00663601">
        <w:trPr>
          <w:tblCellSpacing w:w="0" w:type="dxa"/>
        </w:trPr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 образовательной организации</w:t>
            </w:r>
          </w:p>
        </w:tc>
        <w:tc>
          <w:tcPr>
            <w:tcW w:w="5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60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Кромского</w:t>
            </w:r>
            <w:r w:rsidRPr="00663601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Pr="00663601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6636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63601">
              <w:rPr>
                <w:rFonts w:ascii="Times New Roman" w:hAnsi="Times New Roman" w:cs="Times New Roman"/>
                <w:sz w:val="24"/>
                <w:szCs w:val="24"/>
              </w:rPr>
              <w:t>Орловской</w:t>
            </w:r>
            <w:r w:rsidRPr="006636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63601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Pr="006636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63601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6636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63601">
              <w:rPr>
                <w:rFonts w:ascii="Times New Roman" w:hAnsi="Times New Roman" w:cs="Times New Roman"/>
                <w:sz w:val="24"/>
                <w:szCs w:val="24"/>
              </w:rPr>
              <w:t>«Кромская</w:t>
            </w:r>
            <w:r w:rsidRPr="006636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63601">
              <w:rPr>
                <w:rFonts w:ascii="Times New Roman" w:hAnsi="Times New Roman" w:cs="Times New Roman"/>
                <w:sz w:val="24"/>
                <w:szCs w:val="24"/>
              </w:rPr>
              <w:t>СОШ»</w:t>
            </w:r>
          </w:p>
        </w:tc>
      </w:tr>
      <w:tr w:rsidR="00A90319" w:rsidRPr="00663601">
        <w:trPr>
          <w:tblCellSpacing w:w="0" w:type="dxa"/>
        </w:trPr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5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601">
              <w:rPr>
                <w:rFonts w:ascii="Times New Roman" w:hAnsi="Times New Roman" w:cs="Times New Roman"/>
                <w:sz w:val="24"/>
                <w:szCs w:val="24"/>
              </w:rPr>
              <w:t>Левин</w:t>
            </w:r>
            <w:r w:rsidRPr="0066360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63601">
              <w:rPr>
                <w:rFonts w:ascii="Times New Roman" w:hAnsi="Times New Roman" w:cs="Times New Roman"/>
                <w:sz w:val="24"/>
                <w:szCs w:val="24"/>
              </w:rPr>
              <w:t>Филипп</w:t>
            </w:r>
            <w:r w:rsidRPr="006636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63601">
              <w:rPr>
                <w:rFonts w:ascii="Times New Roman" w:hAnsi="Times New Roman" w:cs="Times New Roman"/>
                <w:sz w:val="24"/>
                <w:szCs w:val="24"/>
              </w:rPr>
              <w:t>Леонидович</w:t>
            </w:r>
          </w:p>
        </w:tc>
      </w:tr>
      <w:tr w:rsidR="00A90319" w:rsidRPr="00663601">
        <w:trPr>
          <w:tblCellSpacing w:w="0" w:type="dxa"/>
        </w:trPr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A93E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Адрес организации</w:t>
            </w:r>
          </w:p>
        </w:tc>
        <w:tc>
          <w:tcPr>
            <w:tcW w:w="5236" w:type="dxa"/>
            <w:tcBorders>
              <w:top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0319" w:rsidRPr="00940249" w:rsidRDefault="00A90319" w:rsidP="00A93E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601">
              <w:rPr>
                <w:rFonts w:ascii="Times New Roman" w:hAnsi="Times New Roman" w:cs="Times New Roman"/>
                <w:sz w:val="24"/>
                <w:szCs w:val="24"/>
              </w:rPr>
              <w:t>303200</w:t>
            </w:r>
            <w:r w:rsidRPr="0066360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63601">
              <w:rPr>
                <w:rFonts w:ascii="Times New Roman" w:hAnsi="Times New Roman" w:cs="Times New Roman"/>
                <w:sz w:val="24"/>
                <w:szCs w:val="24"/>
              </w:rPr>
              <w:t>Орловская</w:t>
            </w:r>
            <w:r w:rsidRPr="0066360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63601">
              <w:rPr>
                <w:rFonts w:ascii="Times New Roman" w:hAnsi="Times New Roman" w:cs="Times New Roman"/>
                <w:sz w:val="24"/>
                <w:szCs w:val="24"/>
              </w:rPr>
              <w:t>обл.,</w:t>
            </w:r>
            <w:r w:rsidRPr="0066360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63601">
              <w:rPr>
                <w:rFonts w:ascii="Times New Roman" w:hAnsi="Times New Roman" w:cs="Times New Roman"/>
                <w:sz w:val="24"/>
                <w:szCs w:val="24"/>
              </w:rPr>
              <w:t>п.Кромы,</w:t>
            </w:r>
            <w:r w:rsidRPr="006636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63601">
              <w:rPr>
                <w:rFonts w:ascii="Times New Roman" w:hAnsi="Times New Roman" w:cs="Times New Roman"/>
                <w:sz w:val="24"/>
                <w:szCs w:val="24"/>
              </w:rPr>
              <w:t>ул.30</w:t>
            </w:r>
            <w:r w:rsidRPr="0066360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63601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Pr="0066360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63601">
              <w:rPr>
                <w:rFonts w:ascii="Times New Roman" w:hAnsi="Times New Roman" w:cs="Times New Roman"/>
                <w:sz w:val="24"/>
                <w:szCs w:val="24"/>
              </w:rPr>
              <w:t>Победы,</w:t>
            </w:r>
            <w:r w:rsidRPr="0066360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63601">
              <w:rPr>
                <w:rFonts w:ascii="Times New Roman" w:hAnsi="Times New Roman" w:cs="Times New Roman"/>
                <w:sz w:val="24"/>
                <w:szCs w:val="24"/>
              </w:rPr>
              <w:t>д.39</w:t>
            </w:r>
          </w:p>
        </w:tc>
      </w:tr>
      <w:tr w:rsidR="00A90319" w:rsidRPr="00663601">
        <w:trPr>
          <w:tblCellSpacing w:w="0" w:type="dxa"/>
        </w:trPr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A93E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Телефон, факс</w:t>
            </w:r>
          </w:p>
        </w:tc>
        <w:tc>
          <w:tcPr>
            <w:tcW w:w="5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A93E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6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636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63601">
              <w:rPr>
                <w:rFonts w:ascii="Times New Roman" w:hAnsi="Times New Roman" w:cs="Times New Roman"/>
                <w:sz w:val="24"/>
                <w:szCs w:val="24"/>
              </w:rPr>
              <w:t>(48643)</w:t>
            </w:r>
            <w:r w:rsidRPr="006636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63601">
              <w:rPr>
                <w:rFonts w:ascii="Times New Roman" w:hAnsi="Times New Roman" w:cs="Times New Roman"/>
                <w:sz w:val="24"/>
                <w:szCs w:val="24"/>
              </w:rPr>
              <w:t>21187</w:t>
            </w:r>
          </w:p>
        </w:tc>
      </w:tr>
      <w:tr w:rsidR="00A90319" w:rsidRPr="00663601">
        <w:trPr>
          <w:tblCellSpacing w:w="0" w:type="dxa"/>
        </w:trPr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A93E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Адрес электронной почты</w:t>
            </w:r>
          </w:p>
        </w:tc>
        <w:tc>
          <w:tcPr>
            <w:tcW w:w="5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A93E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6">
              <w:r w:rsidRPr="00663601">
                <w:rPr>
                  <w:rFonts w:ascii="Times New Roman" w:hAnsi="Times New Roman" w:cs="Times New Roman"/>
                  <w:sz w:val="24"/>
                  <w:szCs w:val="24"/>
                </w:rPr>
                <w:t>srshkola2012@yandex.ru</w:t>
              </w:r>
            </w:hyperlink>
          </w:p>
        </w:tc>
      </w:tr>
      <w:tr w:rsidR="00A90319" w:rsidRPr="00663601">
        <w:trPr>
          <w:tblCellSpacing w:w="0" w:type="dxa"/>
        </w:trPr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A93E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Учредитель</w:t>
            </w:r>
          </w:p>
        </w:tc>
        <w:tc>
          <w:tcPr>
            <w:tcW w:w="5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A93E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Отдел образования администрации Кромского района Орловской области</w:t>
            </w:r>
          </w:p>
        </w:tc>
      </w:tr>
      <w:tr w:rsidR="00A90319" w:rsidRPr="00663601">
        <w:trPr>
          <w:tblCellSpacing w:w="0" w:type="dxa"/>
        </w:trPr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A93E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 создания</w:t>
            </w:r>
          </w:p>
        </w:tc>
        <w:tc>
          <w:tcPr>
            <w:tcW w:w="5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A93E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601"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  <w:r w:rsidRPr="006636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6360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A90319" w:rsidRPr="00663601">
        <w:trPr>
          <w:tblCellSpacing w:w="0" w:type="dxa"/>
        </w:trPr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A93E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Лицензия</w:t>
            </w:r>
          </w:p>
        </w:tc>
        <w:tc>
          <w:tcPr>
            <w:tcW w:w="5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A93E3B">
            <w:pPr>
              <w:pStyle w:val="TableParagraph"/>
              <w:spacing w:line="268" w:lineRule="exact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</w:rPr>
              <w:t>От16.02.2018г.</w:t>
            </w:r>
            <w:r w:rsidRPr="0094024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40249">
              <w:rPr>
                <w:rFonts w:ascii="Times New Roman" w:hAnsi="Times New Roman" w:cs="Times New Roman"/>
                <w:sz w:val="24"/>
                <w:szCs w:val="24"/>
              </w:rPr>
              <w:t>регистрационный</w:t>
            </w:r>
            <w:r w:rsidRPr="0094024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402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4024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40249">
              <w:rPr>
                <w:rFonts w:ascii="Times New Roman" w:hAnsi="Times New Roman" w:cs="Times New Roman"/>
                <w:sz w:val="24"/>
                <w:szCs w:val="24"/>
              </w:rPr>
              <w:t>634</w:t>
            </w:r>
            <w:r w:rsidRPr="009402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40249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  <w:r w:rsidRPr="0094024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40249">
              <w:rPr>
                <w:rFonts w:ascii="Times New Roman" w:hAnsi="Times New Roman" w:cs="Times New Roman"/>
                <w:sz w:val="24"/>
                <w:szCs w:val="24"/>
              </w:rPr>
              <w:t>57Л01</w:t>
            </w:r>
          </w:p>
          <w:p w:rsidR="00A90319" w:rsidRPr="00940249" w:rsidRDefault="00A90319" w:rsidP="00A93E3B">
            <w:pPr>
              <w:pStyle w:val="TableParagraph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402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40249">
              <w:rPr>
                <w:rFonts w:ascii="Times New Roman" w:hAnsi="Times New Roman" w:cs="Times New Roman"/>
                <w:sz w:val="24"/>
                <w:szCs w:val="24"/>
              </w:rPr>
              <w:t>0000763</w:t>
            </w:r>
          </w:p>
          <w:p w:rsidR="00A90319" w:rsidRPr="00940249" w:rsidRDefault="00A90319" w:rsidP="00A93E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601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6636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63601">
              <w:rPr>
                <w:rFonts w:ascii="Times New Roman" w:hAnsi="Times New Roman" w:cs="Times New Roman"/>
                <w:sz w:val="24"/>
                <w:szCs w:val="24"/>
              </w:rPr>
              <w:t>действия:</w:t>
            </w:r>
            <w:r w:rsidRPr="006636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63601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A90319" w:rsidRPr="00663601">
        <w:trPr>
          <w:tblCellSpacing w:w="0" w:type="dxa"/>
        </w:trPr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A93E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Свидетельство о государственной аккредитации</w:t>
            </w:r>
          </w:p>
        </w:tc>
        <w:tc>
          <w:tcPr>
            <w:tcW w:w="5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A93E3B">
            <w:pPr>
              <w:pStyle w:val="TableParagraph"/>
              <w:tabs>
                <w:tab w:val="left" w:pos="1677"/>
              </w:tabs>
              <w:ind w:left="107" w:right="23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</w:rPr>
              <w:t>серия 57А01 № 0000277 регистрационный № 1298</w:t>
            </w:r>
            <w:r w:rsidRPr="00940249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94024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94024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40249">
              <w:rPr>
                <w:rFonts w:ascii="Times New Roman" w:hAnsi="Times New Roman" w:cs="Times New Roman"/>
                <w:sz w:val="24"/>
                <w:szCs w:val="24"/>
              </w:rPr>
              <w:t>выдачи</w:t>
            </w:r>
            <w:r w:rsidRPr="009402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9402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ab/>
            </w:r>
            <w:r w:rsidRPr="00940249"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  <w:r w:rsidRPr="00940249">
              <w:rPr>
                <w:rFonts w:ascii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940249">
              <w:rPr>
                <w:rFonts w:ascii="Times New Roman" w:hAnsi="Times New Roman" w:cs="Times New Roman"/>
                <w:sz w:val="24"/>
                <w:szCs w:val="24"/>
              </w:rPr>
              <w:t>2017 г,</w:t>
            </w:r>
          </w:p>
          <w:p w:rsidR="00A90319" w:rsidRPr="00940249" w:rsidRDefault="00A90319" w:rsidP="00A93E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601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6636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63601">
              <w:rPr>
                <w:rFonts w:ascii="Times New Roman" w:hAnsi="Times New Roman" w:cs="Times New Roman"/>
                <w:sz w:val="24"/>
                <w:szCs w:val="24"/>
              </w:rPr>
              <w:t>действия:</w:t>
            </w:r>
            <w:r w:rsidRPr="006636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6360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663601">
              <w:rPr>
                <w:rFonts w:ascii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Pr="0066360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6636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63601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Pr="006636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6360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6636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6360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A90319" w:rsidRPr="00940249" w:rsidRDefault="00A90319" w:rsidP="00D56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Основным видом деятельности МБОУ «Кромская СОШ» (далее – Школа) является реализация общеобразовательных программ:</w:t>
      </w:r>
    </w:p>
    <w:p w:rsidR="00A90319" w:rsidRPr="00940249" w:rsidRDefault="00A90319" w:rsidP="00D56045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1500" w:right="1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основной образовательной программы основного общего образования;</w:t>
      </w:r>
    </w:p>
    <w:p w:rsidR="00A90319" w:rsidRPr="00940249" w:rsidRDefault="00A90319" w:rsidP="00D56045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1500" w:right="1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основной образовательной программы среднего общего образования.</w:t>
      </w:r>
    </w:p>
    <w:p w:rsidR="00A90319" w:rsidRPr="00940249" w:rsidRDefault="00A90319" w:rsidP="00D56045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1500" w:right="1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 дополнительные общеразвивающие программы.</w:t>
      </w:r>
    </w:p>
    <w:p w:rsidR="00A90319" w:rsidRPr="00940249" w:rsidRDefault="00A90319" w:rsidP="00A93E3B">
      <w:pPr>
        <w:pStyle w:val="BodyText"/>
        <w:ind w:left="720" w:right="1144"/>
        <w:jc w:val="both"/>
        <w:rPr>
          <w:rFonts w:ascii="Times New Roman" w:hAnsi="Times New Roman" w:cs="Times New Roman"/>
          <w:sz w:val="24"/>
          <w:szCs w:val="24"/>
        </w:rPr>
      </w:pPr>
      <w:r w:rsidRPr="00940249">
        <w:rPr>
          <w:rFonts w:ascii="Times New Roman" w:hAnsi="Times New Roman" w:cs="Times New Roman"/>
          <w:sz w:val="24"/>
          <w:szCs w:val="24"/>
        </w:rPr>
        <w:t>МБОУ «Кромская СОШ»</w:t>
      </w:r>
      <w:r w:rsidRPr="0094024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40249">
        <w:rPr>
          <w:rFonts w:ascii="Times New Roman" w:hAnsi="Times New Roman" w:cs="Times New Roman"/>
          <w:sz w:val="24"/>
          <w:szCs w:val="24"/>
        </w:rPr>
        <w:t xml:space="preserve">расположена в п.Кромы. Большинство семей обучающихся проживают в домах типовой застройки: 80 процентов − рядом со </w:t>
      </w:r>
      <w:r w:rsidRPr="00940249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940249">
        <w:rPr>
          <w:rFonts w:ascii="Times New Roman" w:hAnsi="Times New Roman" w:cs="Times New Roman"/>
          <w:sz w:val="24"/>
          <w:szCs w:val="24"/>
        </w:rPr>
        <w:t>Школой,</w:t>
      </w:r>
      <w:r w:rsidRPr="0094024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40249">
        <w:rPr>
          <w:rFonts w:ascii="Times New Roman" w:hAnsi="Times New Roman" w:cs="Times New Roman"/>
          <w:sz w:val="24"/>
          <w:szCs w:val="24"/>
        </w:rPr>
        <w:t>20процентов</w:t>
      </w:r>
      <w:r w:rsidRPr="0094024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40249">
        <w:rPr>
          <w:rFonts w:ascii="Times New Roman" w:hAnsi="Times New Roman" w:cs="Times New Roman"/>
          <w:sz w:val="24"/>
          <w:szCs w:val="24"/>
        </w:rPr>
        <w:t>− в</w:t>
      </w:r>
      <w:r w:rsidRPr="0094024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40249">
        <w:rPr>
          <w:rFonts w:ascii="Times New Roman" w:hAnsi="Times New Roman" w:cs="Times New Roman"/>
          <w:sz w:val="24"/>
          <w:szCs w:val="24"/>
        </w:rPr>
        <w:t>близлежащих поселениях.</w:t>
      </w:r>
    </w:p>
    <w:p w:rsidR="00A90319" w:rsidRPr="00940249" w:rsidRDefault="00A90319" w:rsidP="00D56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90319" w:rsidRPr="00940249" w:rsidRDefault="00A90319" w:rsidP="00D56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90319" w:rsidRPr="00940249" w:rsidRDefault="00A90319" w:rsidP="00D56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90319" w:rsidRPr="00940249" w:rsidRDefault="00A90319" w:rsidP="00D56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90319" w:rsidRPr="00940249" w:rsidRDefault="00A90319" w:rsidP="00D56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II. ОСОБЕННОСТИ УПРАВЛЕНИЯ</w:t>
      </w:r>
    </w:p>
    <w:p w:rsidR="00A90319" w:rsidRPr="00940249" w:rsidRDefault="00A90319" w:rsidP="00D56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Управление осуществляется на принципах единоначалия и самоуправления.</w:t>
      </w:r>
    </w:p>
    <w:p w:rsidR="00A90319" w:rsidRPr="00940249" w:rsidRDefault="00A90319" w:rsidP="00D56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Таблица 1. Органы управления, действующие в Школе</w:t>
      </w:r>
    </w:p>
    <w:tbl>
      <w:tblPr>
        <w:tblW w:w="0" w:type="auto"/>
        <w:tblCellSpacing w:w="0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963"/>
        <w:gridCol w:w="6497"/>
      </w:tblGrid>
      <w:tr w:rsidR="00A90319" w:rsidRPr="00663601">
        <w:trPr>
          <w:tblCellSpacing w:w="0" w:type="dxa"/>
        </w:trPr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 органа</w:t>
            </w:r>
          </w:p>
        </w:tc>
        <w:tc>
          <w:tcPr>
            <w:tcW w:w="7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Функции</w:t>
            </w:r>
          </w:p>
        </w:tc>
      </w:tr>
      <w:tr w:rsidR="00A90319" w:rsidRPr="00663601">
        <w:trPr>
          <w:tblCellSpacing w:w="0" w:type="dxa"/>
        </w:trPr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7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Школой</w:t>
            </w:r>
          </w:p>
        </w:tc>
      </w:tr>
      <w:tr w:rsidR="00A90319" w:rsidRPr="00663601">
        <w:trPr>
          <w:tblCellSpacing w:w="0" w:type="dxa"/>
        </w:trPr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Управляющий совет</w:t>
            </w:r>
          </w:p>
        </w:tc>
        <w:tc>
          <w:tcPr>
            <w:tcW w:w="7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Рассматривает вопросы:</w:t>
            </w:r>
          </w:p>
          <w:p w:rsidR="00A90319" w:rsidRPr="00940249" w:rsidRDefault="00A90319" w:rsidP="00D56045">
            <w:pPr>
              <w:numPr>
                <w:ilvl w:val="0"/>
                <w:numId w:val="3"/>
              </w:numPr>
              <w:tabs>
                <w:tab w:val="left" w:pos="720"/>
              </w:tabs>
              <w:spacing w:after="0" w:line="240" w:lineRule="auto"/>
              <w:ind w:left="1500" w:right="18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развития образовательной организации;</w:t>
            </w:r>
          </w:p>
          <w:p w:rsidR="00A90319" w:rsidRPr="00940249" w:rsidRDefault="00A90319" w:rsidP="00D56045">
            <w:pPr>
              <w:numPr>
                <w:ilvl w:val="0"/>
                <w:numId w:val="3"/>
              </w:numPr>
              <w:tabs>
                <w:tab w:val="left" w:pos="720"/>
              </w:tabs>
              <w:spacing w:after="0" w:line="240" w:lineRule="auto"/>
              <w:ind w:left="1500" w:right="18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финансово-хозяйственной деятельности;</w:t>
            </w:r>
          </w:p>
          <w:p w:rsidR="00A90319" w:rsidRPr="00940249" w:rsidRDefault="00A90319" w:rsidP="00D56045">
            <w:pPr>
              <w:numPr>
                <w:ilvl w:val="0"/>
                <w:numId w:val="3"/>
              </w:numPr>
              <w:tabs>
                <w:tab w:val="left" w:pos="720"/>
              </w:tabs>
              <w:spacing w:after="0" w:line="240" w:lineRule="auto"/>
              <w:ind w:left="1500" w:right="18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материально-технического обеспечения</w:t>
            </w:r>
          </w:p>
        </w:tc>
      </w:tr>
      <w:tr w:rsidR="00A90319" w:rsidRPr="00663601">
        <w:trPr>
          <w:tblCellSpacing w:w="0" w:type="dxa"/>
        </w:trPr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Педагогический совет</w:t>
            </w:r>
          </w:p>
        </w:tc>
        <w:tc>
          <w:tcPr>
            <w:tcW w:w="7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Осуществляет текущее руководство образовательной деятельностью Школы, в том числе рассматривает вопросы:</w:t>
            </w:r>
          </w:p>
          <w:p w:rsidR="00A90319" w:rsidRPr="00940249" w:rsidRDefault="00A90319" w:rsidP="00D56045">
            <w:pPr>
              <w:numPr>
                <w:ilvl w:val="0"/>
                <w:numId w:val="4"/>
              </w:numPr>
              <w:tabs>
                <w:tab w:val="left" w:pos="720"/>
              </w:tabs>
              <w:spacing w:after="0" w:line="240" w:lineRule="auto"/>
              <w:ind w:left="1500" w:right="18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развития образовательных услуг;</w:t>
            </w:r>
          </w:p>
          <w:p w:rsidR="00A90319" w:rsidRPr="00940249" w:rsidRDefault="00A90319" w:rsidP="00D56045">
            <w:pPr>
              <w:numPr>
                <w:ilvl w:val="0"/>
                <w:numId w:val="4"/>
              </w:numPr>
              <w:tabs>
                <w:tab w:val="left" w:pos="720"/>
              </w:tabs>
              <w:spacing w:after="0" w:line="240" w:lineRule="auto"/>
              <w:ind w:left="1500" w:right="18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регламентации образовательных отношений;</w:t>
            </w:r>
          </w:p>
          <w:p w:rsidR="00A90319" w:rsidRPr="00940249" w:rsidRDefault="00A90319" w:rsidP="00D56045">
            <w:pPr>
              <w:numPr>
                <w:ilvl w:val="0"/>
                <w:numId w:val="4"/>
              </w:numPr>
              <w:tabs>
                <w:tab w:val="left" w:pos="720"/>
              </w:tabs>
              <w:spacing w:after="0" w:line="240" w:lineRule="auto"/>
              <w:ind w:left="1500" w:right="18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разработки образовательных программ;</w:t>
            </w:r>
          </w:p>
          <w:p w:rsidR="00A90319" w:rsidRPr="00940249" w:rsidRDefault="00A90319" w:rsidP="00D56045">
            <w:pPr>
              <w:numPr>
                <w:ilvl w:val="0"/>
                <w:numId w:val="4"/>
              </w:numPr>
              <w:tabs>
                <w:tab w:val="left" w:pos="720"/>
              </w:tabs>
              <w:spacing w:after="0" w:line="240" w:lineRule="auto"/>
              <w:ind w:left="1500" w:right="18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выбора учебников, учебных пособий, средств обучения и воспитания;</w:t>
            </w:r>
          </w:p>
          <w:p w:rsidR="00A90319" w:rsidRPr="00940249" w:rsidRDefault="00A90319" w:rsidP="00D56045">
            <w:pPr>
              <w:numPr>
                <w:ilvl w:val="0"/>
                <w:numId w:val="4"/>
              </w:numPr>
              <w:tabs>
                <w:tab w:val="left" w:pos="720"/>
              </w:tabs>
              <w:spacing w:after="0" w:line="240" w:lineRule="auto"/>
              <w:ind w:left="1500" w:right="18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материально-технического обеспечения образовательного процесса;</w:t>
            </w:r>
          </w:p>
          <w:p w:rsidR="00A90319" w:rsidRPr="00940249" w:rsidRDefault="00A90319" w:rsidP="00D56045">
            <w:pPr>
              <w:numPr>
                <w:ilvl w:val="0"/>
                <w:numId w:val="4"/>
              </w:numPr>
              <w:tabs>
                <w:tab w:val="left" w:pos="720"/>
              </w:tabs>
              <w:spacing w:after="0" w:line="240" w:lineRule="auto"/>
              <w:ind w:left="1500" w:right="18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аттестации, повышения квалификации педагогических работников;</w:t>
            </w:r>
          </w:p>
          <w:p w:rsidR="00A90319" w:rsidRPr="00940249" w:rsidRDefault="00A90319" w:rsidP="00D56045">
            <w:pPr>
              <w:numPr>
                <w:ilvl w:val="0"/>
                <w:numId w:val="4"/>
              </w:numPr>
              <w:tabs>
                <w:tab w:val="left" w:pos="720"/>
              </w:tabs>
              <w:spacing w:after="0" w:line="240" w:lineRule="auto"/>
              <w:ind w:left="1500" w:right="18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координации деятельности методических объединений</w:t>
            </w:r>
          </w:p>
        </w:tc>
      </w:tr>
      <w:tr w:rsidR="00A90319" w:rsidRPr="00663601">
        <w:trPr>
          <w:tblCellSpacing w:w="0" w:type="dxa"/>
        </w:trPr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Общее собрание работников</w:t>
            </w:r>
          </w:p>
        </w:tc>
        <w:tc>
          <w:tcPr>
            <w:tcW w:w="7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A90319" w:rsidRPr="00940249" w:rsidRDefault="00A90319" w:rsidP="00D56045">
            <w:pPr>
              <w:numPr>
                <w:ilvl w:val="0"/>
                <w:numId w:val="5"/>
              </w:numPr>
              <w:tabs>
                <w:tab w:val="left" w:pos="720"/>
              </w:tabs>
              <w:spacing w:after="0" w:line="240" w:lineRule="auto"/>
              <w:ind w:left="1500" w:right="18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A90319" w:rsidRPr="00940249" w:rsidRDefault="00A90319" w:rsidP="00D56045">
            <w:pPr>
              <w:numPr>
                <w:ilvl w:val="0"/>
                <w:numId w:val="5"/>
              </w:numPr>
              <w:tabs>
                <w:tab w:val="left" w:pos="720"/>
              </w:tabs>
              <w:spacing w:after="0" w:line="240" w:lineRule="auto"/>
              <w:ind w:left="1500" w:right="18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A90319" w:rsidRPr="00940249" w:rsidRDefault="00A90319" w:rsidP="00D56045">
            <w:pPr>
              <w:numPr>
                <w:ilvl w:val="0"/>
                <w:numId w:val="5"/>
              </w:numPr>
              <w:tabs>
                <w:tab w:val="left" w:pos="720"/>
              </w:tabs>
              <w:spacing w:after="0" w:line="240" w:lineRule="auto"/>
              <w:ind w:left="1500" w:right="18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разрешать конфликтные ситуации между работниками и администрацией образовательной организации;</w:t>
            </w:r>
          </w:p>
          <w:p w:rsidR="00A90319" w:rsidRPr="00940249" w:rsidRDefault="00A90319" w:rsidP="00D56045">
            <w:pPr>
              <w:numPr>
                <w:ilvl w:val="0"/>
                <w:numId w:val="5"/>
              </w:numPr>
              <w:tabs>
                <w:tab w:val="left" w:pos="720"/>
              </w:tabs>
              <w:spacing w:after="0" w:line="240" w:lineRule="auto"/>
              <w:ind w:left="1500" w:right="18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:rsidR="00A90319" w:rsidRPr="00940249" w:rsidRDefault="00A90319" w:rsidP="00D56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90319" w:rsidRPr="00940249" w:rsidRDefault="00A90319" w:rsidP="00D56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90319" w:rsidRPr="00940249" w:rsidRDefault="00A90319" w:rsidP="00A93E3B">
      <w:pPr>
        <w:pStyle w:val="BodyText"/>
        <w:ind w:left="460"/>
        <w:jc w:val="both"/>
        <w:rPr>
          <w:rFonts w:ascii="Times New Roman" w:hAnsi="Times New Roman" w:cs="Times New Roman"/>
          <w:sz w:val="24"/>
          <w:szCs w:val="24"/>
        </w:rPr>
      </w:pPr>
      <w:r w:rsidRPr="00940249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940249">
        <w:rPr>
          <w:rFonts w:ascii="Times New Roman" w:hAnsi="Times New Roman" w:cs="Times New Roman"/>
          <w:sz w:val="24"/>
          <w:szCs w:val="24"/>
        </w:rPr>
        <w:t>Для</w:t>
      </w:r>
      <w:r w:rsidRPr="0094024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40249">
        <w:rPr>
          <w:rFonts w:ascii="Times New Roman" w:hAnsi="Times New Roman" w:cs="Times New Roman"/>
          <w:sz w:val="24"/>
          <w:szCs w:val="24"/>
        </w:rPr>
        <w:t>осуществления</w:t>
      </w:r>
      <w:r w:rsidRPr="0094024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40249">
        <w:rPr>
          <w:rFonts w:ascii="Times New Roman" w:hAnsi="Times New Roman" w:cs="Times New Roman"/>
          <w:sz w:val="24"/>
          <w:szCs w:val="24"/>
        </w:rPr>
        <w:t>учебно-методической</w:t>
      </w:r>
      <w:r w:rsidRPr="0094024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40249">
        <w:rPr>
          <w:rFonts w:ascii="Times New Roman" w:hAnsi="Times New Roman" w:cs="Times New Roman"/>
          <w:sz w:val="24"/>
          <w:szCs w:val="24"/>
        </w:rPr>
        <w:t>работы</w:t>
      </w:r>
      <w:r w:rsidRPr="0094024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40249">
        <w:rPr>
          <w:rFonts w:ascii="Times New Roman" w:hAnsi="Times New Roman" w:cs="Times New Roman"/>
          <w:sz w:val="24"/>
          <w:szCs w:val="24"/>
        </w:rPr>
        <w:t>в</w:t>
      </w:r>
      <w:r w:rsidRPr="0094024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40249">
        <w:rPr>
          <w:rFonts w:ascii="Times New Roman" w:hAnsi="Times New Roman" w:cs="Times New Roman"/>
          <w:sz w:val="24"/>
          <w:szCs w:val="24"/>
        </w:rPr>
        <w:t>Школе</w:t>
      </w:r>
      <w:r w:rsidRPr="0094024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40249">
        <w:rPr>
          <w:rFonts w:ascii="Times New Roman" w:hAnsi="Times New Roman" w:cs="Times New Roman"/>
          <w:sz w:val="24"/>
          <w:szCs w:val="24"/>
        </w:rPr>
        <w:t>созданы</w:t>
      </w:r>
      <w:r w:rsidRPr="00940249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940249">
        <w:rPr>
          <w:rFonts w:ascii="Times New Roman" w:hAnsi="Times New Roman" w:cs="Times New Roman"/>
          <w:sz w:val="24"/>
          <w:szCs w:val="24"/>
        </w:rPr>
        <w:t>предметные</w:t>
      </w:r>
      <w:r w:rsidRPr="0094024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40249">
        <w:rPr>
          <w:rFonts w:ascii="Times New Roman" w:hAnsi="Times New Roman" w:cs="Times New Roman"/>
          <w:sz w:val="24"/>
          <w:szCs w:val="24"/>
        </w:rPr>
        <w:t>методические</w:t>
      </w:r>
      <w:r w:rsidRPr="0094024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40249">
        <w:rPr>
          <w:rFonts w:ascii="Times New Roman" w:hAnsi="Times New Roman" w:cs="Times New Roman"/>
          <w:sz w:val="24"/>
          <w:szCs w:val="24"/>
        </w:rPr>
        <w:t>объединения:</w:t>
      </w:r>
    </w:p>
    <w:p w:rsidR="00A90319" w:rsidRPr="00940249" w:rsidRDefault="00A90319" w:rsidP="00A93E3B">
      <w:pPr>
        <w:pStyle w:val="ListParagraph"/>
        <w:widowControl w:val="0"/>
        <w:numPr>
          <w:ilvl w:val="0"/>
          <w:numId w:val="32"/>
        </w:numPr>
        <w:tabs>
          <w:tab w:val="left" w:pos="633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249">
        <w:rPr>
          <w:rFonts w:ascii="Times New Roman" w:hAnsi="Times New Roman" w:cs="Times New Roman"/>
          <w:sz w:val="24"/>
          <w:szCs w:val="24"/>
        </w:rPr>
        <w:t>учителей</w:t>
      </w:r>
      <w:r w:rsidRPr="0094024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40249">
        <w:rPr>
          <w:rFonts w:ascii="Times New Roman" w:hAnsi="Times New Roman" w:cs="Times New Roman"/>
          <w:sz w:val="24"/>
          <w:szCs w:val="24"/>
        </w:rPr>
        <w:t>русского</w:t>
      </w:r>
      <w:r w:rsidRPr="0094024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40249">
        <w:rPr>
          <w:rFonts w:ascii="Times New Roman" w:hAnsi="Times New Roman" w:cs="Times New Roman"/>
          <w:sz w:val="24"/>
          <w:szCs w:val="24"/>
        </w:rPr>
        <w:t>языка</w:t>
      </w:r>
      <w:r w:rsidRPr="0094024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40249">
        <w:rPr>
          <w:rFonts w:ascii="Times New Roman" w:hAnsi="Times New Roman" w:cs="Times New Roman"/>
          <w:sz w:val="24"/>
          <w:szCs w:val="24"/>
        </w:rPr>
        <w:t>и</w:t>
      </w:r>
      <w:r w:rsidRPr="0094024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40249">
        <w:rPr>
          <w:rFonts w:ascii="Times New Roman" w:hAnsi="Times New Roman" w:cs="Times New Roman"/>
          <w:sz w:val="24"/>
          <w:szCs w:val="24"/>
        </w:rPr>
        <w:t>литературы;</w:t>
      </w:r>
    </w:p>
    <w:p w:rsidR="00A90319" w:rsidRPr="00940249" w:rsidRDefault="00A90319" w:rsidP="00A93E3B">
      <w:pPr>
        <w:pStyle w:val="BodyText"/>
        <w:ind w:left="460"/>
        <w:jc w:val="both"/>
        <w:rPr>
          <w:rFonts w:ascii="Times New Roman" w:hAnsi="Times New Roman" w:cs="Times New Roman"/>
          <w:sz w:val="24"/>
          <w:szCs w:val="24"/>
        </w:rPr>
      </w:pPr>
      <w:r w:rsidRPr="00940249">
        <w:rPr>
          <w:rFonts w:ascii="Times New Roman" w:hAnsi="Times New Roman" w:cs="Times New Roman"/>
          <w:sz w:val="24"/>
          <w:szCs w:val="24"/>
        </w:rPr>
        <w:t>-учителей</w:t>
      </w:r>
      <w:r w:rsidRPr="0094024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40249">
        <w:rPr>
          <w:rFonts w:ascii="Times New Roman" w:hAnsi="Times New Roman" w:cs="Times New Roman"/>
          <w:sz w:val="24"/>
          <w:szCs w:val="24"/>
        </w:rPr>
        <w:t>математики;</w:t>
      </w:r>
    </w:p>
    <w:p w:rsidR="00A90319" w:rsidRPr="00940249" w:rsidRDefault="00A90319" w:rsidP="00A93E3B">
      <w:pPr>
        <w:pStyle w:val="BodyText"/>
        <w:ind w:left="460"/>
        <w:jc w:val="both"/>
        <w:rPr>
          <w:rFonts w:ascii="Times New Roman" w:hAnsi="Times New Roman" w:cs="Times New Roman"/>
          <w:sz w:val="24"/>
          <w:szCs w:val="24"/>
        </w:rPr>
      </w:pPr>
      <w:r w:rsidRPr="00940249">
        <w:rPr>
          <w:rFonts w:ascii="Times New Roman" w:hAnsi="Times New Roman" w:cs="Times New Roman"/>
          <w:sz w:val="24"/>
          <w:szCs w:val="24"/>
        </w:rPr>
        <w:t>-учителей</w:t>
      </w:r>
      <w:r w:rsidRPr="0094024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40249">
        <w:rPr>
          <w:rFonts w:ascii="Times New Roman" w:hAnsi="Times New Roman" w:cs="Times New Roman"/>
          <w:sz w:val="24"/>
          <w:szCs w:val="24"/>
        </w:rPr>
        <w:t>физики</w:t>
      </w:r>
      <w:r w:rsidRPr="0094024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40249">
        <w:rPr>
          <w:rFonts w:ascii="Times New Roman" w:hAnsi="Times New Roman" w:cs="Times New Roman"/>
          <w:sz w:val="24"/>
          <w:szCs w:val="24"/>
        </w:rPr>
        <w:t>и</w:t>
      </w:r>
      <w:r w:rsidRPr="0094024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40249">
        <w:rPr>
          <w:rFonts w:ascii="Times New Roman" w:hAnsi="Times New Roman" w:cs="Times New Roman"/>
          <w:sz w:val="24"/>
          <w:szCs w:val="24"/>
        </w:rPr>
        <w:t>информатики;</w:t>
      </w:r>
    </w:p>
    <w:p w:rsidR="00A90319" w:rsidRPr="00940249" w:rsidRDefault="00A90319" w:rsidP="00A93E3B">
      <w:pPr>
        <w:pStyle w:val="BodyText"/>
        <w:ind w:left="460"/>
        <w:jc w:val="both"/>
        <w:rPr>
          <w:rFonts w:ascii="Times New Roman" w:hAnsi="Times New Roman" w:cs="Times New Roman"/>
          <w:sz w:val="24"/>
          <w:szCs w:val="24"/>
        </w:rPr>
      </w:pPr>
      <w:r w:rsidRPr="00940249">
        <w:rPr>
          <w:rFonts w:ascii="Times New Roman" w:hAnsi="Times New Roman" w:cs="Times New Roman"/>
          <w:sz w:val="24"/>
          <w:szCs w:val="24"/>
        </w:rPr>
        <w:t>-учителей</w:t>
      </w:r>
      <w:r w:rsidRPr="0094024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40249">
        <w:rPr>
          <w:rFonts w:ascii="Times New Roman" w:hAnsi="Times New Roman" w:cs="Times New Roman"/>
          <w:sz w:val="24"/>
          <w:szCs w:val="24"/>
        </w:rPr>
        <w:t>ин.</w:t>
      </w:r>
      <w:r w:rsidRPr="0094024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40249">
        <w:rPr>
          <w:rFonts w:ascii="Times New Roman" w:hAnsi="Times New Roman" w:cs="Times New Roman"/>
          <w:sz w:val="24"/>
          <w:szCs w:val="24"/>
        </w:rPr>
        <w:t>языков;</w:t>
      </w:r>
    </w:p>
    <w:p w:rsidR="00A90319" w:rsidRPr="00940249" w:rsidRDefault="00A90319" w:rsidP="00A93E3B">
      <w:pPr>
        <w:pStyle w:val="BodyText"/>
        <w:ind w:left="460"/>
        <w:jc w:val="both"/>
        <w:rPr>
          <w:rFonts w:ascii="Times New Roman" w:hAnsi="Times New Roman" w:cs="Times New Roman"/>
          <w:sz w:val="24"/>
          <w:szCs w:val="24"/>
        </w:rPr>
      </w:pPr>
      <w:r w:rsidRPr="00940249">
        <w:rPr>
          <w:rFonts w:ascii="Times New Roman" w:hAnsi="Times New Roman" w:cs="Times New Roman"/>
          <w:sz w:val="24"/>
          <w:szCs w:val="24"/>
        </w:rPr>
        <w:t>-учителей</w:t>
      </w:r>
      <w:r w:rsidRPr="0094024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40249">
        <w:rPr>
          <w:rFonts w:ascii="Times New Roman" w:hAnsi="Times New Roman" w:cs="Times New Roman"/>
          <w:sz w:val="24"/>
          <w:szCs w:val="24"/>
        </w:rPr>
        <w:t>истории;</w:t>
      </w:r>
    </w:p>
    <w:p w:rsidR="00A90319" w:rsidRPr="00940249" w:rsidRDefault="00A90319" w:rsidP="00A93E3B">
      <w:pPr>
        <w:pStyle w:val="BodyText"/>
        <w:ind w:left="460"/>
        <w:jc w:val="both"/>
        <w:rPr>
          <w:rFonts w:ascii="Times New Roman" w:hAnsi="Times New Roman" w:cs="Times New Roman"/>
          <w:sz w:val="24"/>
          <w:szCs w:val="24"/>
        </w:rPr>
      </w:pPr>
      <w:r w:rsidRPr="00940249">
        <w:rPr>
          <w:rFonts w:ascii="Times New Roman" w:hAnsi="Times New Roman" w:cs="Times New Roman"/>
          <w:sz w:val="24"/>
          <w:szCs w:val="24"/>
        </w:rPr>
        <w:t>-учителей</w:t>
      </w:r>
      <w:r w:rsidRPr="0094024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40249">
        <w:rPr>
          <w:rFonts w:ascii="Times New Roman" w:hAnsi="Times New Roman" w:cs="Times New Roman"/>
          <w:sz w:val="24"/>
          <w:szCs w:val="24"/>
        </w:rPr>
        <w:t>технологии</w:t>
      </w:r>
      <w:r w:rsidRPr="0094024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40249">
        <w:rPr>
          <w:rFonts w:ascii="Times New Roman" w:hAnsi="Times New Roman" w:cs="Times New Roman"/>
          <w:sz w:val="24"/>
          <w:szCs w:val="24"/>
        </w:rPr>
        <w:t>и</w:t>
      </w:r>
      <w:r w:rsidRPr="0094024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40249">
        <w:rPr>
          <w:rFonts w:ascii="Times New Roman" w:hAnsi="Times New Roman" w:cs="Times New Roman"/>
          <w:sz w:val="24"/>
          <w:szCs w:val="24"/>
        </w:rPr>
        <w:t>искусства;</w:t>
      </w:r>
    </w:p>
    <w:p w:rsidR="00A90319" w:rsidRPr="00940249" w:rsidRDefault="00A90319" w:rsidP="00A93E3B">
      <w:pPr>
        <w:pStyle w:val="BodyText"/>
        <w:ind w:left="460"/>
        <w:jc w:val="both"/>
        <w:rPr>
          <w:rFonts w:ascii="Times New Roman" w:hAnsi="Times New Roman" w:cs="Times New Roman"/>
          <w:sz w:val="24"/>
          <w:szCs w:val="24"/>
        </w:rPr>
      </w:pPr>
      <w:r w:rsidRPr="00940249">
        <w:rPr>
          <w:rFonts w:ascii="Times New Roman" w:hAnsi="Times New Roman" w:cs="Times New Roman"/>
          <w:sz w:val="24"/>
          <w:szCs w:val="24"/>
        </w:rPr>
        <w:t>-учителей</w:t>
      </w:r>
      <w:r w:rsidRPr="0094024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40249">
        <w:rPr>
          <w:rFonts w:ascii="Times New Roman" w:hAnsi="Times New Roman" w:cs="Times New Roman"/>
          <w:sz w:val="24"/>
          <w:szCs w:val="24"/>
        </w:rPr>
        <w:t>биологии</w:t>
      </w:r>
      <w:r w:rsidRPr="0094024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40249">
        <w:rPr>
          <w:rFonts w:ascii="Times New Roman" w:hAnsi="Times New Roman" w:cs="Times New Roman"/>
          <w:sz w:val="24"/>
          <w:szCs w:val="24"/>
        </w:rPr>
        <w:t>и</w:t>
      </w:r>
      <w:r w:rsidRPr="0094024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40249">
        <w:rPr>
          <w:rFonts w:ascii="Times New Roman" w:hAnsi="Times New Roman" w:cs="Times New Roman"/>
          <w:sz w:val="24"/>
          <w:szCs w:val="24"/>
        </w:rPr>
        <w:t>химии;</w:t>
      </w:r>
    </w:p>
    <w:p w:rsidR="00A90319" w:rsidRPr="00940249" w:rsidRDefault="00A90319" w:rsidP="00A93E3B">
      <w:pPr>
        <w:pStyle w:val="BodyText"/>
        <w:ind w:left="460"/>
        <w:jc w:val="both"/>
        <w:rPr>
          <w:rFonts w:ascii="Times New Roman" w:hAnsi="Times New Roman" w:cs="Times New Roman"/>
          <w:sz w:val="24"/>
          <w:szCs w:val="24"/>
        </w:rPr>
      </w:pPr>
      <w:r w:rsidRPr="00940249">
        <w:rPr>
          <w:rFonts w:ascii="Times New Roman" w:hAnsi="Times New Roman" w:cs="Times New Roman"/>
          <w:sz w:val="24"/>
          <w:szCs w:val="24"/>
        </w:rPr>
        <w:t>-физической</w:t>
      </w:r>
      <w:r w:rsidRPr="0094024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40249">
        <w:rPr>
          <w:rFonts w:ascii="Times New Roman" w:hAnsi="Times New Roman" w:cs="Times New Roman"/>
          <w:sz w:val="24"/>
          <w:szCs w:val="24"/>
        </w:rPr>
        <w:t>культуры</w:t>
      </w:r>
    </w:p>
    <w:p w:rsidR="00A90319" w:rsidRPr="00940249" w:rsidRDefault="00A90319" w:rsidP="00D56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90319" w:rsidRPr="00940249" w:rsidRDefault="00A90319" w:rsidP="00D56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III. ОЦЕНКА ОБРАЗОВАТЕЛЬНОЙ ДЕЯТЕЛЬНОСТИ</w:t>
      </w:r>
    </w:p>
    <w:p w:rsidR="00A90319" w:rsidRPr="00940249" w:rsidRDefault="00A90319" w:rsidP="00D56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Образовательная деятельность организуется в соответствии:</w:t>
      </w:r>
    </w:p>
    <w:p w:rsidR="00A90319" w:rsidRPr="00940249" w:rsidRDefault="00A90319" w:rsidP="00EE27AF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426" w:right="180" w:hanging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с Федеральным законом от 29.12.2012 № 273-ФЗ «Об образовании в Российской Федерации»;</w:t>
      </w:r>
    </w:p>
    <w:p w:rsidR="00A90319" w:rsidRPr="00940249" w:rsidRDefault="00A90319" w:rsidP="00EE27AF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426" w:right="180" w:hanging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приказом Минобрнауки от 06.10.2009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A90319" w:rsidRPr="00940249" w:rsidRDefault="00A90319" w:rsidP="00EE27AF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426" w:right="180" w:hanging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приказом Минобрнауки от 17.12.2010 № 1897 «Об утверждении федерального государственного образовательного стандарта основного общего образования»;</w:t>
      </w:r>
    </w:p>
    <w:p w:rsidR="00A90319" w:rsidRPr="00940249" w:rsidRDefault="00A90319" w:rsidP="00EE27AF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426" w:right="180" w:hanging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приказом Минобрнауки от 17.05.2012 № 413 «Об утверждении федерального государственного образовательного стандарта среднего общего образования»;</w:t>
      </w:r>
    </w:p>
    <w:p w:rsidR="00A90319" w:rsidRPr="00940249" w:rsidRDefault="00A90319" w:rsidP="00EE27AF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426" w:right="180" w:hanging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СП 2.4.3648-20 «Санитарно-эпидемиологические требования к организациям воспитания и обучения, отдыха и оздоровления детей и молодежи»;</w:t>
      </w:r>
    </w:p>
    <w:p w:rsidR="00A90319" w:rsidRPr="00940249" w:rsidRDefault="00A90319" w:rsidP="00EE27AF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426" w:right="180" w:hanging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 (действуют с 01.03.2021);</w:t>
      </w:r>
    </w:p>
    <w:p w:rsidR="00A90319" w:rsidRPr="00940249" w:rsidRDefault="00A90319" w:rsidP="00EE27AF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426" w:right="180" w:hanging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(COVID-19)»;</w:t>
      </w:r>
    </w:p>
    <w:p w:rsidR="00A90319" w:rsidRPr="00940249" w:rsidRDefault="00A90319" w:rsidP="00EE27AF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426" w:right="180" w:hanging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основными образовательными программами по уровням образования, включая учебные планы, календарные учебные графики;</w:t>
      </w:r>
    </w:p>
    <w:p w:rsidR="00A90319" w:rsidRPr="00940249" w:rsidRDefault="00A90319" w:rsidP="00EE27AF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426" w:right="180" w:hanging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расписанием занятий.</w:t>
      </w:r>
    </w:p>
    <w:p w:rsidR="00A90319" w:rsidRPr="00940249" w:rsidRDefault="00A90319" w:rsidP="00D56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Учебный план 5–9-х классов ориентирован  на пятилетний нормативный срок освоения основной образовательной программы основного общего образования (реализация ФГОС ООО), 10–11-х классов – на двухлетний нормативный срок освоения образовательной программы среднего общего образования (ФГОС СОО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94024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90319" w:rsidRPr="00940249" w:rsidRDefault="00A90319" w:rsidP="00D56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Форма обучения: очная.</w:t>
      </w:r>
    </w:p>
    <w:p w:rsidR="00A90319" w:rsidRPr="00940249" w:rsidRDefault="00A90319" w:rsidP="00D56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Язык обучения: русский.</w:t>
      </w:r>
    </w:p>
    <w:p w:rsidR="00A90319" w:rsidRPr="00940249" w:rsidRDefault="00A90319" w:rsidP="00D56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Таблица 2. Режим образовательной деятельности</w:t>
      </w:r>
    </w:p>
    <w:tbl>
      <w:tblPr>
        <w:tblW w:w="0" w:type="auto"/>
        <w:tblCellSpacing w:w="0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032"/>
        <w:gridCol w:w="2145"/>
        <w:gridCol w:w="3231"/>
        <w:gridCol w:w="1526"/>
        <w:gridCol w:w="1526"/>
      </w:tblGrid>
      <w:tr w:rsidR="00A90319" w:rsidRPr="00663601">
        <w:trPr>
          <w:tblCellSpacing w:w="0" w:type="dxa"/>
        </w:trPr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 смен</w:t>
            </w:r>
          </w:p>
        </w:tc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Продолжительность урока (мин.)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учебных дней в неделю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учебных недель в году</w:t>
            </w:r>
          </w:p>
        </w:tc>
      </w:tr>
      <w:tr w:rsidR="00A90319" w:rsidRPr="00663601">
        <w:trPr>
          <w:tblCellSpacing w:w="0" w:type="dxa"/>
        </w:trPr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5-11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A93E3B">
            <w:pPr>
              <w:spacing w:after="0" w:line="240" w:lineRule="auto"/>
              <w:ind w:left="304" w:right="18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40 минут 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A93E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</w:tr>
    </w:tbl>
    <w:p w:rsidR="00A90319" w:rsidRPr="00940249" w:rsidRDefault="00A90319" w:rsidP="00D56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Начало учебных занятий – 8 ч 00 мин.</w:t>
      </w:r>
    </w:p>
    <w:p w:rsidR="00A90319" w:rsidRPr="00940249" w:rsidRDefault="00A90319" w:rsidP="00D56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Таблица 3. Общая численность обучающихся, осваивающих образовательные программы в 202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94024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году</w:t>
      </w:r>
    </w:p>
    <w:tbl>
      <w:tblPr>
        <w:tblW w:w="0" w:type="auto"/>
        <w:tblCellSpacing w:w="0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698"/>
        <w:gridCol w:w="3641"/>
      </w:tblGrid>
      <w:tr w:rsidR="00A90319" w:rsidRPr="00663601">
        <w:trPr>
          <w:tblCellSpacing w:w="0" w:type="dxa"/>
        </w:trPr>
        <w:tc>
          <w:tcPr>
            <w:tcW w:w="5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 образовательной программы</w:t>
            </w:r>
          </w:p>
        </w:tc>
        <w:tc>
          <w:tcPr>
            <w:tcW w:w="3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Численность обучающихся</w:t>
            </w:r>
          </w:p>
        </w:tc>
      </w:tr>
      <w:tr w:rsidR="00A90319" w:rsidRPr="00663601">
        <w:trPr>
          <w:tblCellSpacing w:w="0" w:type="dxa"/>
        </w:trPr>
        <w:tc>
          <w:tcPr>
            <w:tcW w:w="5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Основная образовательная программа основного общего образования</w:t>
            </w:r>
          </w:p>
        </w:tc>
        <w:tc>
          <w:tcPr>
            <w:tcW w:w="3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924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481</w:t>
            </w:r>
          </w:p>
        </w:tc>
      </w:tr>
      <w:tr w:rsidR="00A90319" w:rsidRPr="00663601">
        <w:trPr>
          <w:tblCellSpacing w:w="0" w:type="dxa"/>
        </w:trPr>
        <w:tc>
          <w:tcPr>
            <w:tcW w:w="5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Основная общеобразовательная программа среднего общего образования</w:t>
            </w:r>
          </w:p>
        </w:tc>
        <w:tc>
          <w:tcPr>
            <w:tcW w:w="3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</w:tr>
    </w:tbl>
    <w:p w:rsidR="00A90319" w:rsidRPr="00940249" w:rsidRDefault="00A90319" w:rsidP="00D56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Всего в 202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940249">
        <w:rPr>
          <w:rFonts w:ascii="Times New Roman" w:hAnsi="Times New Roman" w:cs="Times New Roman"/>
          <w:sz w:val="28"/>
          <w:szCs w:val="28"/>
          <w:lang w:eastAsia="ru-RU"/>
        </w:rPr>
        <w:t> году в образовательной организации получали образование 5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46 </w:t>
      </w:r>
      <w:r w:rsidRPr="00940249">
        <w:rPr>
          <w:rFonts w:ascii="Times New Roman" w:hAnsi="Times New Roman" w:cs="Times New Roman"/>
          <w:sz w:val="28"/>
          <w:szCs w:val="28"/>
          <w:lang w:eastAsia="ru-RU"/>
        </w:rPr>
        <w:t>обучающихся.</w:t>
      </w:r>
    </w:p>
    <w:p w:rsidR="00A90319" w:rsidRPr="00940249" w:rsidRDefault="00A90319" w:rsidP="00D56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Школа реализует следующие образовательные программы:</w:t>
      </w:r>
    </w:p>
    <w:p w:rsidR="00A90319" w:rsidRPr="00940249" w:rsidRDefault="00A90319" w:rsidP="00D56045">
      <w:pPr>
        <w:numPr>
          <w:ilvl w:val="0"/>
          <w:numId w:val="9"/>
        </w:numPr>
        <w:tabs>
          <w:tab w:val="left" w:pos="720"/>
        </w:tabs>
        <w:spacing w:after="0" w:line="240" w:lineRule="auto"/>
        <w:ind w:left="1500" w:right="1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основная образовательная программа основного общего образования;</w:t>
      </w:r>
    </w:p>
    <w:p w:rsidR="00A90319" w:rsidRPr="00940249" w:rsidRDefault="00A90319" w:rsidP="00D56045">
      <w:pPr>
        <w:numPr>
          <w:ilvl w:val="0"/>
          <w:numId w:val="9"/>
        </w:numPr>
        <w:tabs>
          <w:tab w:val="left" w:pos="720"/>
        </w:tabs>
        <w:spacing w:after="0" w:line="240" w:lineRule="auto"/>
        <w:ind w:left="1500" w:right="1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основная образовательная программа среднего общего образования;</w:t>
      </w:r>
    </w:p>
    <w:p w:rsidR="00A90319" w:rsidRPr="00940249" w:rsidRDefault="00A90319" w:rsidP="00D56045">
      <w:pPr>
        <w:numPr>
          <w:ilvl w:val="0"/>
          <w:numId w:val="9"/>
        </w:numPr>
        <w:tabs>
          <w:tab w:val="left" w:pos="720"/>
        </w:tabs>
        <w:spacing w:after="0" w:line="240" w:lineRule="auto"/>
        <w:ind w:left="1500" w:right="1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адаптированная основная общеобразовательная программа начального общего образования обучающихся с задержкой психического развития;</w:t>
      </w:r>
    </w:p>
    <w:p w:rsidR="00A90319" w:rsidRPr="00940249" w:rsidRDefault="00A90319" w:rsidP="00D56045">
      <w:pPr>
        <w:numPr>
          <w:ilvl w:val="0"/>
          <w:numId w:val="9"/>
        </w:numPr>
        <w:tabs>
          <w:tab w:val="left" w:pos="720"/>
        </w:tabs>
        <w:spacing w:after="0" w:line="240" w:lineRule="auto"/>
        <w:ind w:left="1500" w:right="1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дополнительные общеразвивающие программы.</w:t>
      </w:r>
    </w:p>
    <w:p w:rsidR="00A90319" w:rsidRPr="00940249" w:rsidRDefault="00A90319" w:rsidP="00D56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 антикоронавирусных мерах</w:t>
      </w:r>
    </w:p>
    <w:p w:rsidR="00A90319" w:rsidRPr="00940249" w:rsidRDefault="00A90319" w:rsidP="00D56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 xml:space="preserve">МБОУ «Кромская СОШ» в течение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2022</w:t>
      </w:r>
      <w:r w:rsidRPr="00940249">
        <w:rPr>
          <w:rFonts w:ascii="Times New Roman" w:hAnsi="Times New Roman" w:cs="Times New Roman"/>
          <w:sz w:val="28"/>
          <w:szCs w:val="28"/>
          <w:lang w:eastAsia="ru-RU"/>
        </w:rPr>
        <w:t xml:space="preserve"> года продолжала профилактику коронавируса. Для этого были запланированы организационные и санитарно-противоэпидемические мероприятия в соответствии с СП 3.1/2.43598-20 и методическими рекомендациями по организации работы образовательных организаций п.Кромы. Так, Школа:</w:t>
      </w:r>
    </w:p>
    <w:p w:rsidR="00A90319" w:rsidRPr="00940249" w:rsidRDefault="00A90319" w:rsidP="00D56045">
      <w:pPr>
        <w:numPr>
          <w:ilvl w:val="0"/>
          <w:numId w:val="10"/>
        </w:numPr>
        <w:tabs>
          <w:tab w:val="left" w:pos="720"/>
        </w:tabs>
        <w:spacing w:after="0" w:line="240" w:lineRule="auto"/>
        <w:ind w:left="1500" w:right="1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закупила бесконтактные термометры, тепловизоры – два стационарных на главные входы, один ручной, рециркуляторы передвижные и настенные для каждого кабинета, средства и устройства для антисептической обработки рук, маски многоразового использования, маски медицинские, перчатки из расчета на два месяца;</w:t>
      </w:r>
    </w:p>
    <w:p w:rsidR="00A90319" w:rsidRPr="00940249" w:rsidRDefault="00A90319" w:rsidP="00D56045">
      <w:pPr>
        <w:numPr>
          <w:ilvl w:val="0"/>
          <w:numId w:val="10"/>
        </w:numPr>
        <w:tabs>
          <w:tab w:val="left" w:pos="720"/>
        </w:tabs>
        <w:spacing w:after="0" w:line="240" w:lineRule="auto"/>
        <w:ind w:left="1500" w:right="1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разработала графики входа обучающихся через четыре входа в Школу и уборки, проветривания кабинетов, рекреаций, а также создала максимально безопасные условия приема пищи;</w:t>
      </w:r>
    </w:p>
    <w:p w:rsidR="00A90319" w:rsidRPr="00940249" w:rsidRDefault="00A90319" w:rsidP="00D56045">
      <w:pPr>
        <w:numPr>
          <w:ilvl w:val="0"/>
          <w:numId w:val="10"/>
        </w:numPr>
        <w:tabs>
          <w:tab w:val="left" w:pos="720"/>
        </w:tabs>
        <w:spacing w:after="0" w:line="240" w:lineRule="auto"/>
        <w:ind w:left="1500" w:right="1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подготовила новое расписание со смещенным началом уроков и каскадное расписание звонков, чтобы минимизировать контакты обучающихся;</w:t>
      </w:r>
    </w:p>
    <w:p w:rsidR="00A90319" w:rsidRPr="00940249" w:rsidRDefault="00A90319" w:rsidP="00D56045">
      <w:pPr>
        <w:numPr>
          <w:ilvl w:val="0"/>
          <w:numId w:val="10"/>
        </w:numPr>
        <w:tabs>
          <w:tab w:val="left" w:pos="720"/>
        </w:tabs>
        <w:spacing w:after="0" w:line="240" w:lineRule="auto"/>
        <w:ind w:left="1500" w:right="1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разместила на сайте МБОУ «Кромская СОШ» необходимую информацию об антикоронавирусных мерах, ссылки распространяли посредством мессенджеров и социальных сетей.</w:t>
      </w:r>
    </w:p>
    <w:p w:rsidR="00A90319" w:rsidRPr="00940249" w:rsidRDefault="00A90319" w:rsidP="00D56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Таблица 4. Перечень документов, регламентирующий функционирование Школы в условиях коронавирусной инфекции</w:t>
      </w:r>
    </w:p>
    <w:tbl>
      <w:tblPr>
        <w:tblW w:w="0" w:type="auto"/>
        <w:tblCellSpacing w:w="0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728"/>
        <w:gridCol w:w="2110"/>
        <w:gridCol w:w="2622"/>
      </w:tblGrid>
      <w:tr w:rsidR="00A90319" w:rsidRPr="00663601">
        <w:trPr>
          <w:tblCellSpacing w:w="0" w:type="dxa"/>
        </w:trPr>
        <w:tc>
          <w:tcPr>
            <w:tcW w:w="4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 документа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Ссылка на сайт ОО</w:t>
            </w: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Примечание</w:t>
            </w:r>
          </w:p>
        </w:tc>
      </w:tr>
      <w:tr w:rsidR="00A90319" w:rsidRPr="00663601">
        <w:trPr>
          <w:trHeight w:val="3"/>
          <w:tblCellSpacing w:w="0" w:type="dxa"/>
        </w:trPr>
        <w:tc>
          <w:tcPr>
            <w:tcW w:w="4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ind w:left="75" w:right="7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http://kromy-sosh.obr57.ru/</w:t>
            </w: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Постановлением главного санитарного врача от 02.11.2021 № 27 действие</w:t>
            </w:r>
          </w:p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антикоронавирусных СП 3.1/2.4.3598-20 продлили до 01.01.2024</w:t>
            </w:r>
          </w:p>
        </w:tc>
      </w:tr>
      <w:tr w:rsidR="00A90319" w:rsidRPr="00663601">
        <w:trPr>
          <w:trHeight w:val="3"/>
          <w:tblCellSpacing w:w="0" w:type="dxa"/>
        </w:trPr>
        <w:tc>
          <w:tcPr>
            <w:tcW w:w="4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307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Письмо Роспотребнадзора от 22.07.2021 № 02/14750-2021-24 «О подготовке образовательных организаций к новому 2021/22 учебному году»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0319" w:rsidRPr="00940249" w:rsidRDefault="00A90319" w:rsidP="00307DB2">
            <w:pPr>
              <w:spacing w:after="0" w:line="240" w:lineRule="auto"/>
              <w:ind w:left="75" w:right="7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http://kromy-sosh.obr57.ru/</w:t>
            </w: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307DB2">
            <w:pPr>
              <w:spacing w:after="0" w:line="240" w:lineRule="auto"/>
              <w:ind w:left="75" w:right="7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0319" w:rsidRPr="00663601">
        <w:trPr>
          <w:trHeight w:val="3"/>
          <w:tblCellSpacing w:w="0" w:type="dxa"/>
        </w:trPr>
        <w:tc>
          <w:tcPr>
            <w:tcW w:w="4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307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Письмо Минпросвещения от 25.01.2021 № ТВ-92/03 «О направлении рекомендаций»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0319" w:rsidRPr="00940249" w:rsidRDefault="00A90319" w:rsidP="00307DB2">
            <w:pPr>
              <w:spacing w:after="0" w:line="240" w:lineRule="auto"/>
              <w:ind w:left="75" w:right="7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http://kromy-sosh.obr57.ru/</w:t>
            </w: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307DB2">
            <w:pPr>
              <w:spacing w:after="0" w:line="240" w:lineRule="auto"/>
              <w:ind w:left="75" w:right="7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0319" w:rsidRPr="00663601">
        <w:trPr>
          <w:trHeight w:val="3"/>
          <w:tblCellSpacing w:w="0" w:type="dxa"/>
        </w:trPr>
        <w:tc>
          <w:tcPr>
            <w:tcW w:w="4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307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Письмо Минпросвещения от 16.11.2020 № ГД-2072/03 «О направлении рекомендаций»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0319" w:rsidRPr="00940249" w:rsidRDefault="00A90319" w:rsidP="00307DB2">
            <w:pPr>
              <w:spacing w:after="0" w:line="240" w:lineRule="auto"/>
              <w:ind w:left="75" w:right="7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http://kromy-sosh.obr57.ru/</w:t>
            </w: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307DB2">
            <w:pPr>
              <w:spacing w:after="0" w:line="240" w:lineRule="auto"/>
              <w:ind w:left="75" w:right="7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0319" w:rsidRPr="00663601">
        <w:trPr>
          <w:trHeight w:val="3"/>
          <w:tblCellSpacing w:w="0" w:type="dxa"/>
        </w:trPr>
        <w:tc>
          <w:tcPr>
            <w:tcW w:w="4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307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Письмо Минпросвещения от 09.10.2020 № ГД-1730/03 «О рекомендациях по корректировке образовательных программ»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0319" w:rsidRPr="00940249" w:rsidRDefault="00A90319" w:rsidP="00307DB2">
            <w:pPr>
              <w:spacing w:after="0" w:line="240" w:lineRule="auto"/>
              <w:ind w:left="75" w:right="7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http://kromy-sosh.obr57.ru/</w:t>
            </w: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307DB2">
            <w:pPr>
              <w:spacing w:after="0" w:line="240" w:lineRule="auto"/>
              <w:ind w:left="75" w:right="7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0319" w:rsidRPr="00663601">
        <w:trPr>
          <w:trHeight w:val="3"/>
          <w:tblCellSpacing w:w="0" w:type="dxa"/>
        </w:trPr>
        <w:tc>
          <w:tcPr>
            <w:tcW w:w="4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307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Методические рекомендации Минпросвещения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от 20.03.2020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0319" w:rsidRPr="00940249" w:rsidRDefault="00A90319" w:rsidP="00307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http://kromy-sosh.obr57.ru/</w:t>
            </w: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307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0319" w:rsidRPr="00663601">
        <w:trPr>
          <w:trHeight w:val="3"/>
          <w:tblCellSpacing w:w="0" w:type="dxa"/>
        </w:trPr>
        <w:tc>
          <w:tcPr>
            <w:tcW w:w="4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307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Основные образовательные программы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0319" w:rsidRPr="00940249" w:rsidRDefault="00A90319" w:rsidP="00307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http://kromy-sosh.obr57.ru/</w:t>
            </w: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307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Изменения в организационный раздел в части учебного плана и календарного графика.</w:t>
            </w:r>
          </w:p>
          <w:p w:rsidR="00A90319" w:rsidRPr="00940249" w:rsidRDefault="00A90319" w:rsidP="00307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Включен пункт о возможности применения электронного обучения и дистанционных образовательных технологий.</w:t>
            </w:r>
          </w:p>
          <w:p w:rsidR="00A90319" w:rsidRPr="00940249" w:rsidRDefault="00A90319" w:rsidP="00307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Изменения в разделы «Система оценки достижения планируемых результатов освоения основной образовательной программы».</w:t>
            </w:r>
          </w:p>
          <w:p w:rsidR="00A90319" w:rsidRPr="00940249" w:rsidRDefault="00A90319" w:rsidP="00307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Изменения в части корректировки содержания рабочих программ</w:t>
            </w:r>
          </w:p>
        </w:tc>
      </w:tr>
      <w:tr w:rsidR="00A90319" w:rsidRPr="00663601">
        <w:trPr>
          <w:trHeight w:val="3"/>
          <w:tblCellSpacing w:w="0" w:type="dxa"/>
        </w:trPr>
        <w:tc>
          <w:tcPr>
            <w:tcW w:w="4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307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Положение об электронном обучении и использовании дистанционных образовательных технологий при реализации образовательных программ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0319" w:rsidRPr="00940249" w:rsidRDefault="00A90319" w:rsidP="00307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http://kromy-sosh.obr57.ru/</w:t>
            </w: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307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0319" w:rsidRPr="00663601">
        <w:trPr>
          <w:trHeight w:val="3"/>
          <w:tblCellSpacing w:w="0" w:type="dxa"/>
        </w:trPr>
        <w:tc>
          <w:tcPr>
            <w:tcW w:w="4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307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Положение о текущем контроле и промежуточной аттестации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0319" w:rsidRPr="00940249" w:rsidRDefault="00A90319" w:rsidP="00307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http://kromy-sosh.obr57.ru/</w:t>
            </w: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307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0319" w:rsidRPr="00663601">
        <w:trPr>
          <w:trHeight w:val="3"/>
          <w:tblCellSpacing w:w="0" w:type="dxa"/>
        </w:trPr>
        <w:tc>
          <w:tcPr>
            <w:tcW w:w="4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307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Приказ о переходе на дистанционное обучение в целях недопущения распространения коронавирусной инфекции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0319" w:rsidRPr="00940249" w:rsidRDefault="00A90319" w:rsidP="00307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http://kromy-sosh.obr57.ru/</w:t>
            </w: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307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0319" w:rsidRPr="00663601">
        <w:trPr>
          <w:trHeight w:val="3"/>
          <w:tblCellSpacing w:w="0" w:type="dxa"/>
        </w:trPr>
        <w:tc>
          <w:tcPr>
            <w:tcW w:w="4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924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Приказ о внесении изменений в ООП в связи с нерабочими днями с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31 декабря</w:t>
            </w: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0319" w:rsidRPr="00940249" w:rsidRDefault="00A90319" w:rsidP="00307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http://kromy-sosh.obr57.ru/</w:t>
            </w: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307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0319" w:rsidRPr="00663601">
        <w:trPr>
          <w:tblCellSpacing w:w="0" w:type="dxa"/>
        </w:trPr>
        <w:tc>
          <w:tcPr>
            <w:tcW w:w="4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307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Приказ об организации работы МБОУ «МБОУ «Кромская СОШ» по требованиям СП 3.1/2.4.3598-20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0319" w:rsidRPr="00940249" w:rsidRDefault="00A90319" w:rsidP="00307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http://kromy-sosh.obr57.ru/</w:t>
            </w: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307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0319" w:rsidRPr="00663601">
        <w:trPr>
          <w:tblCellSpacing w:w="0" w:type="dxa"/>
        </w:trPr>
        <w:tc>
          <w:tcPr>
            <w:tcW w:w="4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924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Приказ об организованном начале 202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учебного года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0319" w:rsidRPr="00940249" w:rsidRDefault="00A90319" w:rsidP="00307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http://kromy-sosh.obr57.ru/</w:t>
            </w: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307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90319" w:rsidRPr="00940249" w:rsidRDefault="00A90319" w:rsidP="00D56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90319" w:rsidRPr="00940249" w:rsidRDefault="00A90319" w:rsidP="00D56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Переход на новые ФГОС</w:t>
      </w:r>
    </w:p>
    <w:p w:rsidR="00A90319" w:rsidRPr="00940249" w:rsidRDefault="00A90319" w:rsidP="00D560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Для перехода с 1 сентября 2022 года на ФГОС основного общего образования, утвержденного приказом Минпросвещения от 31.05.2021 № 286, и ФГОС основного общего образования, утвержденного приказом Минпросвещения от 31.05.2021 № 287, МБОУ «Кромская СОШ» разработало и утвердило дорожную карту, чтобы внедрить новые требования к образовательной деятельности. В том числе определило сроки разработки основных общеобразовательных программ –основного общего образования, вынесло на общественное обсуждение перевод всех обучающихся основного общего образования на новые ФГОС и получило одобрение у 96% участников обсуждения. Для выполнения новых требований и качественной реализации программ в МБОУ «Кромская СОШ» на 2022 год запланирована масштабная работа по обеспечению готовности всех участников образовательных отношений через новые формы развития потенциала.</w:t>
      </w:r>
    </w:p>
    <w:p w:rsidR="00A90319" w:rsidRPr="00940249" w:rsidRDefault="00A90319" w:rsidP="00D560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Деятельность рабочей группы за 202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940249">
        <w:rPr>
          <w:rFonts w:ascii="Times New Roman" w:hAnsi="Times New Roman" w:cs="Times New Roman"/>
          <w:sz w:val="28"/>
          <w:szCs w:val="28"/>
          <w:lang w:eastAsia="ru-RU"/>
        </w:rPr>
        <w:t xml:space="preserve"> год по подготовке Школы к постепенному переходу на новые ФГОС ООО можно оценить как хорошую: мероприятия дорожной карты реализованы на 90 процентов. Причины, по которым не был проведен ряд мероприятий дорожной карты, объективны: болезнь педагогов или участников рабочей группы.</w:t>
      </w:r>
    </w:p>
    <w:p w:rsidR="00A90319" w:rsidRPr="00940249" w:rsidRDefault="00A90319" w:rsidP="00D56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90319" w:rsidRPr="00940249" w:rsidRDefault="00A90319" w:rsidP="00D56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Дистанционное обучение</w:t>
      </w:r>
    </w:p>
    <w:p w:rsidR="00A90319" w:rsidRPr="00940249" w:rsidRDefault="00A90319" w:rsidP="00D56045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На основании распоряжения Департамента образования Орловской области в периоды сложной санитарно-эпидемиологической ситуацией МБОУ «Кромская СОШ» осуществляло реализацию образовательных программ с применением электронного обучения и дистанционных образовательных технологий. При этом стоит отметить, что в 202</w:t>
      </w: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940249">
        <w:rPr>
          <w:rFonts w:ascii="Times New Roman" w:hAnsi="Times New Roman" w:cs="Times New Roman"/>
          <w:sz w:val="28"/>
          <w:szCs w:val="28"/>
          <w:lang w:eastAsia="ru-RU"/>
        </w:rPr>
        <w:t>-202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940249">
        <w:rPr>
          <w:rFonts w:ascii="Times New Roman" w:hAnsi="Times New Roman" w:cs="Times New Roman"/>
          <w:sz w:val="28"/>
          <w:szCs w:val="28"/>
          <w:lang w:eastAsia="ru-RU"/>
        </w:rPr>
        <w:t xml:space="preserve"> учебном году на основе анализа причин выявленных проблем в 202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940249">
        <w:rPr>
          <w:rFonts w:ascii="Times New Roman" w:hAnsi="Times New Roman" w:cs="Times New Roman"/>
          <w:sz w:val="28"/>
          <w:szCs w:val="28"/>
          <w:lang w:eastAsia="ru-RU"/>
        </w:rPr>
        <w:t xml:space="preserve"> году достигнуты следующие положительные эффекты:</w:t>
      </w:r>
    </w:p>
    <w:p w:rsidR="00A90319" w:rsidRPr="00940249" w:rsidRDefault="00A90319" w:rsidP="00924A5B">
      <w:pPr>
        <w:numPr>
          <w:ilvl w:val="0"/>
          <w:numId w:val="11"/>
        </w:numPr>
        <w:tabs>
          <w:tab w:val="left" w:pos="720"/>
        </w:tabs>
        <w:spacing w:after="0" w:line="240" w:lineRule="auto"/>
        <w:ind w:left="709" w:right="180" w:hanging="28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появилась стабильность в результативности образовательной деятельности на уровне  основного общего образования;</w:t>
      </w:r>
    </w:p>
    <w:p w:rsidR="00A90319" w:rsidRPr="00940249" w:rsidRDefault="00A90319" w:rsidP="00924A5B">
      <w:pPr>
        <w:numPr>
          <w:ilvl w:val="0"/>
          <w:numId w:val="11"/>
        </w:numPr>
        <w:tabs>
          <w:tab w:val="left" w:pos="720"/>
        </w:tabs>
        <w:spacing w:after="0" w:line="240" w:lineRule="auto"/>
        <w:ind w:left="709" w:right="180" w:hanging="28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вышли на достаточное обеспечение обучающихся техническими средствами обучения – компьютерами, ноутбуками и другими средствами, увеличили скорость интернета;</w:t>
      </w:r>
    </w:p>
    <w:p w:rsidR="00A90319" w:rsidRPr="00940249" w:rsidRDefault="00A90319" w:rsidP="00924A5B">
      <w:pPr>
        <w:numPr>
          <w:ilvl w:val="0"/>
          <w:numId w:val="11"/>
        </w:numPr>
        <w:tabs>
          <w:tab w:val="left" w:pos="720"/>
        </w:tabs>
        <w:spacing w:after="0" w:line="240" w:lineRule="auto"/>
        <w:ind w:left="709" w:right="180" w:hanging="28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проработали с родителями (законными представителями) обучающихся вопросы организации обучения в домашних условиях, которые способствуют успешному освоению образовательных программ;</w:t>
      </w:r>
    </w:p>
    <w:p w:rsidR="00A90319" w:rsidRPr="00940249" w:rsidRDefault="00A90319" w:rsidP="00D56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Таким образом, полученные в 202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940249">
        <w:rPr>
          <w:rFonts w:ascii="Times New Roman" w:hAnsi="Times New Roman" w:cs="Times New Roman"/>
          <w:sz w:val="28"/>
          <w:szCs w:val="28"/>
          <w:lang w:eastAsia="ru-RU"/>
        </w:rPr>
        <w:t xml:space="preserve"> году результаты свидетельствуют о правильности принятых управленческих решений по внедрению цифровой образовательной среды.</w:t>
      </w:r>
    </w:p>
    <w:p w:rsidR="00A90319" w:rsidRPr="00940249" w:rsidRDefault="00A90319" w:rsidP="00D56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90319" w:rsidRPr="00940249" w:rsidRDefault="00A90319" w:rsidP="00D56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Профили обучения</w:t>
      </w:r>
    </w:p>
    <w:p w:rsidR="00A90319" w:rsidRPr="00940249" w:rsidRDefault="00A90319" w:rsidP="00D560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Образовательная организация в 202</w:t>
      </w: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940249">
        <w:rPr>
          <w:rFonts w:ascii="Times New Roman" w:hAnsi="Times New Roman" w:cs="Times New Roman"/>
          <w:sz w:val="28"/>
          <w:szCs w:val="28"/>
          <w:lang w:eastAsia="ru-RU"/>
        </w:rPr>
        <w:t>/2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940249">
        <w:rPr>
          <w:rFonts w:ascii="Times New Roman" w:hAnsi="Times New Roman" w:cs="Times New Roman"/>
          <w:sz w:val="28"/>
          <w:szCs w:val="28"/>
          <w:lang w:eastAsia="ru-RU"/>
        </w:rPr>
        <w:t xml:space="preserve"> году реализовывала ФГОС СОО. В 202</w:t>
      </w: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940249">
        <w:rPr>
          <w:rFonts w:ascii="Times New Roman" w:hAnsi="Times New Roman" w:cs="Times New Roman"/>
          <w:sz w:val="28"/>
          <w:szCs w:val="28"/>
          <w:lang w:eastAsia="ru-RU"/>
        </w:rPr>
        <w:t>/2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940249">
        <w:rPr>
          <w:rFonts w:ascii="Times New Roman" w:hAnsi="Times New Roman" w:cs="Times New Roman"/>
          <w:sz w:val="28"/>
          <w:szCs w:val="28"/>
          <w:lang w:eastAsia="ru-RU"/>
        </w:rPr>
        <w:t xml:space="preserve"> году по результатам анкетирования для обучающихся 10-х классов был сформирован универсальный профиль. В 202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940249">
        <w:rPr>
          <w:rFonts w:ascii="Times New Roman" w:hAnsi="Times New Roman" w:cs="Times New Roman"/>
          <w:sz w:val="28"/>
          <w:szCs w:val="28"/>
          <w:lang w:eastAsia="ru-RU"/>
        </w:rPr>
        <w:t xml:space="preserve"> году с учетом запросов обучающихся на основании анкетирования были сформирован универсальный профиль. Таким образом, в 202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940249">
        <w:rPr>
          <w:rFonts w:ascii="Times New Roman" w:hAnsi="Times New Roman" w:cs="Times New Roman"/>
          <w:sz w:val="28"/>
          <w:szCs w:val="28"/>
          <w:lang w:eastAsia="ru-RU"/>
        </w:rPr>
        <w:t>/2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940249">
        <w:rPr>
          <w:rFonts w:ascii="Times New Roman" w:hAnsi="Times New Roman" w:cs="Times New Roman"/>
          <w:sz w:val="28"/>
          <w:szCs w:val="28"/>
          <w:lang w:eastAsia="ru-RU"/>
        </w:rPr>
        <w:t xml:space="preserve"> учебном году в полной мере реализуется ФГОС СОО и профильное обучение для учащихся 10-х и 11-х классов. Перечень профилей и предметов на углубленном уровне – в таблице 5.</w:t>
      </w:r>
    </w:p>
    <w:p w:rsidR="00A90319" w:rsidRPr="00940249" w:rsidRDefault="00A90319" w:rsidP="00D560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90319" w:rsidRPr="00940249" w:rsidRDefault="00A90319" w:rsidP="00D56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Таблица 5. Профили и предметы на углубленном уровне</w:t>
      </w:r>
    </w:p>
    <w:tbl>
      <w:tblPr>
        <w:tblW w:w="0" w:type="auto"/>
        <w:tblCellSpacing w:w="0" w:type="dxa"/>
        <w:tblInd w:w="-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288"/>
        <w:gridCol w:w="2197"/>
        <w:gridCol w:w="1559"/>
        <w:gridCol w:w="1701"/>
        <w:gridCol w:w="1701"/>
      </w:tblGrid>
      <w:tr w:rsidR="00A90319" w:rsidRPr="00663601">
        <w:trPr>
          <w:tblCellSpacing w:w="0" w:type="dxa"/>
        </w:trPr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Профиль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Профильные предметы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учащихся, обучающихся по профилю в 2020/21 учебном году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учащихся, обучающихся по профилю в 2021/22 учебном году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319" w:rsidRPr="00940249" w:rsidRDefault="00A90319" w:rsidP="00924A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учащихся, обучающихся по профилю в 202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94024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/2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94024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учебном году</w:t>
            </w:r>
          </w:p>
        </w:tc>
      </w:tr>
      <w:tr w:rsidR="00A90319" w:rsidRPr="00663601">
        <w:trPr>
          <w:tblCellSpacing w:w="0" w:type="dxa"/>
        </w:trPr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Технологический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Математика. Физика. Информатика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31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90319" w:rsidRPr="00663601">
        <w:trPr>
          <w:tblCellSpacing w:w="0" w:type="dxa"/>
        </w:trPr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Естественно-научный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Математика. Биология. Химия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31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90319" w:rsidRPr="00663601">
        <w:trPr>
          <w:tblCellSpacing w:w="0" w:type="dxa"/>
        </w:trPr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Социально-экономический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Математика. География. Экономика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31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90319" w:rsidRPr="00663601">
        <w:trPr>
          <w:tblCellSpacing w:w="0" w:type="dxa"/>
        </w:trPr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Гуманитарный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Иностранный язык. История. Право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31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90319" w:rsidRPr="00663601">
        <w:trPr>
          <w:tblCellSpacing w:w="0" w:type="dxa"/>
        </w:trPr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Универсальный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предметы учебного плана обязательной части и части, формируемой участниками образовательных отношений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1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9031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9031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9031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</w:tr>
    </w:tbl>
    <w:p w:rsidR="00A90319" w:rsidRPr="00940249" w:rsidRDefault="00A90319" w:rsidP="00D56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90319" w:rsidRPr="00940249" w:rsidRDefault="00A90319" w:rsidP="00D56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Обучающиеся с ограниченными возможностями здоровья</w:t>
      </w:r>
    </w:p>
    <w:p w:rsidR="00A90319" w:rsidRPr="00940249" w:rsidRDefault="00A90319" w:rsidP="00D56045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Школа реализует следующие АООП:</w:t>
      </w:r>
    </w:p>
    <w:p w:rsidR="00A90319" w:rsidRPr="00940249" w:rsidRDefault="00A90319" w:rsidP="00EE27AF">
      <w:pPr>
        <w:numPr>
          <w:ilvl w:val="0"/>
          <w:numId w:val="12"/>
        </w:numPr>
        <w:tabs>
          <w:tab w:val="left" w:pos="720"/>
        </w:tabs>
        <w:spacing w:after="0" w:line="240" w:lineRule="auto"/>
        <w:ind w:left="426" w:right="180" w:hanging="28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адаптированная основная общеобразовательная программа основного общего образования обучающихся с задержкой психического развития,</w:t>
      </w:r>
    </w:p>
    <w:p w:rsidR="00A90319" w:rsidRPr="00940249" w:rsidRDefault="00A90319" w:rsidP="00EE27AF">
      <w:pPr>
        <w:numPr>
          <w:ilvl w:val="0"/>
          <w:numId w:val="12"/>
        </w:numPr>
        <w:tabs>
          <w:tab w:val="left" w:pos="720"/>
        </w:tabs>
        <w:spacing w:after="0" w:line="240" w:lineRule="auto"/>
        <w:ind w:left="426" w:right="180" w:hanging="28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 xml:space="preserve">адаптированная основная общеобразовательная программа основного общего образования обучающихся с тяжелыми нарушениями речи </w:t>
      </w:r>
    </w:p>
    <w:p w:rsidR="00A90319" w:rsidRPr="00940249" w:rsidRDefault="00A90319" w:rsidP="00EE27AF">
      <w:pPr>
        <w:spacing w:after="0" w:line="240" w:lineRule="auto"/>
        <w:ind w:left="426" w:hanging="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Категории обучающихся с ограниченными возможностями здоровья, которые обучаются в Школе:</w:t>
      </w:r>
    </w:p>
    <w:p w:rsidR="00A90319" w:rsidRPr="00940249" w:rsidRDefault="00A90319" w:rsidP="00EE27AF">
      <w:pPr>
        <w:numPr>
          <w:ilvl w:val="0"/>
          <w:numId w:val="13"/>
        </w:numPr>
        <w:tabs>
          <w:tab w:val="left" w:pos="720"/>
        </w:tabs>
        <w:spacing w:after="0" w:line="240" w:lineRule="auto"/>
        <w:ind w:left="426" w:right="180" w:hanging="28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с тяжелыми нарушениями речи – 1 (0,1%).</w:t>
      </w:r>
    </w:p>
    <w:p w:rsidR="00A90319" w:rsidRPr="00940249" w:rsidRDefault="00A90319" w:rsidP="00EE27AF">
      <w:pPr>
        <w:numPr>
          <w:ilvl w:val="0"/>
          <w:numId w:val="13"/>
        </w:numPr>
        <w:tabs>
          <w:tab w:val="left" w:pos="720"/>
        </w:tabs>
        <w:spacing w:after="0" w:line="240" w:lineRule="auto"/>
        <w:ind w:left="426" w:right="180" w:hanging="28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с задержкой психического развития-13 (2,5%)</w:t>
      </w:r>
    </w:p>
    <w:p w:rsidR="00A90319" w:rsidRPr="00940249" w:rsidRDefault="00A90319" w:rsidP="00D56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В Школе созданы специальные условия для получения образования обучающимися с ОВЗ. Отдельные классы, группы для обучающихся с ОВЗ нет, они обучаются совместно с другими обучающимися.</w:t>
      </w:r>
    </w:p>
    <w:p w:rsidR="00A90319" w:rsidRPr="00940249" w:rsidRDefault="00A90319" w:rsidP="00D56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В периоды дистанционного обучения педагогом-психологом проводится работа по адаптации обучающихся с ОВЗ. Также ведется работа с родителями и педагогами.</w:t>
      </w:r>
    </w:p>
    <w:p w:rsidR="00A90319" w:rsidRPr="00940249" w:rsidRDefault="00A90319" w:rsidP="00D56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90319" w:rsidRPr="00940249" w:rsidRDefault="00A90319" w:rsidP="009402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Внеурочная деятельность</w:t>
      </w:r>
    </w:p>
    <w:p w:rsidR="00A90319" w:rsidRPr="00940249" w:rsidRDefault="00A90319" w:rsidP="009402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Организация внеурочной деятельности соответствует требованиям ФГОС уровней общего образования. Структура рабочих программ внеурочной деятельности соответствует требованиям ФГОС к структуре рабочих программ внеурочной деятельности.</w:t>
      </w:r>
    </w:p>
    <w:p w:rsidR="00A90319" w:rsidRPr="00940249" w:rsidRDefault="00A90319" w:rsidP="009402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Все рабочие программы имеют аннотации и размещены на официальном сайте Школы.</w:t>
      </w:r>
    </w:p>
    <w:p w:rsidR="00A90319" w:rsidRPr="00940249" w:rsidRDefault="00A90319" w:rsidP="009402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Формы организации внеурочной деятельности включают: кружки, секции, клуб по интересам.</w:t>
      </w:r>
    </w:p>
    <w:p w:rsidR="00A90319" w:rsidRPr="00940249" w:rsidRDefault="00A90319" w:rsidP="009402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 xml:space="preserve">Реализация программ внеурочной деятельности проводилась </w:t>
      </w:r>
      <w:r>
        <w:rPr>
          <w:rFonts w:ascii="Times New Roman" w:hAnsi="Times New Roman" w:cs="Times New Roman"/>
          <w:sz w:val="28"/>
          <w:szCs w:val="28"/>
          <w:lang w:eastAsia="ru-RU"/>
        </w:rPr>
        <w:t>без</w:t>
      </w:r>
      <w:r w:rsidRPr="00940249">
        <w:rPr>
          <w:rFonts w:ascii="Times New Roman" w:hAnsi="Times New Roman" w:cs="Times New Roman"/>
          <w:sz w:val="28"/>
          <w:szCs w:val="28"/>
          <w:lang w:eastAsia="ru-RU"/>
        </w:rPr>
        <w:t xml:space="preserve"> использовани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940249">
        <w:rPr>
          <w:rFonts w:ascii="Times New Roman" w:hAnsi="Times New Roman" w:cs="Times New Roman"/>
          <w:sz w:val="28"/>
          <w:szCs w:val="28"/>
          <w:lang w:eastAsia="ru-RU"/>
        </w:rPr>
        <w:t xml:space="preserve"> дистанционных образовательных технологий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очном формате</w:t>
      </w:r>
      <w:r w:rsidRPr="0094024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90319" w:rsidRPr="00940249" w:rsidRDefault="00A90319" w:rsidP="009402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Январь-май 202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94024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года.</w:t>
      </w:r>
      <w:r w:rsidRPr="00940249">
        <w:rPr>
          <w:rFonts w:ascii="Times New Roman" w:hAnsi="Times New Roman" w:cs="Times New Roman"/>
          <w:sz w:val="28"/>
          <w:szCs w:val="28"/>
          <w:lang w:eastAsia="ru-RU"/>
        </w:rPr>
        <w:t xml:space="preserve"> Все курсы внеурочной деятельности  реализовывались 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очном </w:t>
      </w:r>
      <w:r w:rsidRPr="00940249">
        <w:rPr>
          <w:rFonts w:ascii="Times New Roman" w:hAnsi="Times New Roman" w:cs="Times New Roman"/>
          <w:sz w:val="28"/>
          <w:szCs w:val="28"/>
          <w:lang w:eastAsia="ru-RU"/>
        </w:rPr>
        <w:t>формате:</w:t>
      </w:r>
    </w:p>
    <w:p w:rsidR="00A90319" w:rsidRPr="00940249" w:rsidRDefault="00A90319" w:rsidP="00F86278">
      <w:pPr>
        <w:numPr>
          <w:ilvl w:val="0"/>
          <w:numId w:val="15"/>
        </w:numPr>
        <w:tabs>
          <w:tab w:val="left" w:pos="720"/>
        </w:tabs>
        <w:spacing w:after="0" w:line="240" w:lineRule="auto"/>
        <w:ind w:left="284" w:right="180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были внесены изменения в рабочие программы курсов и скорректированы календарно-тематические планирования;</w:t>
      </w:r>
    </w:p>
    <w:p w:rsidR="00A90319" w:rsidRPr="00940249" w:rsidRDefault="00A90319" w:rsidP="00F86278">
      <w:pPr>
        <w:numPr>
          <w:ilvl w:val="0"/>
          <w:numId w:val="15"/>
        </w:numPr>
        <w:tabs>
          <w:tab w:val="left" w:pos="720"/>
        </w:tabs>
        <w:spacing w:after="0" w:line="240" w:lineRule="auto"/>
        <w:ind w:left="284" w:right="180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проводилось обязательное информирование обучающихся и их родителей об изменениях в планах внеурочной деятельности.</w:t>
      </w:r>
    </w:p>
    <w:p w:rsidR="00A90319" w:rsidRDefault="00A90319" w:rsidP="009402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024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Сентябрь-декабрь 202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94024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года.</w:t>
      </w:r>
      <w:r w:rsidRPr="00940249">
        <w:rPr>
          <w:rFonts w:ascii="Times New Roman" w:hAnsi="Times New Roman" w:cs="Times New Roman"/>
          <w:sz w:val="28"/>
          <w:szCs w:val="28"/>
          <w:lang w:eastAsia="ru-RU"/>
        </w:rPr>
        <w:t xml:space="preserve"> В 202</w:t>
      </w: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940249">
        <w:rPr>
          <w:rFonts w:ascii="Times New Roman" w:hAnsi="Times New Roman" w:cs="Times New Roman"/>
          <w:sz w:val="28"/>
          <w:szCs w:val="28"/>
          <w:lang w:eastAsia="ru-RU"/>
        </w:rPr>
        <w:t>/2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2 </w:t>
      </w:r>
      <w:r w:rsidRPr="00940249">
        <w:rPr>
          <w:rFonts w:ascii="Times New Roman" w:hAnsi="Times New Roman" w:cs="Times New Roman"/>
          <w:sz w:val="28"/>
          <w:szCs w:val="28"/>
          <w:lang w:eastAsia="ru-RU"/>
        </w:rPr>
        <w:t>учебно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940249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940249">
        <w:rPr>
          <w:rFonts w:ascii="Times New Roman" w:hAnsi="Times New Roman" w:cs="Times New Roman"/>
          <w:sz w:val="28"/>
          <w:szCs w:val="28"/>
          <w:lang w:eastAsia="ru-RU"/>
        </w:rPr>
        <w:t xml:space="preserve"> занятия по внеурочной деятельности проводились в традиционном очном формате. </w:t>
      </w:r>
    </w:p>
    <w:p w:rsidR="00A90319" w:rsidRPr="00940249" w:rsidRDefault="00A90319" w:rsidP="009402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Вывод.</w:t>
      </w:r>
      <w:r w:rsidRPr="00940249">
        <w:rPr>
          <w:rFonts w:ascii="Times New Roman" w:hAnsi="Times New Roman" w:cs="Times New Roman"/>
          <w:sz w:val="28"/>
          <w:szCs w:val="28"/>
          <w:lang w:eastAsia="ru-RU"/>
        </w:rPr>
        <w:t xml:space="preserve"> Выявленные проблемы не повлияли на качество организации внеурочной деятельности. Благодаря внесению необходимых изменений  планы внеурочной деятельности ООО и СОО выполнены в полном объеме, в основном удалось сохранить контингент обучающихся.</w:t>
      </w:r>
    </w:p>
    <w:p w:rsidR="00A90319" w:rsidRPr="00875726" w:rsidRDefault="00A90319" w:rsidP="00041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572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Воспитательная работа</w:t>
      </w:r>
    </w:p>
    <w:p w:rsidR="00A90319" w:rsidRPr="00875726" w:rsidRDefault="00A90319" w:rsidP="0004161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875726">
        <w:rPr>
          <w:rFonts w:ascii="Times New Roman" w:hAnsi="Times New Roman" w:cs="Times New Roman"/>
          <w:sz w:val="28"/>
          <w:szCs w:val="28"/>
        </w:rPr>
        <w:t xml:space="preserve">          Воспитательная работа осуществлялась в соответствии с рабочей программой воспитания. </w:t>
      </w:r>
    </w:p>
    <w:p w:rsidR="00A90319" w:rsidRPr="00875726" w:rsidRDefault="00A90319" w:rsidP="0004161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875726">
        <w:rPr>
          <w:rFonts w:ascii="Times New Roman" w:hAnsi="Times New Roman" w:cs="Times New Roman"/>
          <w:sz w:val="28"/>
          <w:szCs w:val="28"/>
        </w:rPr>
        <w:t xml:space="preserve">          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ФГОС: </w:t>
      </w:r>
    </w:p>
    <w:p w:rsidR="00A90319" w:rsidRPr="00875726" w:rsidRDefault="00A90319" w:rsidP="0004161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875726">
        <w:rPr>
          <w:rFonts w:ascii="Times New Roman" w:hAnsi="Times New Roman" w:cs="Times New Roman"/>
          <w:sz w:val="28"/>
          <w:szCs w:val="28"/>
        </w:rPr>
        <w:sym w:font="Symbol" w:char="F02D"/>
      </w:r>
      <w:r w:rsidRPr="00875726">
        <w:rPr>
          <w:rFonts w:ascii="Times New Roman" w:hAnsi="Times New Roman" w:cs="Times New Roman"/>
          <w:sz w:val="28"/>
          <w:szCs w:val="28"/>
        </w:rPr>
        <w:t xml:space="preserve"> гражданское воспитание —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культуры;</w:t>
      </w:r>
    </w:p>
    <w:p w:rsidR="00A90319" w:rsidRPr="00875726" w:rsidRDefault="00A90319" w:rsidP="0004161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875726">
        <w:rPr>
          <w:rFonts w:ascii="Times New Roman" w:hAnsi="Times New Roman" w:cs="Times New Roman"/>
          <w:sz w:val="28"/>
          <w:szCs w:val="28"/>
        </w:rPr>
        <w:t xml:space="preserve"> </w:t>
      </w:r>
      <w:r w:rsidRPr="00875726">
        <w:rPr>
          <w:rFonts w:ascii="Times New Roman" w:hAnsi="Times New Roman" w:cs="Times New Roman"/>
          <w:sz w:val="28"/>
          <w:szCs w:val="28"/>
        </w:rPr>
        <w:sym w:font="Symbol" w:char="F02D"/>
      </w:r>
      <w:r w:rsidRPr="00875726">
        <w:rPr>
          <w:rFonts w:ascii="Times New Roman" w:hAnsi="Times New Roman" w:cs="Times New Roman"/>
          <w:sz w:val="28"/>
          <w:szCs w:val="28"/>
        </w:rPr>
        <w:t xml:space="preserve"> патриотическое воспитание — 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 </w:t>
      </w:r>
    </w:p>
    <w:p w:rsidR="00A90319" w:rsidRPr="00875726" w:rsidRDefault="00A90319" w:rsidP="0004161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875726">
        <w:rPr>
          <w:rFonts w:ascii="Times New Roman" w:hAnsi="Times New Roman" w:cs="Times New Roman"/>
          <w:sz w:val="28"/>
          <w:szCs w:val="28"/>
        </w:rPr>
        <w:sym w:font="Symbol" w:char="F02D"/>
      </w:r>
      <w:r w:rsidRPr="00875726">
        <w:rPr>
          <w:rFonts w:ascii="Times New Roman" w:hAnsi="Times New Roman" w:cs="Times New Roman"/>
          <w:sz w:val="28"/>
          <w:szCs w:val="28"/>
        </w:rPr>
        <w:t xml:space="preserve"> духовно-нравственное воспитание — воспитание на основе духовнонравственной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предков; </w:t>
      </w:r>
    </w:p>
    <w:p w:rsidR="00A90319" w:rsidRPr="00875726" w:rsidRDefault="00A90319" w:rsidP="0004161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875726">
        <w:rPr>
          <w:rFonts w:ascii="Times New Roman" w:hAnsi="Times New Roman" w:cs="Times New Roman"/>
          <w:sz w:val="28"/>
          <w:szCs w:val="28"/>
        </w:rPr>
        <w:sym w:font="Symbol" w:char="F02D"/>
      </w:r>
      <w:r w:rsidRPr="00875726">
        <w:rPr>
          <w:rFonts w:ascii="Times New Roman" w:hAnsi="Times New Roman" w:cs="Times New Roman"/>
          <w:sz w:val="28"/>
          <w:szCs w:val="28"/>
        </w:rPr>
        <w:t xml:space="preserve"> эстетическое воспитание —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 </w:t>
      </w:r>
    </w:p>
    <w:p w:rsidR="00A90319" w:rsidRPr="00875726" w:rsidRDefault="00A90319" w:rsidP="0004161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875726">
        <w:rPr>
          <w:rFonts w:ascii="Times New Roman" w:hAnsi="Times New Roman" w:cs="Times New Roman"/>
          <w:sz w:val="28"/>
          <w:szCs w:val="28"/>
        </w:rPr>
        <w:sym w:font="Symbol" w:char="F02D"/>
      </w:r>
      <w:r w:rsidRPr="00875726">
        <w:rPr>
          <w:rFonts w:ascii="Times New Roman" w:hAnsi="Times New Roman" w:cs="Times New Roman"/>
          <w:sz w:val="28"/>
          <w:szCs w:val="28"/>
        </w:rPr>
        <w:t xml:space="preserve"> физическое воспитание, формирование культуры здорового образа жизни и эмоционального благополучия — 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 </w:t>
      </w:r>
    </w:p>
    <w:p w:rsidR="00A90319" w:rsidRPr="00875726" w:rsidRDefault="00A90319" w:rsidP="0004161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875726">
        <w:rPr>
          <w:rFonts w:ascii="Times New Roman" w:hAnsi="Times New Roman" w:cs="Times New Roman"/>
          <w:sz w:val="28"/>
          <w:szCs w:val="28"/>
        </w:rPr>
        <w:sym w:font="Symbol" w:char="F02D"/>
      </w:r>
      <w:r w:rsidRPr="00875726">
        <w:rPr>
          <w:rFonts w:ascii="Times New Roman" w:hAnsi="Times New Roman" w:cs="Times New Roman"/>
          <w:sz w:val="28"/>
          <w:szCs w:val="28"/>
        </w:rPr>
        <w:t xml:space="preserve"> трудовое воспитание — 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 </w:t>
      </w:r>
    </w:p>
    <w:p w:rsidR="00A90319" w:rsidRPr="00875726" w:rsidRDefault="00A90319" w:rsidP="0004161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875726">
        <w:rPr>
          <w:rFonts w:ascii="Times New Roman" w:hAnsi="Times New Roman" w:cs="Times New Roman"/>
          <w:sz w:val="28"/>
          <w:szCs w:val="28"/>
        </w:rPr>
        <w:sym w:font="Symbol" w:char="F02D"/>
      </w:r>
      <w:r w:rsidRPr="00875726">
        <w:rPr>
          <w:rFonts w:ascii="Times New Roman" w:hAnsi="Times New Roman" w:cs="Times New Roman"/>
          <w:sz w:val="28"/>
          <w:szCs w:val="28"/>
        </w:rPr>
        <w:t xml:space="preserve"> экологическое воспитание —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 </w:t>
      </w:r>
    </w:p>
    <w:p w:rsidR="00A90319" w:rsidRPr="00875726" w:rsidRDefault="00A90319" w:rsidP="0004161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875726">
        <w:rPr>
          <w:rFonts w:ascii="Times New Roman" w:hAnsi="Times New Roman" w:cs="Times New Roman"/>
          <w:sz w:val="28"/>
          <w:szCs w:val="28"/>
        </w:rPr>
        <w:sym w:font="Symbol" w:char="F02D"/>
      </w:r>
      <w:r w:rsidRPr="00875726">
        <w:rPr>
          <w:rFonts w:ascii="Times New Roman" w:hAnsi="Times New Roman" w:cs="Times New Roman"/>
          <w:sz w:val="28"/>
          <w:szCs w:val="28"/>
        </w:rPr>
        <w:t xml:space="preserve"> ценности научного познания — 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:rsidR="00A90319" w:rsidRPr="00875726" w:rsidRDefault="00A90319" w:rsidP="0004161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875726">
        <w:rPr>
          <w:rFonts w:ascii="Times New Roman" w:hAnsi="Times New Roman" w:cs="Times New Roman"/>
          <w:sz w:val="28"/>
          <w:szCs w:val="28"/>
        </w:rPr>
        <w:t xml:space="preserve">           На 2022/23 учебный год Школа разработала рабочую программу воспитания. Воспитательная работа по ней осуществляется по следующим модулям: </w:t>
      </w:r>
    </w:p>
    <w:p w:rsidR="00A90319" w:rsidRPr="00875726" w:rsidRDefault="00A90319" w:rsidP="0004161C">
      <w:pPr>
        <w:numPr>
          <w:ilvl w:val="0"/>
          <w:numId w:val="33"/>
        </w:numPr>
        <w:tabs>
          <w:tab w:val="left" w:pos="720"/>
        </w:tabs>
        <w:spacing w:after="0" w:line="240" w:lineRule="auto"/>
        <w:ind w:left="1500" w:right="1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5726">
        <w:rPr>
          <w:rFonts w:ascii="Times New Roman" w:hAnsi="Times New Roman" w:cs="Times New Roman"/>
          <w:sz w:val="28"/>
          <w:szCs w:val="28"/>
          <w:lang w:eastAsia="ru-RU"/>
        </w:rPr>
        <w:t>инвариантные – «Классное руководство», «Школьный урок», «Внеурочная деятельность и дополнительное образование», «Работа с родителями», «Самоуправление», «Профориентация»;</w:t>
      </w:r>
    </w:p>
    <w:p w:rsidR="00A90319" w:rsidRPr="00875726" w:rsidRDefault="00A90319" w:rsidP="0004161C">
      <w:pPr>
        <w:numPr>
          <w:ilvl w:val="0"/>
          <w:numId w:val="33"/>
        </w:numPr>
        <w:tabs>
          <w:tab w:val="left" w:pos="720"/>
        </w:tabs>
        <w:spacing w:after="0" w:line="240" w:lineRule="auto"/>
        <w:ind w:left="1500" w:right="1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5726">
        <w:rPr>
          <w:rFonts w:ascii="Times New Roman" w:hAnsi="Times New Roman" w:cs="Times New Roman"/>
          <w:sz w:val="28"/>
          <w:szCs w:val="28"/>
          <w:lang w:eastAsia="ru-RU"/>
        </w:rPr>
        <w:t>вариативные – «Ключевые общешкольные дела», «Детские общественные объединения», «Профилактика», «Школьные медиа», «Организация предметно-эстетической среды», «Экскурсии, экспедиции, походы».</w:t>
      </w:r>
    </w:p>
    <w:p w:rsidR="00A90319" w:rsidRPr="00875726" w:rsidRDefault="00A90319" w:rsidP="0004161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875726">
        <w:rPr>
          <w:rFonts w:ascii="Times New Roman" w:hAnsi="Times New Roman" w:cs="Times New Roman"/>
          <w:sz w:val="28"/>
          <w:szCs w:val="28"/>
        </w:rPr>
        <w:t xml:space="preserve">        Воспитательные мероприятия в ОО проводятся в соответствии с календарными планами воспитательной работы ООО и СОО. Они конкретизируют воспитательную работу модулей рабочей программы воспитания по уровням образования с учетом модулей. В планах предусмотрены традиционные мероприятия, а также включены мероприятия по участию обучающихся в муниципальных, межрегиональных и областных конкурсах, соревнованиях. </w:t>
      </w:r>
    </w:p>
    <w:p w:rsidR="00A90319" w:rsidRPr="00875726" w:rsidRDefault="00A90319" w:rsidP="0004161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875726">
        <w:rPr>
          <w:rFonts w:ascii="Times New Roman" w:hAnsi="Times New Roman" w:cs="Times New Roman"/>
          <w:sz w:val="28"/>
          <w:szCs w:val="28"/>
        </w:rPr>
        <w:t xml:space="preserve">        Виды и формы организации совместной воспитательной деятельности педагогов, школьников и их родителей, разнообразны:</w:t>
      </w:r>
    </w:p>
    <w:p w:rsidR="00A90319" w:rsidRPr="00875726" w:rsidRDefault="00A90319" w:rsidP="0004161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875726">
        <w:rPr>
          <w:rFonts w:ascii="Times New Roman" w:hAnsi="Times New Roman" w:cs="Times New Roman"/>
          <w:sz w:val="28"/>
          <w:szCs w:val="28"/>
        </w:rPr>
        <w:t xml:space="preserve"> • коллективные школьные дела;</w:t>
      </w:r>
    </w:p>
    <w:p w:rsidR="00A90319" w:rsidRPr="00875726" w:rsidRDefault="00A90319" w:rsidP="0004161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875726">
        <w:rPr>
          <w:rFonts w:ascii="Times New Roman" w:hAnsi="Times New Roman" w:cs="Times New Roman"/>
          <w:sz w:val="28"/>
          <w:szCs w:val="28"/>
        </w:rPr>
        <w:t xml:space="preserve"> • акции; </w:t>
      </w:r>
    </w:p>
    <w:p w:rsidR="00A90319" w:rsidRPr="00875726" w:rsidRDefault="00A90319" w:rsidP="0004161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875726">
        <w:rPr>
          <w:rFonts w:ascii="Times New Roman" w:hAnsi="Times New Roman" w:cs="Times New Roman"/>
          <w:sz w:val="28"/>
          <w:szCs w:val="28"/>
        </w:rPr>
        <w:t xml:space="preserve">• конкурсы; </w:t>
      </w:r>
    </w:p>
    <w:p w:rsidR="00A90319" w:rsidRPr="00875726" w:rsidRDefault="00A90319" w:rsidP="0004161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875726">
        <w:rPr>
          <w:rFonts w:ascii="Times New Roman" w:hAnsi="Times New Roman" w:cs="Times New Roman"/>
          <w:sz w:val="28"/>
          <w:szCs w:val="28"/>
        </w:rPr>
        <w:t>• турниры;</w:t>
      </w:r>
    </w:p>
    <w:p w:rsidR="00A90319" w:rsidRPr="00875726" w:rsidRDefault="00A90319" w:rsidP="0004161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875726">
        <w:rPr>
          <w:rFonts w:ascii="Times New Roman" w:hAnsi="Times New Roman" w:cs="Times New Roman"/>
          <w:sz w:val="28"/>
          <w:szCs w:val="28"/>
        </w:rPr>
        <w:t>• олимпиады;</w:t>
      </w:r>
    </w:p>
    <w:p w:rsidR="00A90319" w:rsidRPr="00875726" w:rsidRDefault="00A90319" w:rsidP="0004161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875726">
        <w:rPr>
          <w:rFonts w:ascii="Times New Roman" w:hAnsi="Times New Roman" w:cs="Times New Roman"/>
          <w:sz w:val="28"/>
          <w:szCs w:val="28"/>
        </w:rPr>
        <w:t xml:space="preserve"> • классные часы; </w:t>
      </w:r>
    </w:p>
    <w:p w:rsidR="00A90319" w:rsidRPr="00875726" w:rsidRDefault="00A90319" w:rsidP="0004161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875726">
        <w:rPr>
          <w:rFonts w:ascii="Times New Roman" w:hAnsi="Times New Roman" w:cs="Times New Roman"/>
          <w:sz w:val="28"/>
          <w:szCs w:val="28"/>
        </w:rPr>
        <w:t>• экскурсии в музеи и т.д.</w:t>
      </w:r>
    </w:p>
    <w:p w:rsidR="00A90319" w:rsidRPr="00875726" w:rsidRDefault="00A90319" w:rsidP="0004161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875726">
        <w:rPr>
          <w:rFonts w:ascii="Times New Roman" w:hAnsi="Times New Roman" w:cs="Times New Roman"/>
          <w:sz w:val="28"/>
          <w:szCs w:val="28"/>
        </w:rPr>
        <w:t xml:space="preserve">          В 2022 году была проведена работа по профилактике употребления наркотических и психоактивных веществ (ПАВ), профилактике табакокурения, по формированию здорового образа жизни и воспитанию законопослушного поведения обучающихся. Мероприятия проводились с участием обучающихся и их родителей, с привлечением работников ОМВД, медицинских работников. Систематически проводились общешкольные и классные родительские собрания. Проводилась систематическая работа с родителями по разъяснению уголовной и административной ответственности за преступления и правонарушения, связанные с незаконным оборотом наркотиков, с нарушениями правил дорожного движения. Были организованы: </w:t>
      </w:r>
    </w:p>
    <w:p w:rsidR="00A90319" w:rsidRPr="00875726" w:rsidRDefault="00A90319" w:rsidP="0004161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875726">
        <w:rPr>
          <w:rFonts w:ascii="Times New Roman" w:hAnsi="Times New Roman" w:cs="Times New Roman"/>
          <w:sz w:val="28"/>
          <w:szCs w:val="28"/>
        </w:rPr>
        <w:sym w:font="Symbol" w:char="F02D"/>
      </w:r>
      <w:r w:rsidRPr="00875726">
        <w:rPr>
          <w:rFonts w:ascii="Times New Roman" w:hAnsi="Times New Roman" w:cs="Times New Roman"/>
          <w:sz w:val="28"/>
          <w:szCs w:val="28"/>
        </w:rPr>
        <w:t xml:space="preserve"> выступление агитбригады по правилам безопасности на дорогах, ПДД;</w:t>
      </w:r>
    </w:p>
    <w:p w:rsidR="00A90319" w:rsidRPr="00875726" w:rsidRDefault="00A90319" w:rsidP="0004161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875726">
        <w:rPr>
          <w:rFonts w:ascii="Times New Roman" w:hAnsi="Times New Roman" w:cs="Times New Roman"/>
          <w:sz w:val="28"/>
          <w:szCs w:val="28"/>
        </w:rPr>
        <w:t xml:space="preserve"> </w:t>
      </w:r>
      <w:r w:rsidRPr="00875726">
        <w:rPr>
          <w:rFonts w:ascii="Times New Roman" w:hAnsi="Times New Roman" w:cs="Times New Roman"/>
          <w:sz w:val="28"/>
          <w:szCs w:val="28"/>
        </w:rPr>
        <w:sym w:font="Symbol" w:char="F02D"/>
      </w:r>
      <w:r w:rsidRPr="00875726">
        <w:rPr>
          <w:rFonts w:ascii="Times New Roman" w:hAnsi="Times New Roman" w:cs="Times New Roman"/>
          <w:sz w:val="28"/>
          <w:szCs w:val="28"/>
        </w:rPr>
        <w:t xml:space="preserve"> участие в конкурсе рисунков в рамках месячника  «Нет наркотикам и СПИДу!»; </w:t>
      </w:r>
    </w:p>
    <w:p w:rsidR="00A90319" w:rsidRPr="00875726" w:rsidRDefault="00A90319" w:rsidP="0004161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875726">
        <w:rPr>
          <w:rFonts w:ascii="Times New Roman" w:hAnsi="Times New Roman" w:cs="Times New Roman"/>
          <w:sz w:val="28"/>
          <w:szCs w:val="28"/>
        </w:rPr>
        <w:sym w:font="Symbol" w:char="F02D"/>
      </w:r>
      <w:r w:rsidRPr="00875726">
        <w:rPr>
          <w:rFonts w:ascii="Times New Roman" w:hAnsi="Times New Roman" w:cs="Times New Roman"/>
          <w:sz w:val="28"/>
          <w:szCs w:val="28"/>
        </w:rPr>
        <w:t xml:space="preserve"> проведение классных часов и бесед на антинаркотические темы с использованием ИКТ; </w:t>
      </w:r>
    </w:p>
    <w:p w:rsidR="00A90319" w:rsidRPr="00875726" w:rsidRDefault="00A90319" w:rsidP="0004161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875726">
        <w:rPr>
          <w:rFonts w:ascii="Times New Roman" w:hAnsi="Times New Roman" w:cs="Times New Roman"/>
          <w:sz w:val="28"/>
          <w:szCs w:val="28"/>
        </w:rPr>
        <w:sym w:font="Symbol" w:char="F02D"/>
      </w:r>
      <w:r w:rsidRPr="00875726">
        <w:rPr>
          <w:rFonts w:ascii="Times New Roman" w:hAnsi="Times New Roman" w:cs="Times New Roman"/>
          <w:sz w:val="28"/>
          <w:szCs w:val="28"/>
        </w:rPr>
        <w:t xml:space="preserve"> беседы с участием сотрудников полиции. </w:t>
      </w:r>
    </w:p>
    <w:p w:rsidR="00A90319" w:rsidRPr="00875726" w:rsidRDefault="00A90319" w:rsidP="0004161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875726">
        <w:rPr>
          <w:rFonts w:ascii="Times New Roman" w:hAnsi="Times New Roman" w:cs="Times New Roman"/>
          <w:sz w:val="28"/>
          <w:szCs w:val="28"/>
        </w:rPr>
        <w:t xml:space="preserve">          В течение года обучающиеся 5-11 классов участвовали в акциях: «Снежный десант», «Чистый берег», «Блокадный хлеб», «Окна Победы», «Осторожно, дети!», «Вахта памяти»; «Бессмертный полк», «Окна России», «Письмо солдату», «Мы и ГТО» и другие. </w:t>
      </w:r>
    </w:p>
    <w:p w:rsidR="00A90319" w:rsidRPr="00875726" w:rsidRDefault="00A90319" w:rsidP="0004161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875726">
        <w:rPr>
          <w:rFonts w:ascii="Times New Roman" w:hAnsi="Times New Roman" w:cs="Times New Roman"/>
          <w:sz w:val="28"/>
          <w:szCs w:val="28"/>
        </w:rPr>
        <w:t xml:space="preserve">          В школе организована работа волонтеров. Волонтёры участвовали в субботниках по благоустройству и очистке школьной и прилегающей территории, в благоустройстве захоронения участника Великой Отечественной войны, в различных акциях, смотрах и конкурсах.</w:t>
      </w:r>
    </w:p>
    <w:p w:rsidR="00A90319" w:rsidRPr="00875726" w:rsidRDefault="00A90319" w:rsidP="000416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572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75726">
        <w:rPr>
          <w:rFonts w:ascii="Times New Roman" w:hAnsi="Times New Roman" w:cs="Times New Roman"/>
          <w:sz w:val="28"/>
          <w:szCs w:val="28"/>
          <w:lang w:eastAsia="ru-RU"/>
        </w:rPr>
        <w:t>На начало 2022/23 учебного года в Школе сформировано 26 общеобразовательных классов. Классными руководителями 5–11-х классов составлены планы воспитательной работы с классами на учебный год в соответствии с рабочей программой воспитания и календарными планами воспитательной работы Школы.</w:t>
      </w:r>
    </w:p>
    <w:p w:rsidR="00A90319" w:rsidRPr="00875726" w:rsidRDefault="00A90319" w:rsidP="000416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5726">
        <w:rPr>
          <w:rFonts w:ascii="Times New Roman" w:hAnsi="Times New Roman" w:cs="Times New Roman"/>
          <w:sz w:val="28"/>
          <w:szCs w:val="28"/>
          <w:lang w:eastAsia="ru-RU"/>
        </w:rPr>
        <w:t>Эффективность воспитательной работы Школы в 2022 году оценивалась по результатам анкетирования обучающихся и их родителей, анкетирования педагогов, а также по результатам оценки личностных результатов школьников в динамике (по сравнению с предыдущим периодом). На основании этих данных можно сделать вывод о хорошем уровне организации воспитательной работы Школы в 2022 году.</w:t>
      </w:r>
    </w:p>
    <w:p w:rsidR="00A90319" w:rsidRPr="00875726" w:rsidRDefault="00A90319" w:rsidP="0004161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8757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0319" w:rsidRPr="00875726" w:rsidRDefault="00A90319" w:rsidP="0004161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875726">
        <w:rPr>
          <w:rFonts w:ascii="Times New Roman" w:hAnsi="Times New Roman" w:cs="Times New Roman"/>
          <w:b/>
          <w:bCs/>
          <w:sz w:val="28"/>
          <w:szCs w:val="28"/>
        </w:rPr>
        <w:t>Дополнительное образование</w:t>
      </w:r>
      <w:r w:rsidRPr="008757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0319" w:rsidRPr="00875726" w:rsidRDefault="00A90319" w:rsidP="0004161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87572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75726">
        <w:rPr>
          <w:rFonts w:ascii="Times New Roman" w:hAnsi="Times New Roman" w:cs="Times New Roman"/>
          <w:sz w:val="28"/>
          <w:szCs w:val="28"/>
          <w:lang w:eastAsia="ru-RU"/>
        </w:rPr>
        <w:t xml:space="preserve">Все дополнительные общеразвивающие программы художественной, социально-педагогической, естественно-научной и технической  направленности  </w:t>
      </w:r>
      <w:r w:rsidRPr="00875726">
        <w:rPr>
          <w:rFonts w:ascii="Times New Roman" w:hAnsi="Times New Roman" w:cs="Times New Roman"/>
          <w:sz w:val="28"/>
          <w:szCs w:val="28"/>
        </w:rPr>
        <w:t xml:space="preserve">реализовывались в очном формате: было сформировано расписание занятий; проводилось обязательное информирование обучающихся и их родителей об изменениях в программах дополнительного образования. </w:t>
      </w:r>
    </w:p>
    <w:p w:rsidR="00A90319" w:rsidRPr="00875726" w:rsidRDefault="00A90319" w:rsidP="0004161C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5726">
        <w:rPr>
          <w:rFonts w:ascii="Times New Roman" w:hAnsi="Times New Roman" w:cs="Times New Roman"/>
          <w:sz w:val="28"/>
          <w:szCs w:val="28"/>
        </w:rPr>
        <w:t>Вывод: благодаря внесению необходимых изменений программы дополнительного образования выполнены в полном объеме, в основном удалось сохранить контингент учеников. Исходя из результатов анкетирования учеников и их родителей качество дополнительного образования существенно повысилось.</w:t>
      </w:r>
    </w:p>
    <w:p w:rsidR="00A90319" w:rsidRPr="00875726" w:rsidRDefault="00A90319" w:rsidP="00041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572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90319" w:rsidRPr="00875726" w:rsidRDefault="00A90319" w:rsidP="009402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90319" w:rsidRPr="00940249" w:rsidRDefault="00A90319" w:rsidP="009402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90319" w:rsidRPr="00940249" w:rsidRDefault="00A90319" w:rsidP="00D56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IV. СОДЕРЖАНИЕ И КАЧЕСТВО ПОДГОТОВКИ</w:t>
      </w:r>
    </w:p>
    <w:p w:rsidR="00A90319" w:rsidRPr="00940249" w:rsidRDefault="00A90319" w:rsidP="00D560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Проведен анализ успеваемости и качества знаний по итогам 2020/21 учебного года. Статистические данные свидетельствуют об успешном освоении обучающимися основных образовательных программ.</w:t>
      </w:r>
    </w:p>
    <w:p w:rsidR="00A90319" w:rsidRPr="00940249" w:rsidRDefault="00A90319" w:rsidP="00D560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90319" w:rsidRPr="00940249" w:rsidRDefault="00A90319" w:rsidP="00D56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Таблица 6. Статистика показателей за 202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94024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/2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94024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год</w:t>
      </w:r>
    </w:p>
    <w:tbl>
      <w:tblPr>
        <w:tblW w:w="0" w:type="auto"/>
        <w:tblCellSpacing w:w="0" w:type="dxa"/>
        <w:tblInd w:w="2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07"/>
        <w:gridCol w:w="5990"/>
        <w:gridCol w:w="2748"/>
      </w:tblGrid>
      <w:tr w:rsidR="00A90319" w:rsidRPr="00663601">
        <w:trPr>
          <w:tblCellSpacing w:w="0" w:type="dxa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Параметры статистики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F86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Pr="0094024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/2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94024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учебный год</w:t>
            </w:r>
          </w:p>
        </w:tc>
      </w:tr>
      <w:tr w:rsidR="00A90319" w:rsidRPr="00663601">
        <w:trPr>
          <w:tblCellSpacing w:w="0" w:type="dxa"/>
        </w:trPr>
        <w:tc>
          <w:tcPr>
            <w:tcW w:w="7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F86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детей, обучавшихся на конец учебного года (для 202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), в том числе: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F86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A90319" w:rsidRPr="0066360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0319" w:rsidRPr="00940249" w:rsidRDefault="00A90319" w:rsidP="00D56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 основная школа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F86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A90319" w:rsidRPr="0066360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0319" w:rsidRPr="00940249" w:rsidRDefault="00A90319" w:rsidP="00D56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 средняя школа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A90319" w:rsidRPr="00663601">
        <w:trPr>
          <w:tblCellSpacing w:w="0" w:type="dxa"/>
        </w:trPr>
        <w:tc>
          <w:tcPr>
            <w:tcW w:w="7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обучающихся, оставленных на повторное обучение: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</w:tr>
      <w:tr w:rsidR="00A90319" w:rsidRPr="0066360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0319" w:rsidRPr="00940249" w:rsidRDefault="00A90319" w:rsidP="00D56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 основная школа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</w:tr>
      <w:tr w:rsidR="00A90319" w:rsidRPr="0066360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0319" w:rsidRPr="00940249" w:rsidRDefault="00A90319" w:rsidP="00D56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 средняя школа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</w:tr>
      <w:tr w:rsidR="00A90319" w:rsidRPr="00663601">
        <w:trPr>
          <w:tblCellSpacing w:w="0" w:type="dxa"/>
        </w:trPr>
        <w:tc>
          <w:tcPr>
            <w:tcW w:w="7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 получили аттестата: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A90319" w:rsidRPr="0066360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0319" w:rsidRPr="00940249" w:rsidRDefault="00A90319" w:rsidP="00D56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 об основном общем образовании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A90319" w:rsidRPr="0066360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0319" w:rsidRPr="00940249" w:rsidRDefault="00A90319" w:rsidP="00D56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 о среднем общем образовании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</w:tr>
      <w:tr w:rsidR="00A90319" w:rsidRPr="00663601">
        <w:trPr>
          <w:tblCellSpacing w:w="0" w:type="dxa"/>
        </w:trPr>
        <w:tc>
          <w:tcPr>
            <w:tcW w:w="7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Окончили Школу с аттестатом особого образца: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F86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90319" w:rsidRPr="0066360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0319" w:rsidRPr="00940249" w:rsidRDefault="00A90319" w:rsidP="00D56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 в основной школе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90319" w:rsidRPr="0066360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0319" w:rsidRPr="00940249" w:rsidRDefault="00A90319" w:rsidP="00D56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 в средней школе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A90319" w:rsidRPr="00940249" w:rsidRDefault="00A90319" w:rsidP="00D560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Приведенная статистика показывает, что положительная динамика успешного освоения основных образовательных программ сохраняется, при этом стабильно растет количество обучающихся Школы.</w:t>
      </w:r>
    </w:p>
    <w:p w:rsidR="00A90319" w:rsidRPr="00940249" w:rsidRDefault="00A90319" w:rsidP="00D560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В Школе организовано профильное обучение на уровне среднего общего образования.</w:t>
      </w:r>
    </w:p>
    <w:p w:rsidR="00A90319" w:rsidRPr="00940249" w:rsidRDefault="00A90319" w:rsidP="00D560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90319" w:rsidRPr="00940249" w:rsidRDefault="00A90319" w:rsidP="00D560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Краткий анализ динамики результатов успеваемости и качества знаний</w:t>
      </w:r>
    </w:p>
    <w:p w:rsidR="00A90319" w:rsidRPr="00940249" w:rsidRDefault="00A90319" w:rsidP="00D56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Таблица 7. Результаты освоения учащимися программы начального общего образования по показателю «успеваемость» в 202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94024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году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(не осуществляется)</w:t>
      </w:r>
    </w:p>
    <w:tbl>
      <w:tblPr>
        <w:tblW w:w="0" w:type="auto"/>
        <w:tblCellSpacing w:w="0" w:type="dxa"/>
        <w:tblInd w:w="2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47"/>
        <w:gridCol w:w="1155"/>
        <w:gridCol w:w="953"/>
        <w:gridCol w:w="330"/>
        <w:gridCol w:w="847"/>
        <w:gridCol w:w="315"/>
        <w:gridCol w:w="847"/>
        <w:gridCol w:w="213"/>
        <w:gridCol w:w="181"/>
        <w:gridCol w:w="901"/>
        <w:gridCol w:w="315"/>
        <w:gridCol w:w="901"/>
        <w:gridCol w:w="315"/>
        <w:gridCol w:w="1141"/>
        <w:gridCol w:w="384"/>
      </w:tblGrid>
      <w:tr w:rsidR="00A90319" w:rsidRPr="00663601">
        <w:trPr>
          <w:tblCellSpacing w:w="0" w:type="dxa"/>
        </w:trPr>
        <w:tc>
          <w:tcPr>
            <w:tcW w:w="6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1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 учащихся</w:t>
            </w:r>
          </w:p>
        </w:tc>
        <w:tc>
          <w:tcPr>
            <w:tcW w:w="129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 них ус</w:t>
            </w:r>
            <w:r w:rsidRPr="008757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певают</w:t>
            </w:r>
          </w:p>
        </w:tc>
        <w:tc>
          <w:tcPr>
            <w:tcW w:w="22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Окончили год</w:t>
            </w:r>
          </w:p>
        </w:tc>
        <w:tc>
          <w:tcPr>
            <w:tcW w:w="26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 успевают</w:t>
            </w:r>
          </w:p>
        </w:tc>
        <w:tc>
          <w:tcPr>
            <w:tcW w:w="1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Переведены условно</w:t>
            </w:r>
          </w:p>
        </w:tc>
      </w:tr>
      <w:tr w:rsidR="00A90319" w:rsidRPr="0066360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0319" w:rsidRPr="00940249" w:rsidRDefault="00A90319" w:rsidP="00D56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0319" w:rsidRPr="00940249" w:rsidRDefault="00A90319" w:rsidP="00D56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0319" w:rsidRPr="00940249" w:rsidRDefault="00A90319" w:rsidP="00D56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 них н/а</w:t>
            </w:r>
          </w:p>
        </w:tc>
      </w:tr>
      <w:tr w:rsidR="00A90319" w:rsidRPr="0066360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0319" w:rsidRPr="00940249" w:rsidRDefault="00A90319" w:rsidP="00D56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0319" w:rsidRPr="00940249" w:rsidRDefault="00A90319" w:rsidP="00D56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отметками «4» и «5»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отметками «5»</w:t>
            </w:r>
          </w:p>
        </w:tc>
        <w:tc>
          <w:tcPr>
            <w:tcW w:w="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A90319" w:rsidRPr="00663601">
        <w:trPr>
          <w:tblCellSpacing w:w="0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351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351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351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351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351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351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351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351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351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351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351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351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90319" w:rsidRPr="00663601">
        <w:trPr>
          <w:tblCellSpacing w:w="0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351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351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351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351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351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351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351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351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351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351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351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351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90319" w:rsidRPr="00663601">
        <w:trPr>
          <w:tblCellSpacing w:w="0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351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351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351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351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351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351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351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351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351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351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351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351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90319" w:rsidRPr="00663601">
        <w:trPr>
          <w:tblCellSpacing w:w="0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351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351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351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351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351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351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351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351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351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351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351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351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A90319" w:rsidRPr="00940249" w:rsidRDefault="00A90319" w:rsidP="00D56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90319" w:rsidRPr="00940249" w:rsidRDefault="00A90319" w:rsidP="00D560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Обучение по программе начального общего образования не осуществляется.</w:t>
      </w:r>
    </w:p>
    <w:p w:rsidR="00A90319" w:rsidRPr="00940249" w:rsidRDefault="00A90319" w:rsidP="00D56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90319" w:rsidRPr="00940249" w:rsidRDefault="00A90319" w:rsidP="00D56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Таблица 8. Результаты освоения учащимися программы основного общего образования по показателю «успеваемость» в 202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94024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году</w:t>
      </w:r>
    </w:p>
    <w:tbl>
      <w:tblPr>
        <w:tblW w:w="0" w:type="auto"/>
        <w:tblCellSpacing w:w="0" w:type="dxa"/>
        <w:tblInd w:w="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16"/>
        <w:gridCol w:w="850"/>
        <w:gridCol w:w="709"/>
        <w:gridCol w:w="709"/>
        <w:gridCol w:w="708"/>
        <w:gridCol w:w="709"/>
        <w:gridCol w:w="709"/>
        <w:gridCol w:w="567"/>
        <w:gridCol w:w="709"/>
        <w:gridCol w:w="567"/>
        <w:gridCol w:w="708"/>
        <w:gridCol w:w="672"/>
        <w:gridCol w:w="746"/>
        <w:gridCol w:w="656"/>
      </w:tblGrid>
      <w:tr w:rsidR="00A90319" w:rsidRPr="00663601">
        <w:trPr>
          <w:tblCellSpacing w:w="0" w:type="dxa"/>
        </w:trPr>
        <w:tc>
          <w:tcPr>
            <w:tcW w:w="5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 учащихся</w:t>
            </w:r>
          </w:p>
        </w:tc>
        <w:tc>
          <w:tcPr>
            <w:tcW w:w="676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Окончили год</w:t>
            </w:r>
          </w:p>
        </w:tc>
        <w:tc>
          <w:tcPr>
            <w:tcW w:w="140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Переведены условно</w:t>
            </w:r>
          </w:p>
        </w:tc>
      </w:tr>
      <w:tr w:rsidR="00A90319" w:rsidRPr="00663601">
        <w:trPr>
          <w:tblCellSpacing w:w="0" w:type="dxa"/>
        </w:trPr>
        <w:tc>
          <w:tcPr>
            <w:tcW w:w="5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0319" w:rsidRPr="00940249" w:rsidRDefault="00A90319" w:rsidP="00D56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0319" w:rsidRPr="00940249" w:rsidRDefault="00A90319" w:rsidP="00D56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0319" w:rsidRPr="00940249" w:rsidRDefault="00A90319" w:rsidP="00D5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 них успевают </w:t>
            </w:r>
          </w:p>
          <w:p w:rsidR="00A90319" w:rsidRPr="00940249" w:rsidRDefault="00A90319" w:rsidP="00D56045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0319" w:rsidRDefault="00A90319" w:rsidP="00D56045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 </w:t>
            </w:r>
          </w:p>
          <w:p w:rsidR="00A90319" w:rsidRPr="00940249" w:rsidRDefault="00A90319" w:rsidP="00D56045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успевают</w:t>
            </w: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319" w:rsidRPr="00663601">
        <w:trPr>
          <w:tblCellSpacing w:w="0" w:type="dxa"/>
        </w:trPr>
        <w:tc>
          <w:tcPr>
            <w:tcW w:w="5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0319" w:rsidRPr="00940249" w:rsidRDefault="00A90319" w:rsidP="00D56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0319" w:rsidRPr="00940249" w:rsidRDefault="00A90319" w:rsidP="00D56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отметками «4» и «5»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отметками «5»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 1 «3»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A90319" w:rsidRPr="00663601">
        <w:trPr>
          <w:tblCellSpacing w:w="0" w:type="dxa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0319" w:rsidRPr="00663601" w:rsidRDefault="00A90319" w:rsidP="00EE27AF">
            <w:r w:rsidRPr="00663601">
              <w:t>98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0319" w:rsidRPr="00663601" w:rsidRDefault="00A90319" w:rsidP="00EE27AF">
            <w:r w:rsidRPr="00663601">
              <w:t>96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0319" w:rsidRPr="00663601" w:rsidRDefault="00A90319" w:rsidP="00EE27AF">
            <w:r w:rsidRPr="00663601">
              <w:t>98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0319" w:rsidRPr="00663601" w:rsidRDefault="00A90319" w:rsidP="00EE27AF">
            <w:r w:rsidRPr="00663601">
              <w:t>49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0319" w:rsidRPr="00663601" w:rsidRDefault="00A90319" w:rsidP="00EE27AF">
            <w:r w:rsidRPr="00663601">
              <w:t>51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0319" w:rsidRPr="00663601" w:rsidRDefault="00A90319" w:rsidP="00EE27AF">
            <w:r w:rsidRPr="00663601"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0319" w:rsidRPr="00663601" w:rsidRDefault="00A90319" w:rsidP="00EE27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360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0319" w:rsidRPr="00663601" w:rsidRDefault="00A90319" w:rsidP="00EE27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360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0319" w:rsidRPr="00663601" w:rsidRDefault="00A90319" w:rsidP="00EE27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360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0319" w:rsidRPr="00663601" w:rsidRDefault="00A90319" w:rsidP="00EE27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360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0319" w:rsidRPr="00663601" w:rsidRDefault="00A90319" w:rsidP="00EE27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360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0319" w:rsidRPr="00663601" w:rsidRDefault="00A90319" w:rsidP="00EE27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360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0319" w:rsidRPr="00663601" w:rsidRDefault="00A90319" w:rsidP="00EE27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360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A90319" w:rsidRPr="00663601">
        <w:trPr>
          <w:tblCellSpacing w:w="0" w:type="dxa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0319" w:rsidRPr="00663601" w:rsidRDefault="00A90319" w:rsidP="00EE27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3601">
              <w:rPr>
                <w:rFonts w:ascii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0319" w:rsidRPr="00663601" w:rsidRDefault="00A90319" w:rsidP="00EE27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3601"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0319" w:rsidRPr="00663601" w:rsidRDefault="00A90319" w:rsidP="00EE27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3601">
              <w:rPr>
                <w:rFonts w:ascii="Times New Roman" w:hAnsi="Times New Roman" w:cs="Times New Roman"/>
                <w:sz w:val="16"/>
                <w:szCs w:val="16"/>
              </w:rPr>
              <w:t>95,4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0319" w:rsidRPr="00663601" w:rsidRDefault="00A90319" w:rsidP="00EE27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3601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0319" w:rsidRPr="00663601" w:rsidRDefault="00A90319" w:rsidP="00EE27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3601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0319" w:rsidRPr="00663601" w:rsidRDefault="00A90319" w:rsidP="00EE27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360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0319" w:rsidRPr="00663601" w:rsidRDefault="00A90319" w:rsidP="00EE27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360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0319" w:rsidRPr="00663601" w:rsidRDefault="00A90319" w:rsidP="00EE27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360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0319" w:rsidRPr="00663601" w:rsidRDefault="00A90319" w:rsidP="00EE27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360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0319" w:rsidRPr="00663601" w:rsidRDefault="00A90319" w:rsidP="00EE27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360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0319" w:rsidRPr="00663601" w:rsidRDefault="00A90319" w:rsidP="00EE27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3601">
              <w:rPr>
                <w:rFonts w:ascii="Times New Roman" w:hAnsi="Times New Roman" w:cs="Times New Roman"/>
                <w:sz w:val="16"/>
                <w:szCs w:val="16"/>
              </w:rPr>
              <w:t>4,6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0319" w:rsidRPr="00663601" w:rsidRDefault="00A90319" w:rsidP="00EE27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360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0319" w:rsidRPr="00663601" w:rsidRDefault="00A90319" w:rsidP="00EE27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3601">
              <w:rPr>
                <w:rFonts w:ascii="Times New Roman" w:hAnsi="Times New Roman" w:cs="Times New Roman"/>
                <w:sz w:val="16"/>
                <w:szCs w:val="16"/>
              </w:rPr>
              <w:t>4,6</w:t>
            </w:r>
          </w:p>
        </w:tc>
      </w:tr>
      <w:tr w:rsidR="00A90319" w:rsidRPr="00663601">
        <w:trPr>
          <w:tblCellSpacing w:w="0" w:type="dxa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0319" w:rsidRPr="00663601" w:rsidRDefault="00A90319" w:rsidP="00EE27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3601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0319" w:rsidRPr="00663601" w:rsidRDefault="00A90319" w:rsidP="00EE27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3601"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0319" w:rsidRPr="00663601" w:rsidRDefault="00A90319" w:rsidP="00EE27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3601">
              <w:rPr>
                <w:rFonts w:ascii="Times New Roman" w:hAnsi="Times New Roman" w:cs="Times New Roman"/>
                <w:sz w:val="16"/>
                <w:szCs w:val="16"/>
              </w:rPr>
              <w:t>95,8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0319" w:rsidRPr="00663601" w:rsidRDefault="00A90319" w:rsidP="00EE27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3601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0319" w:rsidRPr="00663601" w:rsidRDefault="00A90319" w:rsidP="00EE27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3601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0319" w:rsidRPr="00663601" w:rsidRDefault="00A90319" w:rsidP="00EE27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360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0319" w:rsidRPr="00663601" w:rsidRDefault="00A90319" w:rsidP="00EE27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360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0319" w:rsidRPr="00663601" w:rsidRDefault="00A90319" w:rsidP="00EE27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360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0319" w:rsidRPr="00663601" w:rsidRDefault="00A90319" w:rsidP="00EE27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360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0319" w:rsidRPr="00663601" w:rsidRDefault="00A90319" w:rsidP="00EE27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360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0319" w:rsidRPr="00663601" w:rsidRDefault="00A90319" w:rsidP="00EE27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3601">
              <w:rPr>
                <w:rFonts w:ascii="Times New Roman" w:hAnsi="Times New Roman" w:cs="Times New Roman"/>
                <w:sz w:val="16"/>
                <w:szCs w:val="16"/>
              </w:rPr>
              <w:t>4,2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0319" w:rsidRPr="00663601" w:rsidRDefault="00A90319" w:rsidP="00EE27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360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0319" w:rsidRPr="00663601" w:rsidRDefault="00A90319" w:rsidP="00EE27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3601">
              <w:rPr>
                <w:rFonts w:ascii="Times New Roman" w:hAnsi="Times New Roman" w:cs="Times New Roman"/>
                <w:sz w:val="16"/>
                <w:szCs w:val="16"/>
              </w:rPr>
              <w:t>4,2</w:t>
            </w:r>
          </w:p>
        </w:tc>
      </w:tr>
      <w:tr w:rsidR="00A90319" w:rsidRPr="00663601">
        <w:trPr>
          <w:tblCellSpacing w:w="0" w:type="dxa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0319" w:rsidRPr="00663601" w:rsidRDefault="00A90319" w:rsidP="00EE27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3601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0319" w:rsidRPr="00663601" w:rsidRDefault="00A90319" w:rsidP="00EE27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3601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0319" w:rsidRPr="00663601" w:rsidRDefault="00A90319" w:rsidP="00EE27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3601">
              <w:rPr>
                <w:rFonts w:ascii="Times New Roman" w:hAnsi="Times New Roman" w:cs="Times New Roman"/>
                <w:sz w:val="16"/>
                <w:szCs w:val="16"/>
              </w:rPr>
              <w:t>98,8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0319" w:rsidRPr="00663601" w:rsidRDefault="00A90319" w:rsidP="00EE27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3601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0319" w:rsidRPr="00663601" w:rsidRDefault="00A90319" w:rsidP="00EE27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3601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0319" w:rsidRPr="00663601" w:rsidRDefault="00A90319" w:rsidP="00EE27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360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0319" w:rsidRPr="00663601" w:rsidRDefault="00A90319" w:rsidP="00EE27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3601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0319" w:rsidRPr="00663601" w:rsidRDefault="00A90319" w:rsidP="00EE27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360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0319" w:rsidRPr="00663601" w:rsidRDefault="00A90319" w:rsidP="00EE27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3601">
              <w:rPr>
                <w:rFonts w:ascii="Times New Roman" w:hAnsi="Times New Roman" w:cs="Times New Roman"/>
                <w:sz w:val="16"/>
                <w:szCs w:val="16"/>
              </w:rPr>
              <w:t>2,1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0319" w:rsidRPr="00663601" w:rsidRDefault="00A90319" w:rsidP="00EE27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360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0319" w:rsidRPr="00663601" w:rsidRDefault="00A90319" w:rsidP="00EE27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3601">
              <w:rPr>
                <w:rFonts w:ascii="Times New Roman" w:hAnsi="Times New Roman" w:cs="Times New Roman"/>
                <w:sz w:val="16"/>
                <w:szCs w:val="16"/>
              </w:rPr>
              <w:t>1,2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0319" w:rsidRPr="00663601" w:rsidRDefault="00A90319" w:rsidP="00EE27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360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0319" w:rsidRPr="00663601" w:rsidRDefault="00A90319" w:rsidP="00EE27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3601">
              <w:rPr>
                <w:rFonts w:ascii="Times New Roman" w:hAnsi="Times New Roman" w:cs="Times New Roman"/>
                <w:sz w:val="16"/>
                <w:szCs w:val="16"/>
              </w:rPr>
              <w:t>1,2</w:t>
            </w:r>
          </w:p>
        </w:tc>
      </w:tr>
      <w:tr w:rsidR="00A90319" w:rsidRPr="00663601">
        <w:trPr>
          <w:tblCellSpacing w:w="0" w:type="dxa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0319" w:rsidRPr="00663601" w:rsidRDefault="00A90319" w:rsidP="00EE27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3601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0319" w:rsidRPr="00663601" w:rsidRDefault="00A90319" w:rsidP="00EE27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3601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0319" w:rsidRPr="00663601" w:rsidRDefault="00A90319" w:rsidP="00EE27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3601">
              <w:rPr>
                <w:rFonts w:ascii="Times New Roman" w:hAnsi="Times New Roman" w:cs="Times New Roman"/>
                <w:sz w:val="16"/>
                <w:szCs w:val="16"/>
              </w:rPr>
              <w:t>98,8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0319" w:rsidRPr="00663601" w:rsidRDefault="00A90319" w:rsidP="00EE27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3601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0319" w:rsidRPr="00663601" w:rsidRDefault="00A90319" w:rsidP="00EE27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3601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0319" w:rsidRPr="00663601" w:rsidRDefault="00A90319" w:rsidP="00EE27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360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0319" w:rsidRPr="00663601" w:rsidRDefault="00A90319" w:rsidP="00EE27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360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0319" w:rsidRPr="00663601" w:rsidRDefault="00A90319" w:rsidP="00EE27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360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0319" w:rsidRPr="00663601" w:rsidRDefault="00A90319" w:rsidP="00EE27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3601">
              <w:rPr>
                <w:rFonts w:ascii="Times New Roman" w:hAnsi="Times New Roman" w:cs="Times New Roman"/>
                <w:sz w:val="16"/>
                <w:szCs w:val="16"/>
              </w:rPr>
              <w:t>1,2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0319" w:rsidRPr="00663601" w:rsidRDefault="00A90319" w:rsidP="00EE27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360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0319" w:rsidRPr="00663601" w:rsidRDefault="00A90319" w:rsidP="00EE27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3601">
              <w:rPr>
                <w:rFonts w:ascii="Times New Roman" w:hAnsi="Times New Roman" w:cs="Times New Roman"/>
                <w:sz w:val="16"/>
                <w:szCs w:val="16"/>
              </w:rPr>
              <w:t>1,2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0319" w:rsidRPr="00663601" w:rsidRDefault="00A90319" w:rsidP="00EE27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360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0319" w:rsidRPr="00663601" w:rsidRDefault="00A90319" w:rsidP="00EE27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3601">
              <w:rPr>
                <w:rFonts w:ascii="Times New Roman" w:hAnsi="Times New Roman" w:cs="Times New Roman"/>
                <w:sz w:val="16"/>
                <w:szCs w:val="16"/>
              </w:rPr>
              <w:t>1,2</w:t>
            </w:r>
          </w:p>
        </w:tc>
      </w:tr>
      <w:tr w:rsidR="00A90319" w:rsidRPr="00663601">
        <w:trPr>
          <w:tblCellSpacing w:w="0" w:type="dxa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0319" w:rsidRPr="00663601" w:rsidRDefault="00A90319" w:rsidP="00EE27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3601">
              <w:rPr>
                <w:rFonts w:ascii="Times New Roman" w:hAnsi="Times New Roman" w:cs="Times New Roman"/>
                <w:sz w:val="16"/>
                <w:szCs w:val="16"/>
              </w:rPr>
              <w:t>466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0319" w:rsidRPr="00663601" w:rsidRDefault="00A90319" w:rsidP="00EE27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3601">
              <w:rPr>
                <w:rFonts w:ascii="Times New Roman" w:hAnsi="Times New Roman" w:cs="Times New Roman"/>
                <w:sz w:val="16"/>
                <w:szCs w:val="16"/>
              </w:rPr>
              <w:t>453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0319" w:rsidRPr="00663601" w:rsidRDefault="00A90319" w:rsidP="00EE27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3601">
              <w:rPr>
                <w:rFonts w:ascii="Times New Roman" w:hAnsi="Times New Roman" w:cs="Times New Roman"/>
                <w:sz w:val="16"/>
                <w:szCs w:val="16"/>
              </w:rPr>
              <w:t>97,2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0319" w:rsidRPr="00663601" w:rsidRDefault="00A90319" w:rsidP="00EE27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3601">
              <w:rPr>
                <w:rFonts w:ascii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0319" w:rsidRPr="00663601" w:rsidRDefault="00A90319" w:rsidP="00EE27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3601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0319" w:rsidRPr="00663601" w:rsidRDefault="00A90319" w:rsidP="00EE27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3601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0319" w:rsidRPr="00663601" w:rsidRDefault="00A90319" w:rsidP="00EE27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360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0319" w:rsidRPr="00663601" w:rsidRDefault="00A90319" w:rsidP="00EE27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3601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0319" w:rsidRPr="00663601" w:rsidRDefault="00A90319" w:rsidP="00EE27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3601">
              <w:rPr>
                <w:rFonts w:ascii="Times New Roman" w:hAnsi="Times New Roman" w:cs="Times New Roman"/>
                <w:sz w:val="16"/>
                <w:szCs w:val="16"/>
              </w:rPr>
              <w:t>7,7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0319" w:rsidRPr="00663601" w:rsidRDefault="00A90319" w:rsidP="00EE27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360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0319" w:rsidRPr="00663601" w:rsidRDefault="00A90319" w:rsidP="00EE27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3601">
              <w:rPr>
                <w:rFonts w:ascii="Times New Roman" w:hAnsi="Times New Roman" w:cs="Times New Roman"/>
                <w:sz w:val="16"/>
                <w:szCs w:val="16"/>
              </w:rPr>
              <w:t>2,8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0319" w:rsidRPr="00663601" w:rsidRDefault="00A90319" w:rsidP="00EE27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360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0319" w:rsidRPr="00663601" w:rsidRDefault="00A90319" w:rsidP="00EE27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3601">
              <w:rPr>
                <w:rFonts w:ascii="Times New Roman" w:hAnsi="Times New Roman" w:cs="Times New Roman"/>
                <w:sz w:val="16"/>
                <w:szCs w:val="16"/>
              </w:rPr>
              <w:t>2,8</w:t>
            </w:r>
          </w:p>
        </w:tc>
      </w:tr>
    </w:tbl>
    <w:p w:rsidR="00A90319" w:rsidRPr="00875726" w:rsidRDefault="00A90319" w:rsidP="00A07613">
      <w:pPr>
        <w:spacing w:line="322" w:lineRule="exact"/>
        <w:ind w:left="460"/>
        <w:jc w:val="both"/>
        <w:rPr>
          <w:rFonts w:ascii="Times New Roman" w:hAnsi="Times New Roman" w:cs="Times New Roman"/>
          <w:sz w:val="24"/>
          <w:szCs w:val="24"/>
        </w:rPr>
      </w:pPr>
      <w:r w:rsidRPr="00875726">
        <w:rPr>
          <w:rFonts w:ascii="Times New Roman" w:hAnsi="Times New Roman" w:cs="Times New Roman"/>
          <w:sz w:val="24"/>
          <w:szCs w:val="24"/>
        </w:rPr>
        <w:t>Если</w:t>
      </w:r>
      <w:r w:rsidRPr="00875726">
        <w:rPr>
          <w:rFonts w:ascii="Times New Roman" w:hAnsi="Times New Roman" w:cs="Times New Roman"/>
          <w:spacing w:val="107"/>
          <w:sz w:val="24"/>
          <w:szCs w:val="24"/>
        </w:rPr>
        <w:t xml:space="preserve"> </w:t>
      </w:r>
      <w:r w:rsidRPr="00875726">
        <w:rPr>
          <w:rFonts w:ascii="Times New Roman" w:hAnsi="Times New Roman" w:cs="Times New Roman"/>
          <w:sz w:val="24"/>
          <w:szCs w:val="24"/>
        </w:rPr>
        <w:t>сравнить</w:t>
      </w:r>
      <w:r w:rsidRPr="00875726">
        <w:rPr>
          <w:rFonts w:ascii="Times New Roman" w:hAnsi="Times New Roman" w:cs="Times New Roman"/>
          <w:spacing w:val="105"/>
          <w:sz w:val="24"/>
          <w:szCs w:val="24"/>
        </w:rPr>
        <w:t xml:space="preserve"> </w:t>
      </w:r>
      <w:r w:rsidRPr="00875726">
        <w:rPr>
          <w:rFonts w:ascii="Times New Roman" w:hAnsi="Times New Roman" w:cs="Times New Roman"/>
          <w:sz w:val="24"/>
          <w:szCs w:val="24"/>
        </w:rPr>
        <w:t>результаты</w:t>
      </w:r>
      <w:r w:rsidRPr="00875726">
        <w:rPr>
          <w:rFonts w:ascii="Times New Roman" w:hAnsi="Times New Roman" w:cs="Times New Roman"/>
          <w:spacing w:val="106"/>
          <w:sz w:val="24"/>
          <w:szCs w:val="24"/>
        </w:rPr>
        <w:t xml:space="preserve"> </w:t>
      </w:r>
      <w:r w:rsidRPr="00875726">
        <w:rPr>
          <w:rFonts w:ascii="Times New Roman" w:hAnsi="Times New Roman" w:cs="Times New Roman"/>
          <w:sz w:val="24"/>
          <w:szCs w:val="24"/>
        </w:rPr>
        <w:t>освоения</w:t>
      </w:r>
      <w:r w:rsidRPr="00875726">
        <w:rPr>
          <w:rFonts w:ascii="Times New Roman" w:hAnsi="Times New Roman" w:cs="Times New Roman"/>
          <w:spacing w:val="102"/>
          <w:sz w:val="24"/>
          <w:szCs w:val="24"/>
        </w:rPr>
        <w:t xml:space="preserve"> </w:t>
      </w:r>
      <w:r w:rsidRPr="00875726">
        <w:rPr>
          <w:rFonts w:ascii="Times New Roman" w:hAnsi="Times New Roman" w:cs="Times New Roman"/>
          <w:sz w:val="24"/>
          <w:szCs w:val="24"/>
        </w:rPr>
        <w:t>обучающимися</w:t>
      </w:r>
      <w:r w:rsidRPr="00875726">
        <w:rPr>
          <w:rFonts w:ascii="Times New Roman" w:hAnsi="Times New Roman" w:cs="Times New Roman"/>
          <w:spacing w:val="104"/>
          <w:sz w:val="24"/>
          <w:szCs w:val="24"/>
        </w:rPr>
        <w:t xml:space="preserve"> </w:t>
      </w:r>
      <w:r w:rsidRPr="00875726">
        <w:rPr>
          <w:rFonts w:ascii="Times New Roman" w:hAnsi="Times New Roman" w:cs="Times New Roman"/>
          <w:sz w:val="24"/>
          <w:szCs w:val="24"/>
        </w:rPr>
        <w:t>программ</w:t>
      </w:r>
      <w:r w:rsidRPr="00875726">
        <w:rPr>
          <w:rFonts w:ascii="Times New Roman" w:hAnsi="Times New Roman" w:cs="Times New Roman"/>
          <w:spacing w:val="104"/>
          <w:sz w:val="24"/>
          <w:szCs w:val="24"/>
        </w:rPr>
        <w:t xml:space="preserve"> </w:t>
      </w:r>
      <w:r w:rsidRPr="00875726">
        <w:rPr>
          <w:rFonts w:ascii="Times New Roman" w:hAnsi="Times New Roman" w:cs="Times New Roman"/>
          <w:sz w:val="24"/>
          <w:szCs w:val="24"/>
        </w:rPr>
        <w:t>основного</w:t>
      </w:r>
      <w:r w:rsidRPr="00875726">
        <w:rPr>
          <w:rFonts w:ascii="Times New Roman" w:hAnsi="Times New Roman" w:cs="Times New Roman"/>
          <w:spacing w:val="105"/>
          <w:sz w:val="24"/>
          <w:szCs w:val="24"/>
        </w:rPr>
        <w:t xml:space="preserve"> </w:t>
      </w:r>
      <w:r w:rsidRPr="00875726">
        <w:rPr>
          <w:rFonts w:ascii="Times New Roman" w:hAnsi="Times New Roman" w:cs="Times New Roman"/>
          <w:sz w:val="24"/>
          <w:szCs w:val="24"/>
        </w:rPr>
        <w:t>общего</w:t>
      </w:r>
      <w:r w:rsidRPr="00875726">
        <w:rPr>
          <w:rFonts w:ascii="Times New Roman" w:hAnsi="Times New Roman" w:cs="Times New Roman"/>
          <w:spacing w:val="106"/>
          <w:sz w:val="24"/>
          <w:szCs w:val="24"/>
        </w:rPr>
        <w:t xml:space="preserve"> </w:t>
      </w:r>
      <w:r w:rsidRPr="00875726">
        <w:rPr>
          <w:rFonts w:ascii="Times New Roman" w:hAnsi="Times New Roman" w:cs="Times New Roman"/>
          <w:sz w:val="24"/>
          <w:szCs w:val="24"/>
        </w:rPr>
        <w:t>образования</w:t>
      </w:r>
      <w:r w:rsidRPr="00875726">
        <w:rPr>
          <w:rFonts w:ascii="Times New Roman" w:hAnsi="Times New Roman" w:cs="Times New Roman"/>
          <w:spacing w:val="107"/>
          <w:sz w:val="24"/>
          <w:szCs w:val="24"/>
        </w:rPr>
        <w:t xml:space="preserve"> </w:t>
      </w:r>
      <w:r w:rsidRPr="00875726">
        <w:rPr>
          <w:rFonts w:ascii="Times New Roman" w:hAnsi="Times New Roman" w:cs="Times New Roman"/>
          <w:sz w:val="24"/>
          <w:szCs w:val="24"/>
        </w:rPr>
        <w:t>по</w:t>
      </w:r>
      <w:r w:rsidRPr="00875726">
        <w:rPr>
          <w:rFonts w:ascii="Times New Roman" w:hAnsi="Times New Roman" w:cs="Times New Roman"/>
          <w:spacing w:val="105"/>
          <w:sz w:val="24"/>
          <w:szCs w:val="24"/>
        </w:rPr>
        <w:t xml:space="preserve"> </w:t>
      </w:r>
      <w:r w:rsidRPr="00875726">
        <w:rPr>
          <w:rFonts w:ascii="Times New Roman" w:hAnsi="Times New Roman" w:cs="Times New Roman"/>
          <w:sz w:val="24"/>
          <w:szCs w:val="24"/>
        </w:rPr>
        <w:t>показателю</w:t>
      </w:r>
    </w:p>
    <w:p w:rsidR="00A90319" w:rsidRPr="00875726" w:rsidRDefault="00A90319" w:rsidP="00A07613">
      <w:pPr>
        <w:ind w:left="460" w:right="1131"/>
        <w:jc w:val="both"/>
        <w:rPr>
          <w:rFonts w:ascii="Times New Roman" w:hAnsi="Times New Roman" w:cs="Times New Roman"/>
          <w:sz w:val="24"/>
          <w:szCs w:val="24"/>
        </w:rPr>
      </w:pPr>
      <w:r w:rsidRPr="00875726">
        <w:rPr>
          <w:rFonts w:ascii="Times New Roman" w:hAnsi="Times New Roman" w:cs="Times New Roman"/>
          <w:sz w:val="24"/>
          <w:szCs w:val="24"/>
        </w:rPr>
        <w:t>«успеваемость» в 2021 году с результатами освоения обучающимися программ основного общего образования по</w:t>
      </w:r>
      <w:r w:rsidRPr="008757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75726">
        <w:rPr>
          <w:rFonts w:ascii="Times New Roman" w:hAnsi="Times New Roman" w:cs="Times New Roman"/>
          <w:sz w:val="24"/>
          <w:szCs w:val="24"/>
        </w:rPr>
        <w:t>показателю «успеваемость» в 2020 году, то можно отметить, что процент обучающихся, окончивших на «4» и «5»,</w:t>
      </w:r>
      <w:r w:rsidRPr="008757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75726">
        <w:rPr>
          <w:rFonts w:ascii="Times New Roman" w:hAnsi="Times New Roman" w:cs="Times New Roman"/>
          <w:sz w:val="24"/>
          <w:szCs w:val="24"/>
        </w:rPr>
        <w:t>увеличился</w:t>
      </w:r>
      <w:r w:rsidRPr="0087572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75726">
        <w:rPr>
          <w:rFonts w:ascii="Times New Roman" w:hAnsi="Times New Roman" w:cs="Times New Roman"/>
          <w:sz w:val="24"/>
          <w:szCs w:val="24"/>
        </w:rPr>
        <w:t>на 14 процентов</w:t>
      </w:r>
      <w:r w:rsidRPr="0087572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75726">
        <w:rPr>
          <w:rFonts w:ascii="Times New Roman" w:hAnsi="Times New Roman" w:cs="Times New Roman"/>
          <w:sz w:val="24"/>
          <w:szCs w:val="24"/>
        </w:rPr>
        <w:t>(в</w:t>
      </w:r>
      <w:r w:rsidRPr="0087572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75726">
        <w:rPr>
          <w:rFonts w:ascii="Times New Roman" w:hAnsi="Times New Roman" w:cs="Times New Roman"/>
          <w:sz w:val="24"/>
          <w:szCs w:val="24"/>
        </w:rPr>
        <w:t>2020-37,7</w:t>
      </w:r>
      <w:r w:rsidRPr="008757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75726">
        <w:rPr>
          <w:rFonts w:ascii="Times New Roman" w:hAnsi="Times New Roman" w:cs="Times New Roman"/>
          <w:sz w:val="24"/>
          <w:szCs w:val="24"/>
        </w:rPr>
        <w:t>%, в 2021 году- 51,9%), процент обучающихся, окончивших на «5», повысился</w:t>
      </w:r>
      <w:r w:rsidRPr="0087572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75726">
        <w:rPr>
          <w:rFonts w:ascii="Times New Roman" w:hAnsi="Times New Roman" w:cs="Times New Roman"/>
          <w:sz w:val="24"/>
          <w:szCs w:val="24"/>
        </w:rPr>
        <w:t>на 2% (2020-9,3%, 2021-11,9%).</w:t>
      </w:r>
    </w:p>
    <w:p w:rsidR="00A90319" w:rsidRPr="00940249" w:rsidRDefault="00A90319" w:rsidP="00D56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90319" w:rsidRPr="007B67C1" w:rsidRDefault="00A90319" w:rsidP="00D56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7C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Таблица 9. Результаты освоения учащимися программы среднего общего образования по показателю «успеваемость» в 2022 году</w:t>
      </w:r>
    </w:p>
    <w:tbl>
      <w:tblPr>
        <w:tblW w:w="11079" w:type="dxa"/>
        <w:tblCellSpacing w:w="0" w:type="dxa"/>
        <w:tblInd w:w="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57"/>
        <w:gridCol w:w="851"/>
        <w:gridCol w:w="709"/>
        <w:gridCol w:w="708"/>
        <w:gridCol w:w="709"/>
        <w:gridCol w:w="709"/>
        <w:gridCol w:w="709"/>
        <w:gridCol w:w="567"/>
        <w:gridCol w:w="708"/>
        <w:gridCol w:w="562"/>
        <w:gridCol w:w="572"/>
        <w:gridCol w:w="567"/>
        <w:gridCol w:w="851"/>
        <w:gridCol w:w="542"/>
        <w:gridCol w:w="129"/>
        <w:gridCol w:w="125"/>
        <w:gridCol w:w="575"/>
        <w:gridCol w:w="829"/>
      </w:tblGrid>
      <w:tr w:rsidR="00A90319" w:rsidRPr="00663601">
        <w:trPr>
          <w:gridAfter w:val="4"/>
          <w:wAfter w:w="1658" w:type="dxa"/>
          <w:tblCellSpacing w:w="0" w:type="dxa"/>
        </w:trPr>
        <w:tc>
          <w:tcPr>
            <w:tcW w:w="6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7B67C1" w:rsidRDefault="00A90319" w:rsidP="00D5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7C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7B67C1" w:rsidRDefault="00A90319" w:rsidP="00D5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7C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 учащихся</w:t>
            </w:r>
          </w:p>
        </w:tc>
        <w:tc>
          <w:tcPr>
            <w:tcW w:w="65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7B67C1" w:rsidRDefault="00A90319" w:rsidP="00D5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7C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Окончили год</w:t>
            </w:r>
            <w:r w:rsidRPr="007B6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7B67C1" w:rsidRDefault="00A90319" w:rsidP="00D5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7C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Переведены условно</w:t>
            </w:r>
          </w:p>
        </w:tc>
      </w:tr>
      <w:tr w:rsidR="00A90319" w:rsidRPr="00663601">
        <w:trPr>
          <w:gridAfter w:val="4"/>
          <w:wAfter w:w="1658" w:type="dxa"/>
          <w:tblCellSpacing w:w="0" w:type="dxa"/>
        </w:trPr>
        <w:tc>
          <w:tcPr>
            <w:tcW w:w="6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0319" w:rsidRPr="007B67C1" w:rsidRDefault="00A90319" w:rsidP="00D56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0319" w:rsidRPr="007B67C1" w:rsidRDefault="00A90319" w:rsidP="00D56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0319" w:rsidRPr="007B67C1" w:rsidRDefault="00A90319" w:rsidP="000E1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7C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 них успевают</w:t>
            </w:r>
          </w:p>
          <w:p w:rsidR="00A90319" w:rsidRPr="007B67C1" w:rsidRDefault="00A90319" w:rsidP="00D56045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7B67C1" w:rsidRDefault="00A90319" w:rsidP="00D56045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7C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 успевают</w:t>
            </w:r>
            <w:r w:rsidRPr="007B6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7B67C1" w:rsidRDefault="00A90319" w:rsidP="00D5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7C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 них н/а</w:t>
            </w:r>
          </w:p>
        </w:tc>
      </w:tr>
      <w:tr w:rsidR="00A90319" w:rsidRPr="00663601">
        <w:trPr>
          <w:gridAfter w:val="4"/>
          <w:wAfter w:w="1658" w:type="dxa"/>
          <w:tblCellSpacing w:w="0" w:type="dxa"/>
        </w:trPr>
        <w:tc>
          <w:tcPr>
            <w:tcW w:w="6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0319" w:rsidRPr="007B67C1" w:rsidRDefault="00A90319" w:rsidP="00D56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0319" w:rsidRPr="007B67C1" w:rsidRDefault="00A90319" w:rsidP="00D56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7B67C1" w:rsidRDefault="00A90319" w:rsidP="00D5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7C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7B67C1" w:rsidRDefault="00A90319" w:rsidP="00D5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7C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7B67C1" w:rsidRDefault="00A90319" w:rsidP="00D5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7C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отметками «4» и «5»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7B67C1" w:rsidRDefault="00A90319" w:rsidP="00D5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7C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7B67C1" w:rsidRDefault="00A90319" w:rsidP="00D5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7C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отметками «5»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7B67C1" w:rsidRDefault="00A90319" w:rsidP="00D5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7C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7B67C1" w:rsidRDefault="00A90319" w:rsidP="00D5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7C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с 1 «3»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7B67C1" w:rsidRDefault="00A90319" w:rsidP="00D5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7C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7B67C1" w:rsidRDefault="00A90319" w:rsidP="00D5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7C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7B67C1" w:rsidRDefault="00A90319" w:rsidP="00D5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7C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7B67C1" w:rsidRDefault="00A90319" w:rsidP="00D5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7C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7B67C1" w:rsidRDefault="00A90319" w:rsidP="00D5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7C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A90319" w:rsidRPr="00663601">
        <w:trPr>
          <w:gridAfter w:val="2"/>
          <w:wAfter w:w="1404" w:type="dxa"/>
          <w:tblCellSpacing w:w="0" w:type="dxa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7B67C1" w:rsidRDefault="00A90319" w:rsidP="007B6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B67C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0319" w:rsidRPr="007B67C1" w:rsidRDefault="00A90319" w:rsidP="007B67C1">
            <w:pPr>
              <w:pStyle w:val="TableParagraph"/>
              <w:spacing w:line="264" w:lineRule="exact"/>
              <w:ind w:right="40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B67C1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0319" w:rsidRPr="007B67C1" w:rsidRDefault="00A90319" w:rsidP="007B67C1">
            <w:pPr>
              <w:pStyle w:val="TableParagraph"/>
              <w:spacing w:line="264" w:lineRule="exact"/>
              <w:ind w:right="5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B67C1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0319" w:rsidRPr="007B67C1" w:rsidRDefault="00A90319" w:rsidP="007B67C1">
            <w:pPr>
              <w:pStyle w:val="TableParagraph"/>
              <w:spacing w:line="264" w:lineRule="exact"/>
              <w:ind w:right="1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B67C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0319" w:rsidRPr="007B67C1" w:rsidRDefault="00A90319" w:rsidP="007B67C1">
            <w:pPr>
              <w:pStyle w:val="TableParagraph"/>
              <w:spacing w:line="264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B67C1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0319" w:rsidRPr="007B67C1" w:rsidRDefault="00A90319" w:rsidP="007B67C1">
            <w:pPr>
              <w:pStyle w:val="TableParagraph"/>
              <w:spacing w:line="264" w:lineRule="exact"/>
              <w:ind w:right="7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B67C1">
              <w:rPr>
                <w:rFonts w:ascii="Times New Roman" w:hAnsi="Times New Roman" w:cs="Times New Roman"/>
                <w:sz w:val="16"/>
                <w:szCs w:val="16"/>
              </w:rPr>
              <w:t>51,7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0319" w:rsidRPr="007B67C1" w:rsidRDefault="00A90319" w:rsidP="007B67C1">
            <w:pPr>
              <w:pStyle w:val="TableParagraph"/>
              <w:spacing w:line="264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B67C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0319" w:rsidRPr="007B67C1" w:rsidRDefault="00A90319" w:rsidP="007B67C1">
            <w:pPr>
              <w:pStyle w:val="TableParagraph"/>
              <w:spacing w:line="264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B67C1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0319" w:rsidRPr="007B67C1" w:rsidRDefault="00A90319" w:rsidP="007B67C1">
            <w:pPr>
              <w:pStyle w:val="TableParagraph"/>
              <w:spacing w:line="264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B67C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0319" w:rsidRPr="007B67C1" w:rsidRDefault="00A90319" w:rsidP="007B67C1">
            <w:pPr>
              <w:pStyle w:val="TableParagraph"/>
              <w:spacing w:line="264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B67C1">
              <w:rPr>
                <w:rFonts w:ascii="Times New Roman" w:hAnsi="Times New Roman" w:cs="Times New Roman"/>
                <w:sz w:val="16"/>
                <w:szCs w:val="16"/>
              </w:rPr>
              <w:t>6,9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0319" w:rsidRPr="007B67C1" w:rsidRDefault="00A90319" w:rsidP="007B67C1">
            <w:pPr>
              <w:pStyle w:val="TableParagraph"/>
              <w:spacing w:line="264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B67C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0319" w:rsidRPr="007B67C1" w:rsidRDefault="00A90319" w:rsidP="007B67C1">
            <w:pPr>
              <w:pStyle w:val="TableParagraph"/>
              <w:spacing w:line="264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B67C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0319" w:rsidRPr="007B67C1" w:rsidRDefault="00A90319" w:rsidP="007B67C1">
            <w:pPr>
              <w:pStyle w:val="TableParagraph"/>
              <w:spacing w:line="264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B67C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0319" w:rsidRPr="007B67C1" w:rsidRDefault="00A90319" w:rsidP="007B67C1">
            <w:pPr>
              <w:pStyle w:val="TableParagraph"/>
              <w:spacing w:line="264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B67C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9" w:type="dxa"/>
          </w:tcPr>
          <w:p w:rsidR="00A90319" w:rsidRPr="007B67C1" w:rsidRDefault="00A90319" w:rsidP="007B67C1">
            <w:pPr>
              <w:pStyle w:val="TableParagraph"/>
              <w:spacing w:line="264" w:lineRule="exact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dxa"/>
          </w:tcPr>
          <w:p w:rsidR="00A90319" w:rsidRPr="007B67C1" w:rsidRDefault="00A90319" w:rsidP="007B67C1">
            <w:pPr>
              <w:pStyle w:val="TableParagraph"/>
              <w:spacing w:line="264" w:lineRule="exact"/>
              <w:ind w:lef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319" w:rsidRPr="00663601">
        <w:trPr>
          <w:tblCellSpacing w:w="0" w:type="dxa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7B67C1" w:rsidRDefault="00A90319" w:rsidP="007B6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B67C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0319" w:rsidRPr="007B67C1" w:rsidRDefault="00A90319" w:rsidP="00611204">
            <w:pPr>
              <w:pStyle w:val="TableParagraph"/>
              <w:spacing w:line="264" w:lineRule="exact"/>
              <w:ind w:right="40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B67C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0319" w:rsidRPr="007B67C1" w:rsidRDefault="00A90319" w:rsidP="00611204">
            <w:pPr>
              <w:pStyle w:val="TableParagraph"/>
              <w:spacing w:line="264" w:lineRule="exact"/>
              <w:ind w:right="28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B67C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0319" w:rsidRPr="007B67C1" w:rsidRDefault="00A90319" w:rsidP="007B67C1">
            <w:pPr>
              <w:pStyle w:val="TableParagraph"/>
              <w:spacing w:line="264" w:lineRule="exact"/>
              <w:ind w:right="9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B67C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0319" w:rsidRPr="007B67C1" w:rsidRDefault="00A90319" w:rsidP="007B67C1">
            <w:pPr>
              <w:pStyle w:val="TableParagraph"/>
              <w:spacing w:line="264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B67C1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0319" w:rsidRPr="007B67C1" w:rsidRDefault="00A90319" w:rsidP="007B67C1">
            <w:pPr>
              <w:pStyle w:val="TableParagraph"/>
              <w:spacing w:line="264" w:lineRule="exact"/>
              <w:ind w:right="7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B67C1">
              <w:rPr>
                <w:rFonts w:ascii="Times New Roman" w:hAnsi="Times New Roman" w:cs="Times New Roman"/>
                <w:sz w:val="16"/>
                <w:szCs w:val="16"/>
              </w:rPr>
              <w:t>86,5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0319" w:rsidRPr="007B67C1" w:rsidRDefault="00A90319" w:rsidP="007B67C1">
            <w:pPr>
              <w:pStyle w:val="TableParagraph"/>
              <w:spacing w:line="264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B67C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0319" w:rsidRPr="007B67C1" w:rsidRDefault="00A90319" w:rsidP="007B67C1">
            <w:pPr>
              <w:pStyle w:val="TableParagraph"/>
              <w:spacing w:line="264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B67C1">
              <w:rPr>
                <w:rFonts w:ascii="Times New Roman" w:hAnsi="Times New Roman" w:cs="Times New Roman"/>
                <w:sz w:val="16"/>
                <w:szCs w:val="16"/>
              </w:rPr>
              <w:t>38.9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0319" w:rsidRPr="007B67C1" w:rsidRDefault="00A90319" w:rsidP="007B67C1">
            <w:pPr>
              <w:pStyle w:val="TableParagraph"/>
              <w:spacing w:line="264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B67C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0319" w:rsidRPr="007B67C1" w:rsidRDefault="00A90319" w:rsidP="007B67C1">
            <w:pPr>
              <w:pStyle w:val="TableParagraph"/>
              <w:spacing w:line="264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B67C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0319" w:rsidRPr="007B67C1" w:rsidRDefault="00A90319" w:rsidP="007B67C1">
            <w:pPr>
              <w:pStyle w:val="TableParagraph"/>
              <w:spacing w:line="264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B67C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0319" w:rsidRPr="007B67C1" w:rsidRDefault="00A90319" w:rsidP="007B67C1">
            <w:pPr>
              <w:pStyle w:val="TableParagraph"/>
              <w:spacing w:line="264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B67C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0319" w:rsidRPr="007B67C1" w:rsidRDefault="00A90319" w:rsidP="007B67C1">
            <w:pPr>
              <w:pStyle w:val="TableParagraph"/>
              <w:spacing w:line="264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B67C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0319" w:rsidRPr="007B67C1" w:rsidRDefault="00A90319" w:rsidP="007B67C1">
            <w:pPr>
              <w:pStyle w:val="TableParagraph"/>
              <w:spacing w:line="264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B67C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9" w:type="dxa"/>
            <w:gridSpan w:val="3"/>
          </w:tcPr>
          <w:p w:rsidR="00A90319" w:rsidRPr="007B67C1" w:rsidRDefault="00A90319" w:rsidP="007B67C1">
            <w:pPr>
              <w:pStyle w:val="TableParagraph"/>
              <w:spacing w:line="264" w:lineRule="exact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A90319" w:rsidRPr="007B67C1" w:rsidRDefault="00A90319" w:rsidP="007B67C1">
            <w:pPr>
              <w:pStyle w:val="TableParagraph"/>
              <w:spacing w:line="264" w:lineRule="exact"/>
              <w:ind w:lef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7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0319" w:rsidRPr="00663601">
        <w:trPr>
          <w:tblCellSpacing w:w="0" w:type="dxa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7B67C1" w:rsidRDefault="00A90319" w:rsidP="007B6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B67C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0319" w:rsidRPr="007B67C1" w:rsidRDefault="00A90319" w:rsidP="00611204">
            <w:pPr>
              <w:pStyle w:val="TableParagraph"/>
              <w:spacing w:line="264" w:lineRule="exact"/>
              <w:ind w:right="40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B67C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0319" w:rsidRPr="007B67C1" w:rsidRDefault="00A90319" w:rsidP="00611204">
            <w:pPr>
              <w:pStyle w:val="TableParagraph"/>
              <w:spacing w:line="264" w:lineRule="exact"/>
              <w:ind w:right="28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B67C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0319" w:rsidRPr="007B67C1" w:rsidRDefault="00A90319" w:rsidP="007B67C1">
            <w:pPr>
              <w:pStyle w:val="TableParagraph"/>
              <w:spacing w:line="264" w:lineRule="exact"/>
              <w:ind w:right="1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B67C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0319" w:rsidRPr="007B67C1" w:rsidRDefault="00A90319" w:rsidP="007B67C1">
            <w:pPr>
              <w:pStyle w:val="TableParagraph"/>
              <w:spacing w:line="264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B67C1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0319" w:rsidRPr="007B67C1" w:rsidRDefault="00A90319" w:rsidP="007B67C1">
            <w:pPr>
              <w:pStyle w:val="TableParagraph"/>
              <w:spacing w:line="264" w:lineRule="exact"/>
              <w:ind w:right="7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B67C1">
              <w:rPr>
                <w:rFonts w:ascii="Times New Roman" w:hAnsi="Times New Roman" w:cs="Times New Roman"/>
                <w:sz w:val="16"/>
                <w:szCs w:val="16"/>
              </w:rPr>
              <w:t>71,2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0319" w:rsidRPr="007B67C1" w:rsidRDefault="00A90319" w:rsidP="007B67C1">
            <w:pPr>
              <w:pStyle w:val="TableParagraph"/>
              <w:spacing w:line="264" w:lineRule="exact"/>
              <w:ind w:right="16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B67C1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0319" w:rsidRPr="007B67C1" w:rsidRDefault="00A90319" w:rsidP="007B67C1">
            <w:pPr>
              <w:pStyle w:val="TableParagraph"/>
              <w:spacing w:line="264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B67C1">
              <w:rPr>
                <w:rFonts w:ascii="Times New Roman" w:hAnsi="Times New Roman" w:cs="Times New Roman"/>
                <w:sz w:val="16"/>
                <w:szCs w:val="16"/>
              </w:rPr>
              <w:t>29,3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0319" w:rsidRPr="007B67C1" w:rsidRDefault="00A90319" w:rsidP="007B67C1">
            <w:pPr>
              <w:pStyle w:val="TableParagraph"/>
              <w:spacing w:line="264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B67C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0319" w:rsidRPr="007B67C1" w:rsidRDefault="00A90319" w:rsidP="007B67C1">
            <w:pPr>
              <w:pStyle w:val="TableParagraph"/>
              <w:spacing w:line="264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B67C1">
              <w:rPr>
                <w:rFonts w:ascii="Times New Roman" w:hAnsi="Times New Roman" w:cs="Times New Roman"/>
                <w:sz w:val="16"/>
                <w:szCs w:val="16"/>
              </w:rPr>
              <w:t>3,1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0319" w:rsidRPr="007B67C1" w:rsidRDefault="00A90319" w:rsidP="007B67C1">
            <w:pPr>
              <w:pStyle w:val="TableParagraph"/>
              <w:spacing w:line="264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B67C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0319" w:rsidRPr="007B67C1" w:rsidRDefault="00A90319" w:rsidP="007B67C1">
            <w:pPr>
              <w:pStyle w:val="TableParagraph"/>
              <w:spacing w:line="264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B67C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0319" w:rsidRPr="007B67C1" w:rsidRDefault="00A90319" w:rsidP="007B67C1">
            <w:pPr>
              <w:pStyle w:val="TableParagraph"/>
              <w:spacing w:line="264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B67C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0319" w:rsidRPr="007B67C1" w:rsidRDefault="00A90319" w:rsidP="007B67C1">
            <w:pPr>
              <w:pStyle w:val="TableParagraph"/>
              <w:spacing w:line="264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B67C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9" w:type="dxa"/>
            <w:gridSpan w:val="3"/>
          </w:tcPr>
          <w:p w:rsidR="00A90319" w:rsidRPr="007B67C1" w:rsidRDefault="00A90319" w:rsidP="007B67C1">
            <w:pPr>
              <w:pStyle w:val="TableParagraph"/>
              <w:spacing w:line="264" w:lineRule="exact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A90319" w:rsidRPr="007B67C1" w:rsidRDefault="00A90319" w:rsidP="007B67C1">
            <w:pPr>
              <w:pStyle w:val="TableParagraph"/>
              <w:spacing w:line="264" w:lineRule="exact"/>
              <w:ind w:lef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7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90319" w:rsidRPr="00875726" w:rsidRDefault="00A90319" w:rsidP="00D560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5726">
        <w:rPr>
          <w:rFonts w:ascii="Times New Roman" w:hAnsi="Times New Roman" w:cs="Times New Roman"/>
          <w:sz w:val="28"/>
          <w:szCs w:val="28"/>
          <w:lang w:eastAsia="ru-RU"/>
        </w:rPr>
        <w:t>Результаты освоения учащимися программы среднего общего образования по показателю «успеваемость» в 2021 учебном году выросли на 26,5 процента (в 2020-м количество обучающихся, которые окончили полугодие на «4» и «5», было 13,5%), процент учащихся, окончивших на «5», стабилен (в 2020-м было 9%).</w:t>
      </w:r>
    </w:p>
    <w:p w:rsidR="00A90319" w:rsidRPr="00082C1E" w:rsidRDefault="00A90319" w:rsidP="00D5604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082C1E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A90319" w:rsidRPr="00940249" w:rsidRDefault="00A90319" w:rsidP="00D56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Результаты ГИА</w:t>
      </w:r>
    </w:p>
    <w:p w:rsidR="00A90319" w:rsidRDefault="00A90319" w:rsidP="00D560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В 202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940249">
        <w:rPr>
          <w:rFonts w:ascii="Times New Roman" w:hAnsi="Times New Roman" w:cs="Times New Roman"/>
          <w:sz w:val="28"/>
          <w:szCs w:val="28"/>
          <w:lang w:eastAsia="ru-RU"/>
        </w:rPr>
        <w:t xml:space="preserve"> году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условия прохождения ОГЭ в традиционном формате</w:t>
      </w:r>
      <w:r w:rsidRPr="00940249">
        <w:rPr>
          <w:rFonts w:ascii="Times New Roman" w:hAnsi="Times New Roman" w:cs="Times New Roman"/>
          <w:sz w:val="28"/>
          <w:szCs w:val="28"/>
          <w:lang w:eastAsia="ru-RU"/>
        </w:rPr>
        <w:t xml:space="preserve">: обязательные экзамены по русскому языку и математике </w:t>
      </w:r>
      <w:r>
        <w:rPr>
          <w:rFonts w:ascii="Times New Roman" w:hAnsi="Times New Roman" w:cs="Times New Roman"/>
          <w:sz w:val="28"/>
          <w:szCs w:val="28"/>
          <w:lang w:eastAsia="ru-RU"/>
        </w:rPr>
        <w:t>и 2 предмета по выбору обучающихся</w:t>
      </w:r>
      <w:r w:rsidRPr="00940249">
        <w:rPr>
          <w:rFonts w:ascii="Times New Roman" w:hAnsi="Times New Roman" w:cs="Times New Roman"/>
          <w:sz w:val="28"/>
          <w:szCs w:val="28"/>
          <w:lang w:eastAsia="ru-RU"/>
        </w:rPr>
        <w:t xml:space="preserve"> форме ОГЭ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90319" w:rsidRPr="00940249" w:rsidRDefault="00A90319" w:rsidP="00D560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 xml:space="preserve">ГИА-11 проходило в форме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ЕГЭ. </w:t>
      </w:r>
      <w:r w:rsidRPr="00940249">
        <w:rPr>
          <w:rFonts w:ascii="Times New Roman" w:hAnsi="Times New Roman" w:cs="Times New Roman"/>
          <w:sz w:val="28"/>
          <w:szCs w:val="28"/>
          <w:lang w:eastAsia="ru-RU"/>
        </w:rPr>
        <w:t>Выпускники 11-х классов, поступающие в вузы, сдавали </w:t>
      </w:r>
      <w:r>
        <w:rPr>
          <w:rFonts w:ascii="Times New Roman" w:hAnsi="Times New Roman" w:cs="Times New Roman"/>
          <w:sz w:val="28"/>
          <w:szCs w:val="28"/>
          <w:lang w:eastAsia="ru-RU"/>
        </w:rPr>
        <w:t>два</w:t>
      </w:r>
      <w:r w:rsidRPr="00940249">
        <w:rPr>
          <w:rFonts w:ascii="Times New Roman" w:hAnsi="Times New Roman" w:cs="Times New Roman"/>
          <w:sz w:val="28"/>
          <w:szCs w:val="28"/>
          <w:lang w:eastAsia="ru-RU"/>
        </w:rPr>
        <w:t xml:space="preserve"> обязательны</w:t>
      </w:r>
      <w:r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Pr="00940249">
        <w:rPr>
          <w:rFonts w:ascii="Times New Roman" w:hAnsi="Times New Roman" w:cs="Times New Roman"/>
          <w:sz w:val="28"/>
          <w:szCs w:val="28"/>
          <w:lang w:eastAsia="ru-RU"/>
        </w:rPr>
        <w:t xml:space="preserve"> ЕГЭ по русскому языку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математике</w:t>
      </w:r>
      <w:r w:rsidRPr="00940249">
        <w:rPr>
          <w:rFonts w:ascii="Times New Roman" w:hAnsi="Times New Roman" w:cs="Times New Roman"/>
          <w:sz w:val="28"/>
          <w:szCs w:val="28"/>
          <w:lang w:eastAsia="ru-RU"/>
        </w:rPr>
        <w:t xml:space="preserve"> и ЕГЭ по предметам по выбору. Выпускники, не поступающие в вузы, сдавали два экзамена в форме </w:t>
      </w:r>
      <w:r>
        <w:rPr>
          <w:rFonts w:ascii="Times New Roman" w:hAnsi="Times New Roman" w:cs="Times New Roman"/>
          <w:sz w:val="28"/>
          <w:szCs w:val="28"/>
          <w:lang w:eastAsia="ru-RU"/>
        </w:rPr>
        <w:t>ЕГ</w:t>
      </w:r>
      <w:r w:rsidRPr="00940249">
        <w:rPr>
          <w:rFonts w:ascii="Times New Roman" w:hAnsi="Times New Roman" w:cs="Times New Roman"/>
          <w:sz w:val="28"/>
          <w:szCs w:val="28"/>
          <w:lang w:eastAsia="ru-RU"/>
        </w:rPr>
        <w:t>Э – по русскому языку и математике.</w:t>
      </w:r>
    </w:p>
    <w:p w:rsidR="00A90319" w:rsidRPr="00940249" w:rsidRDefault="00A90319" w:rsidP="00D560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Особенности проведения ГИА в 202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940249">
        <w:rPr>
          <w:rFonts w:ascii="Times New Roman" w:hAnsi="Times New Roman" w:cs="Times New Roman"/>
          <w:sz w:val="28"/>
          <w:szCs w:val="28"/>
          <w:lang w:eastAsia="ru-RU"/>
        </w:rPr>
        <w:t xml:space="preserve"> году были обусловлены мероприятиями, направленными на обеспечение санитарно-эпидемиологического благополучия населения и предотвращение распространения новой коронавирусной инфекции (COVID-19).</w:t>
      </w:r>
    </w:p>
    <w:p w:rsidR="00A90319" w:rsidRPr="00940249" w:rsidRDefault="00A90319" w:rsidP="00D560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90319" w:rsidRPr="00940249" w:rsidRDefault="00A90319" w:rsidP="00D56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Таблица 10. Общая численность выпускников 202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94024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/2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94024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учебного года</w:t>
      </w:r>
    </w:p>
    <w:tbl>
      <w:tblPr>
        <w:tblW w:w="0" w:type="auto"/>
        <w:tblCellSpacing w:w="0" w:type="dxa"/>
        <w:tblInd w:w="2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809"/>
        <w:gridCol w:w="1285"/>
        <w:gridCol w:w="1351"/>
      </w:tblGrid>
      <w:tr w:rsidR="00A90319" w:rsidRPr="00663601">
        <w:trPr>
          <w:tblCellSpacing w:w="0" w:type="dxa"/>
        </w:trPr>
        <w:tc>
          <w:tcPr>
            <w:tcW w:w="6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ind w:left="75" w:right="7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9-е классы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11-е классы</w:t>
            </w:r>
          </w:p>
        </w:tc>
      </w:tr>
      <w:tr w:rsidR="00A90319" w:rsidRPr="00663601">
        <w:trPr>
          <w:tblCellSpacing w:w="0" w:type="dxa"/>
        </w:trPr>
        <w:tc>
          <w:tcPr>
            <w:tcW w:w="6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Общее количество выпускников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6112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A90319" w:rsidRPr="00663601">
        <w:trPr>
          <w:tblCellSpacing w:w="0" w:type="dxa"/>
        </w:trPr>
        <w:tc>
          <w:tcPr>
            <w:tcW w:w="6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обучающихся на семейном образовании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0319" w:rsidRPr="00663601">
        <w:trPr>
          <w:tblCellSpacing w:w="0" w:type="dxa"/>
        </w:trPr>
        <w:tc>
          <w:tcPr>
            <w:tcW w:w="6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 обучающихся с ОВЗ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0319" w:rsidRPr="00663601">
        <w:trPr>
          <w:tblCellSpacing w:w="0" w:type="dxa"/>
        </w:trPr>
        <w:tc>
          <w:tcPr>
            <w:tcW w:w="6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обучающихся, получивших «зачет» за итоговое собеседование/ сочинение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A90319" w:rsidRPr="00663601">
        <w:trPr>
          <w:tblCellSpacing w:w="0" w:type="dxa"/>
        </w:trPr>
        <w:tc>
          <w:tcPr>
            <w:tcW w:w="6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обучающихся, не допущенных к ГИА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90319" w:rsidRPr="00663601">
        <w:trPr>
          <w:tblCellSpacing w:w="0" w:type="dxa"/>
        </w:trPr>
        <w:tc>
          <w:tcPr>
            <w:tcW w:w="6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обучающихся, проходивших процедуру ГИА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351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6112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90319" w:rsidRPr="00663601">
        <w:trPr>
          <w:tblCellSpacing w:w="0" w:type="dxa"/>
        </w:trPr>
        <w:tc>
          <w:tcPr>
            <w:tcW w:w="6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 обучающихся, получивших аттестат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1C45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6112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A90319" w:rsidRPr="00940249" w:rsidRDefault="00A90319" w:rsidP="00D56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90319" w:rsidRPr="00940249" w:rsidRDefault="00A90319" w:rsidP="00D56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ГИА в 9-х классах</w:t>
      </w:r>
    </w:p>
    <w:p w:rsidR="00A90319" w:rsidRPr="00940249" w:rsidRDefault="00A90319" w:rsidP="00D560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В 202</w:t>
      </w: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940249">
        <w:rPr>
          <w:rFonts w:ascii="Times New Roman" w:hAnsi="Times New Roman" w:cs="Times New Roman"/>
          <w:sz w:val="28"/>
          <w:szCs w:val="28"/>
          <w:lang w:eastAsia="ru-RU"/>
        </w:rPr>
        <w:t>/2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940249">
        <w:rPr>
          <w:rFonts w:ascii="Times New Roman" w:hAnsi="Times New Roman" w:cs="Times New Roman"/>
          <w:sz w:val="28"/>
          <w:szCs w:val="28"/>
          <w:lang w:eastAsia="ru-RU"/>
        </w:rPr>
        <w:t xml:space="preserve"> учебном году одним из условий допуска обучающихся  9-х классов к ГИА было получение «зачета» за итоговое собеседование. Испытание прошло </w:t>
      </w:r>
      <w:r>
        <w:rPr>
          <w:rFonts w:ascii="Times New Roman" w:hAnsi="Times New Roman" w:cs="Times New Roman"/>
          <w:sz w:val="28"/>
          <w:szCs w:val="28"/>
          <w:lang w:eastAsia="ru-RU"/>
        </w:rPr>
        <w:t>02</w:t>
      </w:r>
      <w:r w:rsidRPr="00940249">
        <w:rPr>
          <w:rFonts w:ascii="Times New Roman" w:hAnsi="Times New Roman" w:cs="Times New Roman"/>
          <w:sz w:val="28"/>
          <w:szCs w:val="28"/>
          <w:lang w:eastAsia="ru-RU"/>
        </w:rPr>
        <w:t>.02.202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940249">
        <w:rPr>
          <w:rFonts w:ascii="Times New Roman" w:hAnsi="Times New Roman" w:cs="Times New Roman"/>
          <w:sz w:val="28"/>
          <w:szCs w:val="28"/>
          <w:lang w:eastAsia="ru-RU"/>
        </w:rPr>
        <w:t xml:space="preserve"> в МБОУ «Кромская СОШ» в очном формате. В итоговом собеседовании приняли участие </w:t>
      </w:r>
      <w:r>
        <w:rPr>
          <w:rFonts w:ascii="Times New Roman" w:hAnsi="Times New Roman" w:cs="Times New Roman"/>
          <w:sz w:val="28"/>
          <w:szCs w:val="28"/>
          <w:lang w:eastAsia="ru-RU"/>
        </w:rPr>
        <w:t>81</w:t>
      </w:r>
      <w:r w:rsidRPr="00940249">
        <w:rPr>
          <w:rFonts w:ascii="Times New Roman" w:hAnsi="Times New Roman" w:cs="Times New Roman"/>
          <w:sz w:val="28"/>
          <w:szCs w:val="28"/>
          <w:lang w:eastAsia="ru-RU"/>
        </w:rPr>
        <w:t xml:space="preserve"> обучающихся (100%), все участники получили «зачет».</w:t>
      </w:r>
    </w:p>
    <w:p w:rsidR="00A90319" w:rsidRPr="00940249" w:rsidRDefault="00A90319" w:rsidP="00D56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В 202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940249">
        <w:rPr>
          <w:rFonts w:ascii="Times New Roman" w:hAnsi="Times New Roman" w:cs="Times New Roman"/>
          <w:sz w:val="28"/>
          <w:szCs w:val="28"/>
          <w:lang w:eastAsia="ru-RU"/>
        </w:rPr>
        <w:t xml:space="preserve"> году все девятиклассники сдали ОГЭ по основным предметам – русскому языку и математике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предметам по выбору </w:t>
      </w:r>
      <w:r w:rsidRPr="00940249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eastAsia="ru-RU"/>
        </w:rPr>
        <w:t>допустимом уровне.</w:t>
      </w:r>
      <w:r w:rsidRPr="00940249">
        <w:rPr>
          <w:rFonts w:ascii="Times New Roman" w:hAnsi="Times New Roman" w:cs="Times New Roman"/>
          <w:sz w:val="28"/>
          <w:szCs w:val="28"/>
          <w:lang w:eastAsia="ru-RU"/>
        </w:rPr>
        <w:t xml:space="preserve"> Успеваемость по математике и русскому языку за последние три года не изменилась и стабильно составляет 100 </w:t>
      </w:r>
      <w:r w:rsidRPr="003A7424">
        <w:rPr>
          <w:rFonts w:ascii="Times New Roman" w:hAnsi="Times New Roman" w:cs="Times New Roman"/>
          <w:sz w:val="28"/>
          <w:szCs w:val="28"/>
          <w:lang w:eastAsia="ru-RU"/>
        </w:rPr>
        <w:t>процентов. Качество образования растет.</w:t>
      </w:r>
    </w:p>
    <w:p w:rsidR="00A90319" w:rsidRPr="00940249" w:rsidRDefault="00A90319" w:rsidP="00D56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Таблица 11. Результаты ОГЭ по обязательным предметам</w:t>
      </w:r>
    </w:p>
    <w:tbl>
      <w:tblPr>
        <w:tblW w:w="0" w:type="auto"/>
        <w:tblCellSpacing w:w="0" w:type="dxa"/>
        <w:tblInd w:w="2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561"/>
        <w:gridCol w:w="1665"/>
        <w:gridCol w:w="1168"/>
        <w:gridCol w:w="1109"/>
        <w:gridCol w:w="1665"/>
        <w:gridCol w:w="1168"/>
        <w:gridCol w:w="1109"/>
      </w:tblGrid>
      <w:tr w:rsidR="00A90319" w:rsidRPr="00663601">
        <w:trPr>
          <w:tblCellSpacing w:w="0" w:type="dxa"/>
        </w:trPr>
        <w:tc>
          <w:tcPr>
            <w:tcW w:w="15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Учебный год</w:t>
            </w:r>
          </w:p>
        </w:tc>
        <w:tc>
          <w:tcPr>
            <w:tcW w:w="39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9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 язык</w:t>
            </w:r>
          </w:p>
        </w:tc>
      </w:tr>
      <w:tr w:rsidR="00A90319" w:rsidRPr="0066360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0319" w:rsidRPr="00940249" w:rsidRDefault="00A90319" w:rsidP="00D56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Средний</w:t>
            </w: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940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Средний</w:t>
            </w: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940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</w:t>
            </w:r>
          </w:p>
        </w:tc>
      </w:tr>
      <w:tr w:rsidR="00A90319" w:rsidRPr="00663601">
        <w:trPr>
          <w:tblCellSpacing w:w="0" w:type="dxa"/>
        </w:trPr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2018/2019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51,9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75,3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1C45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A90319" w:rsidRPr="00663601">
        <w:trPr>
          <w:tblCellSpacing w:w="0" w:type="dxa"/>
        </w:trPr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2019/2020</w:t>
            </w:r>
          </w:p>
        </w:tc>
        <w:tc>
          <w:tcPr>
            <w:tcW w:w="78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Отменены</w:t>
            </w:r>
          </w:p>
        </w:tc>
      </w:tr>
      <w:tr w:rsidR="00A90319" w:rsidRPr="00663601">
        <w:trPr>
          <w:tblCellSpacing w:w="0" w:type="dxa"/>
        </w:trPr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2020/2021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60,3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</w:tr>
      <w:tr w:rsidR="00A90319" w:rsidRPr="00663601">
        <w:trPr>
          <w:tblCellSpacing w:w="0" w:type="dxa"/>
        </w:trPr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2021/2022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</w:tr>
    </w:tbl>
    <w:p w:rsidR="00A90319" w:rsidRPr="00940249" w:rsidRDefault="00A90319" w:rsidP="00D560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Также все выпускники 9-х классов написали внутренние контрольные работы по предметам. Результаты написания контрольных работ по предметам по выбору выявили допустимый уровень знаний обучающихся.</w:t>
      </w:r>
    </w:p>
    <w:p w:rsidR="00A90319" w:rsidRPr="00940249" w:rsidRDefault="00A90319" w:rsidP="00D56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90319" w:rsidRPr="00940249" w:rsidRDefault="00A90319" w:rsidP="00D56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Таблица 12. Результаты контрольных работ в 9-х классах</w:t>
      </w:r>
    </w:p>
    <w:tbl>
      <w:tblPr>
        <w:tblW w:w="0" w:type="auto"/>
        <w:tblCellSpacing w:w="0" w:type="dxa"/>
        <w:tblInd w:w="2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153"/>
        <w:gridCol w:w="3019"/>
        <w:gridCol w:w="1296"/>
        <w:gridCol w:w="1245"/>
        <w:gridCol w:w="1732"/>
      </w:tblGrid>
      <w:tr w:rsidR="00A90319" w:rsidRPr="00663601">
        <w:trPr>
          <w:tblCellSpacing w:w="0" w:type="dxa"/>
        </w:trPr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 обучающихся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Средний</w:t>
            </w: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940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Успеваемость</w:t>
            </w:r>
          </w:p>
        </w:tc>
      </w:tr>
      <w:tr w:rsidR="00A90319" w:rsidRPr="00663601">
        <w:trPr>
          <w:tblCellSpacing w:w="0" w:type="dxa"/>
        </w:trPr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39,7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98,3</w:t>
            </w:r>
          </w:p>
        </w:tc>
      </w:tr>
      <w:tr w:rsidR="00A90319" w:rsidRPr="00663601">
        <w:trPr>
          <w:tblCellSpacing w:w="0" w:type="dxa"/>
        </w:trPr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90319" w:rsidRPr="00663601">
        <w:trPr>
          <w:tblCellSpacing w:w="0" w:type="dxa"/>
        </w:trPr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Иностранный язык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90319" w:rsidRPr="00663601">
        <w:trPr>
          <w:tblCellSpacing w:w="0" w:type="dxa"/>
        </w:trPr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90319" w:rsidRPr="00663601">
        <w:trPr>
          <w:tblCellSpacing w:w="0" w:type="dxa"/>
        </w:trPr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90319" w:rsidRPr="00663601">
        <w:trPr>
          <w:tblCellSpacing w:w="0" w:type="dxa"/>
        </w:trPr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90319" w:rsidRPr="00663601">
        <w:trPr>
          <w:tblCellSpacing w:w="0" w:type="dxa"/>
        </w:trPr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90319" w:rsidRPr="00663601">
        <w:trPr>
          <w:tblCellSpacing w:w="0" w:type="dxa"/>
        </w:trPr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90319" w:rsidRPr="00663601">
        <w:trPr>
          <w:tblCellSpacing w:w="0" w:type="dxa"/>
        </w:trPr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A90319" w:rsidRPr="00940249" w:rsidRDefault="00A90319" w:rsidP="00D560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Замечаний о нарушении процедуры проведения ГИА-9 в 202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940249">
        <w:rPr>
          <w:rFonts w:ascii="Times New Roman" w:hAnsi="Times New Roman" w:cs="Times New Roman"/>
          <w:sz w:val="28"/>
          <w:szCs w:val="28"/>
          <w:lang w:eastAsia="ru-RU"/>
        </w:rPr>
        <w:t xml:space="preserve"> году не было, что является хорошим результатом работы с участниками образовательных отношений в сравнении с предыдущим годом.</w:t>
      </w:r>
    </w:p>
    <w:p w:rsidR="00A90319" w:rsidRPr="00940249" w:rsidRDefault="00A90319" w:rsidP="00D560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80</w:t>
      </w:r>
      <w:r w:rsidRPr="00940249">
        <w:rPr>
          <w:rFonts w:ascii="Times New Roman" w:hAnsi="Times New Roman" w:cs="Times New Roman"/>
          <w:sz w:val="28"/>
          <w:szCs w:val="28"/>
          <w:lang w:eastAsia="ru-RU"/>
        </w:rPr>
        <w:t xml:space="preserve"> обучающихся школы успешно закончили 202</w:t>
      </w: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940249">
        <w:rPr>
          <w:rFonts w:ascii="Times New Roman" w:hAnsi="Times New Roman" w:cs="Times New Roman"/>
          <w:sz w:val="28"/>
          <w:szCs w:val="28"/>
          <w:lang w:eastAsia="ru-RU"/>
        </w:rPr>
        <w:t>/2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940249">
        <w:rPr>
          <w:rFonts w:ascii="Times New Roman" w:hAnsi="Times New Roman" w:cs="Times New Roman"/>
          <w:sz w:val="28"/>
          <w:szCs w:val="28"/>
          <w:lang w:eastAsia="ru-RU"/>
        </w:rPr>
        <w:t xml:space="preserve"> учебный год и получили аттестаты об основном общем образовании. Аттестат с отличием получили </w:t>
      </w: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940249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человек, что составило </w:t>
      </w:r>
      <w:r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Pr="00940249">
        <w:rPr>
          <w:rFonts w:ascii="Times New Roman" w:hAnsi="Times New Roman" w:cs="Times New Roman"/>
          <w:sz w:val="28"/>
          <w:szCs w:val="28"/>
          <w:lang w:eastAsia="ru-RU"/>
        </w:rPr>
        <w:t xml:space="preserve"> процентов от общей численности выпускников.</w:t>
      </w:r>
    </w:p>
    <w:p w:rsidR="00A90319" w:rsidRPr="00940249" w:rsidRDefault="00A90319" w:rsidP="00D56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90319" w:rsidRPr="00940249" w:rsidRDefault="00A90319" w:rsidP="00D56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Таблица 13. Итоговые результаты выпускников на уровне основного общего образования за три последних года</w:t>
      </w:r>
    </w:p>
    <w:tbl>
      <w:tblPr>
        <w:tblW w:w="0" w:type="auto"/>
        <w:tblCellSpacing w:w="0" w:type="dxa"/>
        <w:tblInd w:w="2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788"/>
        <w:gridCol w:w="689"/>
        <w:gridCol w:w="702"/>
        <w:gridCol w:w="689"/>
        <w:gridCol w:w="600"/>
        <w:gridCol w:w="702"/>
        <w:gridCol w:w="709"/>
      </w:tblGrid>
      <w:tr w:rsidR="00A90319" w:rsidRPr="00663601">
        <w:trPr>
          <w:trHeight w:val="3"/>
          <w:tblCellSpacing w:w="0" w:type="dxa"/>
        </w:trPr>
        <w:tc>
          <w:tcPr>
            <w:tcW w:w="47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3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C46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940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C46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  <w:r w:rsidRPr="00940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/2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C46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  <w:r w:rsidRPr="00940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/2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A90319" w:rsidRPr="00663601">
        <w:trPr>
          <w:trHeight w:val="3"/>
          <w:tblCellSpacing w:w="0" w:type="dxa"/>
        </w:trPr>
        <w:tc>
          <w:tcPr>
            <w:tcW w:w="47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0319" w:rsidRPr="00940249" w:rsidRDefault="00A90319" w:rsidP="00C46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C46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C46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C46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C46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C46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C46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A90319" w:rsidRPr="00663601">
        <w:trPr>
          <w:trHeight w:val="3"/>
          <w:tblCellSpacing w:w="0" w:type="dxa"/>
        </w:trPr>
        <w:tc>
          <w:tcPr>
            <w:tcW w:w="4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C46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выпускников 9-х классов всего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C46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C46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C46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C46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C61B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C46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90319" w:rsidRPr="00663601">
        <w:trPr>
          <w:trHeight w:val="3"/>
          <w:tblCellSpacing w:w="0" w:type="dxa"/>
        </w:trPr>
        <w:tc>
          <w:tcPr>
            <w:tcW w:w="4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C46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выпускников 9-х классов, успевающих по итогам учебного года на «5»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C46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C46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C46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C46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C46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C46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90319" w:rsidRPr="00663601">
        <w:trPr>
          <w:trHeight w:val="6"/>
          <w:tblCellSpacing w:w="0" w:type="dxa"/>
        </w:trPr>
        <w:tc>
          <w:tcPr>
            <w:tcW w:w="4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C46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выпускников 9-х классов, успевающих по итогам учебного года на «4» и «5»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C46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C46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31,8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C46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C46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26,9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C46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C46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51,9</w:t>
            </w:r>
          </w:p>
        </w:tc>
      </w:tr>
      <w:tr w:rsidR="00A90319" w:rsidRPr="00663601">
        <w:trPr>
          <w:trHeight w:val="9"/>
          <w:tblCellSpacing w:w="0" w:type="dxa"/>
        </w:trPr>
        <w:tc>
          <w:tcPr>
            <w:tcW w:w="4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C46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выпускников 9-х классов, допущенных к государственной (итоговой) аттестации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C46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C46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C46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C46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C46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C46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</w:tr>
      <w:tr w:rsidR="00A90319" w:rsidRPr="00663601">
        <w:trPr>
          <w:trHeight w:val="9"/>
          <w:tblCellSpacing w:w="0" w:type="dxa"/>
        </w:trPr>
        <w:tc>
          <w:tcPr>
            <w:tcW w:w="4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C46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выпускников 9-х классов, не допущенных к государственной (итоговой) аттестации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C46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C46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C46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C46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C46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C46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A90319" w:rsidRPr="00940249" w:rsidRDefault="00A90319" w:rsidP="00D56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90319" w:rsidRPr="00940249" w:rsidRDefault="00A90319" w:rsidP="00D56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ГИА в 11-х классах</w:t>
      </w:r>
    </w:p>
    <w:p w:rsidR="00A90319" w:rsidRPr="00940249" w:rsidRDefault="00A90319" w:rsidP="00D560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В 202</w:t>
      </w: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940249">
        <w:rPr>
          <w:rFonts w:ascii="Times New Roman" w:hAnsi="Times New Roman" w:cs="Times New Roman"/>
          <w:sz w:val="28"/>
          <w:szCs w:val="28"/>
          <w:lang w:eastAsia="ru-RU"/>
        </w:rPr>
        <w:t>/2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940249">
        <w:rPr>
          <w:rFonts w:ascii="Times New Roman" w:hAnsi="Times New Roman" w:cs="Times New Roman"/>
          <w:sz w:val="28"/>
          <w:szCs w:val="28"/>
          <w:lang w:eastAsia="ru-RU"/>
        </w:rPr>
        <w:t xml:space="preserve"> учебном году одним из условий допуска обучающихся 11-х классов к ГИА было получение «зачета» за итоговое сочинение. Испытание прошло </w:t>
      </w:r>
      <w:r>
        <w:rPr>
          <w:rFonts w:ascii="Times New Roman" w:hAnsi="Times New Roman" w:cs="Times New Roman"/>
          <w:sz w:val="28"/>
          <w:szCs w:val="28"/>
          <w:lang w:eastAsia="ru-RU"/>
        </w:rPr>
        <w:t>07</w:t>
      </w:r>
      <w:r w:rsidRPr="00940249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Pr="00940249">
        <w:rPr>
          <w:rFonts w:ascii="Times New Roman" w:hAnsi="Times New Roman" w:cs="Times New Roman"/>
          <w:sz w:val="28"/>
          <w:szCs w:val="28"/>
          <w:lang w:eastAsia="ru-RU"/>
        </w:rPr>
        <w:t>.2021 в Школе. В итоговом сочинении приняли участие 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7 </w:t>
      </w:r>
      <w:r w:rsidRPr="00940249">
        <w:rPr>
          <w:rFonts w:ascii="Times New Roman" w:hAnsi="Times New Roman" w:cs="Times New Roman"/>
          <w:sz w:val="28"/>
          <w:szCs w:val="28"/>
          <w:lang w:eastAsia="ru-RU"/>
        </w:rPr>
        <w:t>обучающихся (100%), по результатам проверки все обучающиеся получили «зачет».</w:t>
      </w:r>
    </w:p>
    <w:p w:rsidR="00A90319" w:rsidRPr="00940249" w:rsidRDefault="00A90319" w:rsidP="00CD42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В 202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940249">
        <w:rPr>
          <w:rFonts w:ascii="Times New Roman" w:hAnsi="Times New Roman" w:cs="Times New Roman"/>
          <w:sz w:val="28"/>
          <w:szCs w:val="28"/>
          <w:lang w:eastAsia="ru-RU"/>
        </w:rPr>
        <w:t xml:space="preserve"> году все выпускники 11-х классов (3</w:t>
      </w: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940249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человек) успешно сдали ГИА. Из них 3</w:t>
      </w: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940249">
        <w:rPr>
          <w:rFonts w:ascii="Times New Roman" w:hAnsi="Times New Roman" w:cs="Times New Roman"/>
          <w:sz w:val="28"/>
          <w:szCs w:val="28"/>
          <w:lang w:eastAsia="ru-RU"/>
        </w:rPr>
        <w:t xml:space="preserve"> обучающихся сдавали ГИА в форме ЕГЭ. В форме  ГВЭ по русскому языку и математике не сдавали. </w:t>
      </w:r>
      <w:r w:rsidRPr="009402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90319" w:rsidRPr="00940249" w:rsidRDefault="00A90319" w:rsidP="00D56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Таблица 14. Результаты ГИА-11 в форме ГВЭ в 202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94024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году</w:t>
      </w:r>
    </w:p>
    <w:tbl>
      <w:tblPr>
        <w:tblW w:w="0" w:type="auto"/>
        <w:tblCellSpacing w:w="0" w:type="dxa"/>
        <w:tblInd w:w="2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209"/>
        <w:gridCol w:w="1687"/>
        <w:gridCol w:w="1549"/>
      </w:tblGrid>
      <w:tr w:rsidR="00A90319" w:rsidRPr="00663601">
        <w:trPr>
          <w:tblCellSpacing w:w="0" w:type="dxa"/>
        </w:trPr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 язык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</w:t>
            </w:r>
          </w:p>
        </w:tc>
      </w:tr>
      <w:tr w:rsidR="00A90319" w:rsidRPr="00663601">
        <w:trPr>
          <w:tblCellSpacing w:w="0" w:type="dxa"/>
        </w:trPr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 обучающихся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90319" w:rsidRPr="00663601">
        <w:trPr>
          <w:tblCellSpacing w:w="0" w:type="dxa"/>
        </w:trPr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Средний балл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90319" w:rsidRPr="00663601">
        <w:trPr>
          <w:tblCellSpacing w:w="0" w:type="dxa"/>
        </w:trPr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обучающихся, получивших высокие баллы, отметку «5» по пятибалльной системе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90319" w:rsidRPr="00663601">
        <w:trPr>
          <w:tblCellSpacing w:w="0" w:type="dxa"/>
        </w:trPr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 обучающихся, получивших высокие баллы, отметку «5» по пятибалльной системе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90319" w:rsidRPr="00940249" w:rsidRDefault="00A90319" w:rsidP="00D56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 xml:space="preserve">Все выпускники 11-х классов, которые сдавали ГИА в форме ЕГЭ, успешно справились с одним обязательным предметом – русским языком. Высокие баллы получили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8 </w:t>
      </w:r>
      <w:r w:rsidRPr="00940249">
        <w:rPr>
          <w:rFonts w:ascii="Times New Roman" w:hAnsi="Times New Roman" w:cs="Times New Roman"/>
          <w:sz w:val="28"/>
          <w:szCs w:val="28"/>
          <w:lang w:eastAsia="ru-RU"/>
        </w:rPr>
        <w:t>обучающихся (</w:t>
      </w:r>
      <w:r>
        <w:rPr>
          <w:rFonts w:ascii="Times New Roman" w:hAnsi="Times New Roman" w:cs="Times New Roman"/>
          <w:sz w:val="28"/>
          <w:szCs w:val="28"/>
          <w:lang w:eastAsia="ru-RU"/>
        </w:rPr>
        <w:t>21,6</w:t>
      </w:r>
      <w:r w:rsidRPr="00940249">
        <w:rPr>
          <w:rFonts w:ascii="Times New Roman" w:hAnsi="Times New Roman" w:cs="Times New Roman"/>
          <w:sz w:val="28"/>
          <w:szCs w:val="28"/>
          <w:lang w:eastAsia="ru-RU"/>
        </w:rPr>
        <w:t>%).</w:t>
      </w:r>
    </w:p>
    <w:p w:rsidR="00A90319" w:rsidRPr="00940249" w:rsidRDefault="00A90319" w:rsidP="00D56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90319" w:rsidRPr="00940249" w:rsidRDefault="00A90319" w:rsidP="00D56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Таблица 15. Результаты ЕГЭ по русскому языку</w:t>
      </w:r>
    </w:p>
    <w:tbl>
      <w:tblPr>
        <w:tblW w:w="0" w:type="auto"/>
        <w:tblCellSpacing w:w="0" w:type="dxa"/>
        <w:tblInd w:w="2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468"/>
        <w:gridCol w:w="1419"/>
        <w:gridCol w:w="1417"/>
      </w:tblGrid>
      <w:tr w:rsidR="00A90319" w:rsidRPr="00663601">
        <w:trPr>
          <w:trHeight w:val="5"/>
          <w:tblCellSpacing w:w="0" w:type="dxa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«А»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«Б»</w:t>
            </w:r>
          </w:p>
        </w:tc>
      </w:tr>
      <w:tr w:rsidR="00A90319" w:rsidRPr="00663601">
        <w:trPr>
          <w:trHeight w:val="5"/>
          <w:tblCellSpacing w:w="0" w:type="dxa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 обучающихся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6C48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6C48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0319" w:rsidRPr="00663601">
        <w:trPr>
          <w:tblCellSpacing w:w="0" w:type="dxa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обучающихся, которые не набрали минимальное количество баллов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90319" w:rsidRPr="00663601">
        <w:trPr>
          <w:tblCellSpacing w:w="0" w:type="dxa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обучающихся, которые получили высокие баллы (от 80 до 100)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90319" w:rsidRPr="00663601">
        <w:trPr>
          <w:tblCellSpacing w:w="0" w:type="dxa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Средний балл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90319" w:rsidRPr="00663601">
        <w:trPr>
          <w:tblCellSpacing w:w="0" w:type="dxa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Средний тестовый балл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71,5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66,3</w:t>
            </w:r>
          </w:p>
        </w:tc>
      </w:tr>
    </w:tbl>
    <w:p w:rsidR="00A90319" w:rsidRDefault="00A90319" w:rsidP="008176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В 202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940249">
        <w:rPr>
          <w:rFonts w:ascii="Times New Roman" w:hAnsi="Times New Roman" w:cs="Times New Roman"/>
          <w:sz w:val="28"/>
          <w:szCs w:val="28"/>
          <w:lang w:eastAsia="ru-RU"/>
        </w:rPr>
        <w:t xml:space="preserve"> году ЕГЭ по математике был предметом по выбору. Обучающиеся, которые поступали в вузы, сдавали ЕГЭ по математике профильного уровня. Повышение баллов по математике в последние два года обусловлено тем, что этот предмет сдавали более подготовленные обучающиеся, которые поступают в вузы. </w:t>
      </w:r>
    </w:p>
    <w:p w:rsidR="00A90319" w:rsidRPr="00940249" w:rsidRDefault="00A90319" w:rsidP="008176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90319" w:rsidRPr="00940249" w:rsidRDefault="00A90319" w:rsidP="00D56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Таблица 16. Средний тестовый балл ЕГЭ по математике и русскому языку за три последних года</w:t>
      </w:r>
    </w:p>
    <w:tbl>
      <w:tblPr>
        <w:tblW w:w="0" w:type="auto"/>
        <w:tblCellSpacing w:w="0" w:type="dxa"/>
        <w:tblInd w:w="2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562"/>
        <w:gridCol w:w="1549"/>
        <w:gridCol w:w="1687"/>
      </w:tblGrid>
      <w:tr w:rsidR="00A90319" w:rsidRPr="00663601">
        <w:trPr>
          <w:tblCellSpacing w:w="0" w:type="dxa"/>
        </w:trPr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 язык</w:t>
            </w:r>
          </w:p>
        </w:tc>
      </w:tr>
      <w:tr w:rsidR="00A90319" w:rsidRPr="00663601">
        <w:trPr>
          <w:tblCellSpacing w:w="0" w:type="dxa"/>
        </w:trPr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81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2019/2020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81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81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76,2</w:t>
            </w:r>
          </w:p>
        </w:tc>
      </w:tr>
      <w:tr w:rsidR="00A90319" w:rsidRPr="00663601">
        <w:trPr>
          <w:tblCellSpacing w:w="0" w:type="dxa"/>
        </w:trPr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81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2020/2021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81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81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69,1</w:t>
            </w:r>
          </w:p>
        </w:tc>
      </w:tr>
      <w:tr w:rsidR="00A90319" w:rsidRPr="00663601">
        <w:trPr>
          <w:tblCellSpacing w:w="0" w:type="dxa"/>
        </w:trPr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81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2020/2021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81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81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73,8</w:t>
            </w:r>
          </w:p>
        </w:tc>
      </w:tr>
    </w:tbl>
    <w:p w:rsidR="00A90319" w:rsidRPr="00940249" w:rsidRDefault="00A90319" w:rsidP="00D56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90319" w:rsidRPr="00940249" w:rsidRDefault="00A90319" w:rsidP="004623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В 202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940249">
        <w:rPr>
          <w:rFonts w:ascii="Times New Roman" w:hAnsi="Times New Roman" w:cs="Times New Roman"/>
          <w:sz w:val="28"/>
          <w:szCs w:val="28"/>
          <w:lang w:eastAsia="ru-RU"/>
        </w:rPr>
        <w:t xml:space="preserve"> году из 3</w:t>
      </w: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940249">
        <w:rPr>
          <w:rFonts w:ascii="Times New Roman" w:hAnsi="Times New Roman" w:cs="Times New Roman"/>
          <w:sz w:val="28"/>
          <w:szCs w:val="28"/>
          <w:lang w:eastAsia="ru-RU"/>
        </w:rPr>
        <w:t xml:space="preserve"> обучающихся 11-х классов, сдающих ЕГЭ, больше всего выбрали математику (профильный уровень) – 1</w:t>
      </w: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940249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человека (47,4%). 2</w:t>
      </w: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940249">
        <w:rPr>
          <w:rFonts w:ascii="Times New Roman" w:hAnsi="Times New Roman" w:cs="Times New Roman"/>
          <w:sz w:val="28"/>
          <w:szCs w:val="28"/>
          <w:lang w:eastAsia="ru-RU"/>
        </w:rPr>
        <w:t xml:space="preserve"> обучающихся (57%) выбрали обществознание, 10 (26,3%) – физику, 8 (21,1%) – историю, 8 (12%) – английский язык, 7 (11%)– информатику, -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4 </w:t>
      </w:r>
      <w:r w:rsidRPr="00940249">
        <w:rPr>
          <w:rFonts w:ascii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sz w:val="28"/>
          <w:szCs w:val="28"/>
          <w:lang w:eastAsia="ru-RU"/>
        </w:rPr>
        <w:t>10%</w:t>
      </w:r>
      <w:r w:rsidRPr="00940249">
        <w:rPr>
          <w:rFonts w:ascii="Times New Roman" w:hAnsi="Times New Roman" w:cs="Times New Roman"/>
          <w:sz w:val="28"/>
          <w:szCs w:val="28"/>
          <w:lang w:eastAsia="ru-RU"/>
        </w:rPr>
        <w:t xml:space="preserve">) – химию, </w:t>
      </w: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940249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13,5 </w:t>
      </w:r>
      <w:r w:rsidRPr="00940249">
        <w:rPr>
          <w:rFonts w:ascii="Times New Roman" w:hAnsi="Times New Roman" w:cs="Times New Roman"/>
          <w:sz w:val="28"/>
          <w:szCs w:val="28"/>
          <w:lang w:eastAsia="ru-RU"/>
        </w:rPr>
        <w:t>%)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40249">
        <w:rPr>
          <w:rFonts w:ascii="Times New Roman" w:hAnsi="Times New Roman" w:cs="Times New Roman"/>
          <w:sz w:val="28"/>
          <w:szCs w:val="28"/>
          <w:lang w:eastAsia="ru-RU"/>
        </w:rPr>
        <w:t>биологию</w:t>
      </w:r>
      <w:r>
        <w:rPr>
          <w:rFonts w:ascii="Times New Roman" w:hAnsi="Times New Roman" w:cs="Times New Roman"/>
          <w:sz w:val="28"/>
          <w:szCs w:val="28"/>
          <w:lang w:eastAsia="ru-RU"/>
        </w:rPr>
        <w:t>, литературу- 4 (10%)</w:t>
      </w:r>
      <w:r w:rsidRPr="00940249">
        <w:rPr>
          <w:rFonts w:ascii="Times New Roman" w:hAnsi="Times New Roman" w:cs="Times New Roman"/>
          <w:sz w:val="28"/>
          <w:szCs w:val="28"/>
          <w:lang w:eastAsia="ru-RU"/>
        </w:rPr>
        <w:t>. Cогласно результатам ЕГЭ успеваемость составила 100 процентов. Качество сдачи экзаменов и средний балл свидетельствуют о том, что уровень знаний обучающихся выше среднего по всем предметам.</w:t>
      </w:r>
    </w:p>
    <w:p w:rsidR="00A90319" w:rsidRPr="00940249" w:rsidRDefault="00A90319" w:rsidP="00D56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Таблица 17. Результаты ЕГЭ в 2021 году</w:t>
      </w:r>
    </w:p>
    <w:tbl>
      <w:tblPr>
        <w:tblW w:w="0" w:type="auto"/>
        <w:tblCellSpacing w:w="0" w:type="dxa"/>
        <w:tblInd w:w="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607"/>
        <w:gridCol w:w="2445"/>
        <w:gridCol w:w="1984"/>
        <w:gridCol w:w="1843"/>
      </w:tblGrid>
      <w:tr w:rsidR="00A90319" w:rsidRPr="00663601">
        <w:trPr>
          <w:tblCellSpacing w:w="0" w:type="dxa"/>
        </w:trPr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Учебные предметы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 участников ЕГЭ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Средний</w:t>
            </w: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940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Успеваемость</w:t>
            </w:r>
          </w:p>
        </w:tc>
      </w:tr>
      <w:tr w:rsidR="00A90319" w:rsidRPr="00663601">
        <w:trPr>
          <w:tblCellSpacing w:w="0" w:type="dxa"/>
        </w:trPr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 язык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73,8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90319" w:rsidRPr="00663601">
        <w:trPr>
          <w:tblCellSpacing w:w="0" w:type="dxa"/>
        </w:trPr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53,8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90319" w:rsidRPr="00663601">
        <w:trPr>
          <w:tblCellSpacing w:w="0" w:type="dxa"/>
        </w:trPr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 (профильный уровень)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90319" w:rsidRPr="00663601">
        <w:trPr>
          <w:tblCellSpacing w:w="0" w:type="dxa"/>
        </w:trPr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35,5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A90319" w:rsidRPr="00663601">
        <w:trPr>
          <w:tblCellSpacing w:w="0" w:type="dxa"/>
        </w:trPr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A90319" w:rsidRPr="00663601">
        <w:trPr>
          <w:tblCellSpacing w:w="0" w:type="dxa"/>
        </w:trPr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351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351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78,9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351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90319" w:rsidRPr="00663601">
        <w:trPr>
          <w:tblCellSpacing w:w="0" w:type="dxa"/>
        </w:trPr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64,7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</w:tr>
      <w:tr w:rsidR="00A90319" w:rsidRPr="00663601">
        <w:trPr>
          <w:tblCellSpacing w:w="0" w:type="dxa"/>
        </w:trPr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Английский язык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90319" w:rsidRPr="00663601">
        <w:trPr>
          <w:tblCellSpacing w:w="0" w:type="dxa"/>
        </w:trPr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90319" w:rsidRPr="00663601">
        <w:trPr>
          <w:tblCellSpacing w:w="0" w:type="dxa"/>
        </w:trPr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</w:tr>
      <w:tr w:rsidR="00A90319" w:rsidRPr="00663601">
        <w:trPr>
          <w:tblCellSpacing w:w="0" w:type="dxa"/>
        </w:trPr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90319" w:rsidRPr="00663601">
        <w:trPr>
          <w:tblCellSpacing w:w="0" w:type="dxa"/>
        </w:trPr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A90319" w:rsidRPr="00940249" w:rsidRDefault="00A90319" w:rsidP="00D560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90319" w:rsidRPr="00940249" w:rsidRDefault="00A90319" w:rsidP="00D560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Все выпускники 11-х классов успешно завершили учебный год и получили аттестаты. Количество обучающихся, получивших в 202</w:t>
      </w: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940249">
        <w:rPr>
          <w:rFonts w:ascii="Times New Roman" w:hAnsi="Times New Roman" w:cs="Times New Roman"/>
          <w:sz w:val="28"/>
          <w:szCs w:val="28"/>
          <w:lang w:eastAsia="ru-RU"/>
        </w:rPr>
        <w:t>/2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2 </w:t>
      </w:r>
      <w:r w:rsidRPr="00940249">
        <w:rPr>
          <w:rFonts w:ascii="Times New Roman" w:hAnsi="Times New Roman" w:cs="Times New Roman"/>
          <w:sz w:val="28"/>
          <w:szCs w:val="28"/>
          <w:lang w:eastAsia="ru-RU"/>
        </w:rPr>
        <w:t xml:space="preserve">учебном году аттестат о среднем общем образовании с отличием и медаль «За особые успехи в учении», – </w:t>
      </w: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940249">
        <w:rPr>
          <w:rFonts w:ascii="Times New Roman" w:hAnsi="Times New Roman" w:cs="Times New Roman"/>
          <w:sz w:val="28"/>
          <w:szCs w:val="28"/>
          <w:lang w:eastAsia="ru-RU"/>
        </w:rPr>
        <w:t> человек, что составило 2</w:t>
      </w: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940249">
        <w:rPr>
          <w:rFonts w:ascii="Times New Roman" w:hAnsi="Times New Roman" w:cs="Times New Roman"/>
          <w:sz w:val="28"/>
          <w:szCs w:val="28"/>
          <w:lang w:eastAsia="ru-RU"/>
        </w:rPr>
        <w:t>,3 процентов от общей численности выпускников 202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940249">
        <w:rPr>
          <w:rFonts w:ascii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A90319" w:rsidRPr="00940249" w:rsidRDefault="00A90319" w:rsidP="00D560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90319" w:rsidRPr="00940249" w:rsidRDefault="00A90319" w:rsidP="00D56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Таблица 18. Количество медалистов за последние пять лет</w:t>
      </w:r>
    </w:p>
    <w:tbl>
      <w:tblPr>
        <w:tblW w:w="0" w:type="auto"/>
        <w:tblCellSpacing w:w="0" w:type="dxa"/>
        <w:tblInd w:w="2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60"/>
        <w:gridCol w:w="660"/>
        <w:gridCol w:w="660"/>
        <w:gridCol w:w="660"/>
        <w:gridCol w:w="660"/>
        <w:gridCol w:w="660"/>
      </w:tblGrid>
      <w:tr w:rsidR="00A90319" w:rsidRPr="00663601">
        <w:trPr>
          <w:tblCellSpacing w:w="0" w:type="dxa"/>
        </w:trPr>
        <w:tc>
          <w:tcPr>
            <w:tcW w:w="39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Медаль «За особые успехи в учении»</w:t>
            </w:r>
          </w:p>
        </w:tc>
      </w:tr>
      <w:tr w:rsidR="00A90319" w:rsidRPr="00663601">
        <w:trPr>
          <w:tblCellSpacing w:w="0" w:type="dxa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A90319" w:rsidRPr="00663601">
        <w:trPr>
          <w:tblCellSpacing w:w="0" w:type="dxa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</w:tbl>
    <w:p w:rsidR="00A90319" w:rsidRPr="00940249" w:rsidRDefault="00A90319" w:rsidP="00D56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90319" w:rsidRPr="00940249" w:rsidRDefault="00A90319" w:rsidP="00D56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Таблица 19. Получили медаль «За особые успехи в учении» в 202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94024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–202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94024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учебном году</w:t>
      </w:r>
    </w:p>
    <w:tbl>
      <w:tblPr>
        <w:tblW w:w="0" w:type="auto"/>
        <w:tblCellSpacing w:w="0" w:type="dxa"/>
        <w:tblInd w:w="2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94"/>
        <w:gridCol w:w="3511"/>
        <w:gridCol w:w="863"/>
        <w:gridCol w:w="3166"/>
      </w:tblGrid>
      <w:tr w:rsidR="00A90319" w:rsidRPr="00663601">
        <w:trPr>
          <w:tblCellSpacing w:w="0" w:type="dxa"/>
        </w:trPr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 И. О. выпускника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Классный руководитель</w:t>
            </w:r>
          </w:p>
        </w:tc>
      </w:tr>
      <w:tr w:rsidR="00A90319" w:rsidRPr="00663601">
        <w:trPr>
          <w:tblCellSpacing w:w="0" w:type="dxa"/>
        </w:trPr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040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Булгаков Иван 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11-А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040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Ченская Г.И.</w:t>
            </w:r>
          </w:p>
        </w:tc>
      </w:tr>
      <w:tr w:rsidR="00A90319" w:rsidRPr="00663601">
        <w:trPr>
          <w:tblCellSpacing w:w="0" w:type="dxa"/>
        </w:trPr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1A50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1A50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Демин Артем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1A50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11-А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0319" w:rsidRPr="00663601" w:rsidRDefault="00A90319" w:rsidP="001A5099">
            <w:r w:rsidRPr="006A3C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Ченская Г.И.</w:t>
            </w:r>
          </w:p>
        </w:tc>
      </w:tr>
      <w:tr w:rsidR="00A90319" w:rsidRPr="00663601">
        <w:trPr>
          <w:tblCellSpacing w:w="0" w:type="dxa"/>
        </w:trPr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1A50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1A50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Косенкова Дарья 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1A50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11-А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0319" w:rsidRPr="00663601" w:rsidRDefault="00A90319" w:rsidP="001A5099">
            <w:r w:rsidRPr="006A3C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Ченская Г.И.</w:t>
            </w:r>
          </w:p>
        </w:tc>
      </w:tr>
      <w:tr w:rsidR="00A90319" w:rsidRPr="00663601">
        <w:trPr>
          <w:tblCellSpacing w:w="0" w:type="dxa"/>
        </w:trPr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1A50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1A50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Мареев Михаил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1A50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11-А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0319" w:rsidRPr="00663601" w:rsidRDefault="00A90319" w:rsidP="001A5099">
            <w:r w:rsidRPr="006A3C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Ченская Г.И.</w:t>
            </w:r>
          </w:p>
        </w:tc>
      </w:tr>
      <w:tr w:rsidR="00A90319" w:rsidRPr="00663601">
        <w:trPr>
          <w:tblCellSpacing w:w="0" w:type="dxa"/>
        </w:trPr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1A50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1A50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Мельников Артём 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1A50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11-А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0319" w:rsidRPr="00663601" w:rsidRDefault="00A90319" w:rsidP="001A5099">
            <w:r w:rsidRPr="006A3C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Ченская Г.И.</w:t>
            </w:r>
          </w:p>
        </w:tc>
      </w:tr>
      <w:tr w:rsidR="00A90319" w:rsidRPr="00663601">
        <w:trPr>
          <w:tblCellSpacing w:w="0" w:type="dxa"/>
        </w:trPr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1A50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1A50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Пикалов Илья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1A50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0319" w:rsidRPr="00663601" w:rsidRDefault="00A90319" w:rsidP="001A5099">
            <w:r w:rsidRPr="006A3C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Ченская Г.И.</w:t>
            </w:r>
          </w:p>
        </w:tc>
      </w:tr>
      <w:tr w:rsidR="00A90319" w:rsidRPr="00663601">
        <w:trPr>
          <w:tblCellSpacing w:w="0" w:type="dxa"/>
        </w:trPr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1A50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Авилова Яна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351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11-Б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351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Авилова А.А.</w:t>
            </w:r>
          </w:p>
        </w:tc>
      </w:tr>
      <w:tr w:rsidR="00A90319" w:rsidRPr="00663601">
        <w:trPr>
          <w:tblCellSpacing w:w="0" w:type="dxa"/>
        </w:trPr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1A50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1A50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Ляхович Максим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1A50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11-Б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0319" w:rsidRPr="00663601" w:rsidRDefault="00A90319" w:rsidP="001A5099">
            <w:r w:rsidRPr="009950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Авилова А.А.</w:t>
            </w:r>
          </w:p>
        </w:tc>
      </w:tr>
      <w:tr w:rsidR="00A90319" w:rsidRPr="00663601">
        <w:trPr>
          <w:tblCellSpacing w:w="0" w:type="dxa"/>
        </w:trPr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1A50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1A50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Панин Андрей 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1A50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11-Б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0319" w:rsidRPr="00663601" w:rsidRDefault="00A90319" w:rsidP="001A5099">
            <w:r w:rsidRPr="009950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Авилова А.А.</w:t>
            </w:r>
          </w:p>
        </w:tc>
      </w:tr>
    </w:tbl>
    <w:p w:rsidR="00A90319" w:rsidRPr="00940249" w:rsidRDefault="00A90319" w:rsidP="00D56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Выводы о результатах ГИА-9 и ГИА-11</w:t>
      </w:r>
    </w:p>
    <w:p w:rsidR="00A90319" w:rsidRPr="00940249" w:rsidRDefault="00A90319" w:rsidP="00D56045">
      <w:pPr>
        <w:numPr>
          <w:ilvl w:val="0"/>
          <w:numId w:val="21"/>
        </w:numPr>
        <w:spacing w:after="0" w:line="240" w:lineRule="auto"/>
        <w:ind w:left="1500" w:right="180" w:hanging="7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Обучающиеся 9-х и 11-х классов показали средний уровень успеваемости по результатам ГИА по всем предметам.</w:t>
      </w:r>
    </w:p>
    <w:p w:rsidR="00A90319" w:rsidRPr="00940249" w:rsidRDefault="00A90319" w:rsidP="00D56045">
      <w:pPr>
        <w:numPr>
          <w:ilvl w:val="0"/>
          <w:numId w:val="21"/>
        </w:numPr>
        <w:spacing w:after="0" w:line="240" w:lineRule="auto"/>
        <w:ind w:left="1500" w:right="180" w:hanging="7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 xml:space="preserve">По ГИА-9 средний балл выше 3,7 по обязательным предметам </w:t>
      </w:r>
    </w:p>
    <w:p w:rsidR="00A90319" w:rsidRPr="00940249" w:rsidRDefault="00A90319" w:rsidP="00D56045">
      <w:pPr>
        <w:numPr>
          <w:ilvl w:val="0"/>
          <w:numId w:val="21"/>
        </w:numPr>
        <w:spacing w:after="0" w:line="240" w:lineRule="auto"/>
        <w:ind w:left="1500" w:right="180" w:hanging="7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 xml:space="preserve">По ЕГЭ средний балл по предметам от </w:t>
      </w:r>
      <w:r>
        <w:rPr>
          <w:rFonts w:ascii="Times New Roman" w:hAnsi="Times New Roman" w:cs="Times New Roman"/>
          <w:sz w:val="28"/>
          <w:szCs w:val="28"/>
          <w:lang w:eastAsia="ru-RU"/>
        </w:rPr>
        <w:t>35,5</w:t>
      </w:r>
      <w:r w:rsidRPr="00940249"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r>
        <w:rPr>
          <w:rFonts w:ascii="Times New Roman" w:hAnsi="Times New Roman" w:cs="Times New Roman"/>
          <w:sz w:val="28"/>
          <w:szCs w:val="28"/>
          <w:lang w:eastAsia="ru-RU"/>
        </w:rPr>
        <w:t>78,9</w:t>
      </w:r>
      <w:r w:rsidRPr="0094024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90319" w:rsidRPr="00940249" w:rsidRDefault="00A90319" w:rsidP="00D56045">
      <w:pPr>
        <w:numPr>
          <w:ilvl w:val="0"/>
          <w:numId w:val="21"/>
        </w:numPr>
        <w:spacing w:after="0" w:line="240" w:lineRule="auto"/>
        <w:ind w:left="1500" w:right="180" w:hanging="7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 xml:space="preserve">Среди выпускников 9-х классов аттестат с отличием получили </w:t>
      </w: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940249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 (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10 </w:t>
      </w:r>
      <w:r w:rsidRPr="00940249">
        <w:rPr>
          <w:rFonts w:ascii="Times New Roman" w:hAnsi="Times New Roman" w:cs="Times New Roman"/>
          <w:sz w:val="28"/>
          <w:szCs w:val="28"/>
          <w:lang w:eastAsia="ru-RU"/>
        </w:rPr>
        <w:t>%). </w:t>
      </w:r>
    </w:p>
    <w:p w:rsidR="00A90319" w:rsidRPr="00940249" w:rsidRDefault="00A90319" w:rsidP="00D56045">
      <w:pPr>
        <w:numPr>
          <w:ilvl w:val="0"/>
          <w:numId w:val="21"/>
        </w:numPr>
        <w:spacing w:after="0" w:line="240" w:lineRule="auto"/>
        <w:ind w:left="1500" w:right="180" w:hanging="7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Среди выпускников 11-х классов аттестат с отличием и медаль «За особые успехи в учении» получили </w:t>
      </w: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940249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 (2</w:t>
      </w:r>
      <w:r>
        <w:rPr>
          <w:rFonts w:ascii="Times New Roman" w:hAnsi="Times New Roman" w:cs="Times New Roman"/>
          <w:sz w:val="28"/>
          <w:szCs w:val="28"/>
          <w:lang w:eastAsia="ru-RU"/>
        </w:rPr>
        <w:t>4,3</w:t>
      </w:r>
      <w:r w:rsidRPr="00940249">
        <w:rPr>
          <w:rFonts w:ascii="Times New Roman" w:hAnsi="Times New Roman" w:cs="Times New Roman"/>
          <w:sz w:val="28"/>
          <w:szCs w:val="28"/>
          <w:lang w:eastAsia="ru-RU"/>
        </w:rPr>
        <w:t xml:space="preserve">%). </w:t>
      </w:r>
    </w:p>
    <w:p w:rsidR="00A90319" w:rsidRPr="00940249" w:rsidRDefault="00A90319" w:rsidP="00D56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Результаты ВПР</w:t>
      </w:r>
    </w:p>
    <w:p w:rsidR="00A90319" w:rsidRPr="00940249" w:rsidRDefault="00A90319" w:rsidP="00D560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ВПР показали в большей части объективные результаты по предметам - соотношение: качество образования в % / успеваемость в %:</w:t>
      </w:r>
    </w:p>
    <w:p w:rsidR="00A90319" w:rsidRPr="00940249" w:rsidRDefault="00A90319" w:rsidP="003516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 xml:space="preserve">в 5-х классах- </w:t>
      </w:r>
    </w:p>
    <w:p w:rsidR="00A90319" w:rsidRPr="00940249" w:rsidRDefault="00A90319" w:rsidP="003516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русский язык-66/95</w:t>
      </w:r>
    </w:p>
    <w:p w:rsidR="00A90319" w:rsidRPr="00940249" w:rsidRDefault="00A90319" w:rsidP="003516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математика-46/91</w:t>
      </w:r>
    </w:p>
    <w:p w:rsidR="00A90319" w:rsidRPr="00940249" w:rsidRDefault="00A90319" w:rsidP="003516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биология- 91/100</w:t>
      </w:r>
    </w:p>
    <w:p w:rsidR="00A90319" w:rsidRPr="00940249" w:rsidRDefault="00A90319" w:rsidP="003516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в 6-х классах:</w:t>
      </w:r>
    </w:p>
    <w:p w:rsidR="00A90319" w:rsidRPr="00940249" w:rsidRDefault="00A90319" w:rsidP="003516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русский язык-54/91</w:t>
      </w:r>
    </w:p>
    <w:p w:rsidR="00A90319" w:rsidRPr="00940249" w:rsidRDefault="00A90319" w:rsidP="003516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математика-62/93</w:t>
      </w:r>
    </w:p>
    <w:p w:rsidR="00A90319" w:rsidRPr="00940249" w:rsidRDefault="00A90319" w:rsidP="003516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биология-88/100</w:t>
      </w:r>
    </w:p>
    <w:p w:rsidR="00A90319" w:rsidRPr="00940249" w:rsidRDefault="00A90319" w:rsidP="003516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география-67\100</w:t>
      </w:r>
    </w:p>
    <w:p w:rsidR="00A90319" w:rsidRPr="00940249" w:rsidRDefault="00A90319" w:rsidP="003516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в 7-х классах:</w:t>
      </w:r>
    </w:p>
    <w:p w:rsidR="00A90319" w:rsidRPr="00940249" w:rsidRDefault="00A90319" w:rsidP="003516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русский язык-62/94</w:t>
      </w:r>
    </w:p>
    <w:p w:rsidR="00A90319" w:rsidRPr="00940249" w:rsidRDefault="00A90319" w:rsidP="003516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математика-60/100</w:t>
      </w:r>
    </w:p>
    <w:p w:rsidR="00A90319" w:rsidRPr="00940249" w:rsidRDefault="00A90319" w:rsidP="003516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биология-82/100</w:t>
      </w:r>
    </w:p>
    <w:p w:rsidR="00A90319" w:rsidRPr="00940249" w:rsidRDefault="00A90319" w:rsidP="003516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география-77/100</w:t>
      </w:r>
    </w:p>
    <w:p w:rsidR="00A90319" w:rsidRPr="00940249" w:rsidRDefault="00A90319" w:rsidP="003516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английский язык-76/100</w:t>
      </w:r>
    </w:p>
    <w:p w:rsidR="00A90319" w:rsidRPr="00940249" w:rsidRDefault="00A90319" w:rsidP="003516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немецкий язык-44/88</w:t>
      </w:r>
    </w:p>
    <w:p w:rsidR="00A90319" w:rsidRPr="00940249" w:rsidRDefault="00A90319" w:rsidP="003516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в 8-х классах:</w:t>
      </w:r>
    </w:p>
    <w:p w:rsidR="00A90319" w:rsidRPr="00940249" w:rsidRDefault="00A90319" w:rsidP="003516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русский язык-75/97</w:t>
      </w:r>
    </w:p>
    <w:p w:rsidR="00A90319" w:rsidRPr="00940249" w:rsidRDefault="00A90319" w:rsidP="003516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математика-49/94</w:t>
      </w:r>
    </w:p>
    <w:p w:rsidR="00A90319" w:rsidRPr="00940249" w:rsidRDefault="00A90319" w:rsidP="003516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биология-75/100</w:t>
      </w:r>
    </w:p>
    <w:p w:rsidR="00A90319" w:rsidRPr="00940249" w:rsidRDefault="00A90319" w:rsidP="003516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география- 43/97</w:t>
      </w:r>
    </w:p>
    <w:p w:rsidR="00A90319" w:rsidRPr="00940249" w:rsidRDefault="00A90319" w:rsidP="003516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химия-75/96</w:t>
      </w:r>
    </w:p>
    <w:p w:rsidR="00A90319" w:rsidRPr="00940249" w:rsidRDefault="00A90319" w:rsidP="003516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11-х классах:</w:t>
      </w:r>
    </w:p>
    <w:p w:rsidR="00A90319" w:rsidRPr="00940249" w:rsidRDefault="00A90319" w:rsidP="003516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биология- 93/100</w:t>
      </w:r>
    </w:p>
    <w:p w:rsidR="00A90319" w:rsidRPr="00940249" w:rsidRDefault="00A90319" w:rsidP="003516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география-100/100</w:t>
      </w:r>
    </w:p>
    <w:p w:rsidR="00A90319" w:rsidRPr="00940249" w:rsidRDefault="00A90319" w:rsidP="003516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90319" w:rsidRPr="00940249" w:rsidRDefault="00A90319" w:rsidP="00D56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Причины несоответствия результатов ВПР и оценок:</w:t>
      </w:r>
    </w:p>
    <w:p w:rsidR="00A90319" w:rsidRPr="00940249" w:rsidRDefault="00A90319" w:rsidP="00D56045">
      <w:pPr>
        <w:numPr>
          <w:ilvl w:val="0"/>
          <w:numId w:val="26"/>
        </w:numPr>
        <w:spacing w:after="0" w:line="240" w:lineRule="auto"/>
        <w:ind w:left="1500" w:right="1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отсутствие дифференцированной работы с обучающимися;</w:t>
      </w:r>
    </w:p>
    <w:p w:rsidR="00A90319" w:rsidRPr="00940249" w:rsidRDefault="00A90319" w:rsidP="00D56045">
      <w:pPr>
        <w:numPr>
          <w:ilvl w:val="0"/>
          <w:numId w:val="26"/>
        </w:numPr>
        <w:tabs>
          <w:tab w:val="left" w:pos="720"/>
        </w:tabs>
        <w:spacing w:after="0" w:line="240" w:lineRule="auto"/>
        <w:ind w:left="1500" w:right="1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низкий уровень сформированности навыков самоконтроля, включая навыки внимательного прочтения текста задания, предварительной оценки правильности полученного ответа и его проверки;</w:t>
      </w:r>
    </w:p>
    <w:p w:rsidR="00A90319" w:rsidRPr="00940249" w:rsidRDefault="00A90319" w:rsidP="00D56045">
      <w:pPr>
        <w:numPr>
          <w:ilvl w:val="0"/>
          <w:numId w:val="26"/>
        </w:numPr>
        <w:tabs>
          <w:tab w:val="left" w:pos="720"/>
        </w:tabs>
        <w:spacing w:after="0" w:line="240" w:lineRule="auto"/>
        <w:ind w:left="1500" w:right="1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неумение работать с текстовой информацией</w:t>
      </w:r>
    </w:p>
    <w:p w:rsidR="00A90319" w:rsidRPr="00940249" w:rsidRDefault="00A90319" w:rsidP="00D560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4024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Активность и результативность участия в олимпиадах</w:t>
      </w:r>
    </w:p>
    <w:tbl>
      <w:tblPr>
        <w:tblW w:w="946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05"/>
        <w:gridCol w:w="1559"/>
      </w:tblGrid>
      <w:tr w:rsidR="00A90319" w:rsidRPr="00663601">
        <w:tc>
          <w:tcPr>
            <w:tcW w:w="7905" w:type="dxa"/>
          </w:tcPr>
          <w:p w:rsidR="00A90319" w:rsidRPr="00663601" w:rsidRDefault="00A90319" w:rsidP="00D733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63601">
              <w:rPr>
                <w:rFonts w:ascii="Times New Roman" w:hAnsi="Times New Roman" w:cs="Times New Roman"/>
                <w:sz w:val="28"/>
                <w:szCs w:val="28"/>
              </w:rPr>
              <w:t>Участие в ВсОШ</w:t>
            </w:r>
          </w:p>
        </w:tc>
        <w:tc>
          <w:tcPr>
            <w:tcW w:w="1559" w:type="dxa"/>
          </w:tcPr>
          <w:p w:rsidR="00A90319" w:rsidRPr="00663601" w:rsidRDefault="00A90319" w:rsidP="00D7333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319" w:rsidRPr="00663601">
        <w:tc>
          <w:tcPr>
            <w:tcW w:w="7905" w:type="dxa"/>
          </w:tcPr>
          <w:p w:rsidR="00A90319" w:rsidRPr="00663601" w:rsidRDefault="00A90319" w:rsidP="00D733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63601">
              <w:rPr>
                <w:rFonts w:ascii="Times New Roman" w:hAnsi="Times New Roman" w:cs="Times New Roman"/>
                <w:sz w:val="28"/>
                <w:szCs w:val="28"/>
              </w:rPr>
              <w:t>Колическво участников школьного этапа ВсОШ</w:t>
            </w:r>
          </w:p>
        </w:tc>
        <w:tc>
          <w:tcPr>
            <w:tcW w:w="1559" w:type="dxa"/>
          </w:tcPr>
          <w:p w:rsidR="00A90319" w:rsidRPr="00663601" w:rsidRDefault="00A90319" w:rsidP="001A509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601">
              <w:rPr>
                <w:rFonts w:ascii="Times New Roman" w:hAnsi="Times New Roman" w:cs="Times New Roman"/>
                <w:sz w:val="28"/>
                <w:szCs w:val="28"/>
              </w:rPr>
              <w:t>129/38,8%</w:t>
            </w:r>
          </w:p>
        </w:tc>
      </w:tr>
      <w:tr w:rsidR="00A90319" w:rsidRPr="00663601">
        <w:tc>
          <w:tcPr>
            <w:tcW w:w="7905" w:type="dxa"/>
          </w:tcPr>
          <w:p w:rsidR="00A90319" w:rsidRPr="00663601" w:rsidRDefault="00A90319" w:rsidP="00D733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63601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муниципального этапа ВсОШ, чел./% от общего количества учащихся 7-11 классов</w:t>
            </w:r>
          </w:p>
        </w:tc>
        <w:tc>
          <w:tcPr>
            <w:tcW w:w="1559" w:type="dxa"/>
          </w:tcPr>
          <w:p w:rsidR="00A90319" w:rsidRPr="00663601" w:rsidRDefault="00A90319" w:rsidP="0055164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601">
              <w:rPr>
                <w:rFonts w:ascii="Times New Roman" w:hAnsi="Times New Roman" w:cs="Times New Roman"/>
                <w:sz w:val="28"/>
                <w:szCs w:val="28"/>
              </w:rPr>
              <w:t>65/19%</w:t>
            </w:r>
          </w:p>
        </w:tc>
      </w:tr>
      <w:tr w:rsidR="00A90319" w:rsidRPr="00663601">
        <w:tc>
          <w:tcPr>
            <w:tcW w:w="7905" w:type="dxa"/>
          </w:tcPr>
          <w:p w:rsidR="00A90319" w:rsidRPr="00663601" w:rsidRDefault="00A90319" w:rsidP="00D733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63601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регионального этапа ВсОШ, чел./% от общего количества учащихся 9-11 классов</w:t>
            </w:r>
          </w:p>
        </w:tc>
        <w:tc>
          <w:tcPr>
            <w:tcW w:w="1559" w:type="dxa"/>
          </w:tcPr>
          <w:p w:rsidR="00A90319" w:rsidRPr="00663601" w:rsidRDefault="00A90319" w:rsidP="00D7333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601">
              <w:rPr>
                <w:rFonts w:ascii="Times New Roman" w:hAnsi="Times New Roman" w:cs="Times New Roman"/>
                <w:sz w:val="28"/>
                <w:szCs w:val="28"/>
              </w:rPr>
              <w:t>6/3,9%</w:t>
            </w:r>
          </w:p>
        </w:tc>
      </w:tr>
      <w:tr w:rsidR="00A90319" w:rsidRPr="00663601">
        <w:tc>
          <w:tcPr>
            <w:tcW w:w="7905" w:type="dxa"/>
          </w:tcPr>
          <w:p w:rsidR="00A90319" w:rsidRPr="00663601" w:rsidRDefault="00A90319" w:rsidP="00D733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63601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всероссийского этапа ВсОШ, чел.</w:t>
            </w:r>
          </w:p>
        </w:tc>
        <w:tc>
          <w:tcPr>
            <w:tcW w:w="1559" w:type="dxa"/>
          </w:tcPr>
          <w:p w:rsidR="00A90319" w:rsidRPr="00663601" w:rsidRDefault="00A90319" w:rsidP="00D7333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60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90319" w:rsidRPr="00663601">
        <w:tc>
          <w:tcPr>
            <w:tcW w:w="7905" w:type="dxa"/>
          </w:tcPr>
          <w:p w:rsidR="00A90319" w:rsidRPr="00663601" w:rsidRDefault="00A90319" w:rsidP="00D733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63601">
              <w:rPr>
                <w:rFonts w:ascii="Times New Roman" w:hAnsi="Times New Roman" w:cs="Times New Roman"/>
                <w:sz w:val="28"/>
                <w:szCs w:val="28"/>
              </w:rPr>
              <w:t>Количество призёров/победителей муниципального этапа ВсОШ, чел.</w:t>
            </w:r>
          </w:p>
        </w:tc>
        <w:tc>
          <w:tcPr>
            <w:tcW w:w="1559" w:type="dxa"/>
          </w:tcPr>
          <w:p w:rsidR="00A90319" w:rsidRPr="00663601" w:rsidRDefault="00A90319" w:rsidP="00D7333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60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A90319" w:rsidRPr="00663601">
        <w:tc>
          <w:tcPr>
            <w:tcW w:w="7905" w:type="dxa"/>
          </w:tcPr>
          <w:p w:rsidR="00A90319" w:rsidRPr="00663601" w:rsidRDefault="00A90319" w:rsidP="00D733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63601">
              <w:rPr>
                <w:rFonts w:ascii="Times New Roman" w:hAnsi="Times New Roman" w:cs="Times New Roman"/>
                <w:sz w:val="28"/>
                <w:szCs w:val="28"/>
              </w:rPr>
              <w:t>Количество призёров/победителей регионального этапа ВсОШ, чел.</w:t>
            </w:r>
          </w:p>
        </w:tc>
        <w:tc>
          <w:tcPr>
            <w:tcW w:w="1559" w:type="dxa"/>
          </w:tcPr>
          <w:p w:rsidR="00A90319" w:rsidRPr="00663601" w:rsidRDefault="00A90319" w:rsidP="00D7333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6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90319" w:rsidRPr="00663601">
        <w:tc>
          <w:tcPr>
            <w:tcW w:w="7905" w:type="dxa"/>
          </w:tcPr>
          <w:p w:rsidR="00A90319" w:rsidRPr="00663601" w:rsidRDefault="00A90319" w:rsidP="00D733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63601">
              <w:rPr>
                <w:rFonts w:ascii="Times New Roman" w:hAnsi="Times New Roman" w:cs="Times New Roman"/>
                <w:sz w:val="28"/>
                <w:szCs w:val="28"/>
              </w:rPr>
              <w:t>Количество призёров/победителей всероссийского этапа ВсОШ, чел.</w:t>
            </w:r>
          </w:p>
        </w:tc>
        <w:tc>
          <w:tcPr>
            <w:tcW w:w="1559" w:type="dxa"/>
          </w:tcPr>
          <w:p w:rsidR="00A90319" w:rsidRPr="00663601" w:rsidRDefault="00A90319" w:rsidP="00D7333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6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A90319" w:rsidRPr="00940249" w:rsidRDefault="00A90319" w:rsidP="00D56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90319" w:rsidRPr="00940249" w:rsidRDefault="00A90319" w:rsidP="00D560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В 202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940249">
        <w:rPr>
          <w:rFonts w:ascii="Times New Roman" w:hAnsi="Times New Roman" w:cs="Times New Roman"/>
          <w:sz w:val="28"/>
          <w:szCs w:val="28"/>
          <w:lang w:eastAsia="ru-RU"/>
        </w:rPr>
        <w:t xml:space="preserve"> году проанализированы результаты участия обучающихся Школы в олимпиадах и конкурсах всероссийского, регионального, муниципального и школьного уровней. Обучающиеся принимают активное участие в олимпиадах. Занимают призовые места на школьном и муниципальном уровнях</w:t>
      </w:r>
    </w:p>
    <w:p w:rsidR="00A90319" w:rsidRPr="00940249" w:rsidRDefault="00A90319" w:rsidP="00D560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В 202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940249">
        <w:rPr>
          <w:rFonts w:ascii="Times New Roman" w:hAnsi="Times New Roman" w:cs="Times New Roman"/>
          <w:sz w:val="28"/>
          <w:szCs w:val="28"/>
          <w:lang w:eastAsia="ru-RU"/>
        </w:rPr>
        <w:t xml:space="preserve"> году был проанализирован объем участников дистанционных конкурсных мероприятий разных уровней. Дистанционные формы работы с учащимися, создание условий для проявления их познавательной активности позволили принимать активное участие в дистанционных конкурсах регионального, всероссийского и международного уровней. Результат – положительная динамика участия в олимпиадах и конкурсах исключительно в дистанционном формате.</w:t>
      </w:r>
    </w:p>
    <w:p w:rsidR="00A90319" w:rsidRPr="00875726" w:rsidRDefault="00A90319" w:rsidP="00D56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572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90319" w:rsidRPr="00875726" w:rsidRDefault="00A90319" w:rsidP="003B7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572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V. ВОСТРЕБОВАННОСТЬ ВЫПУСКНИКОВ</w:t>
      </w:r>
    </w:p>
    <w:p w:rsidR="00A90319" w:rsidRPr="00875726" w:rsidRDefault="00A90319" w:rsidP="003B7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572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Таблица 20. Востребованность выпускников</w:t>
      </w:r>
    </w:p>
    <w:tbl>
      <w:tblPr>
        <w:tblW w:w="0" w:type="auto"/>
        <w:tblCellSpacing w:w="0" w:type="dxa"/>
        <w:tblInd w:w="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99"/>
        <w:gridCol w:w="716"/>
        <w:gridCol w:w="764"/>
        <w:gridCol w:w="764"/>
        <w:gridCol w:w="1394"/>
        <w:gridCol w:w="529"/>
        <w:gridCol w:w="875"/>
        <w:gridCol w:w="1394"/>
        <w:gridCol w:w="1574"/>
        <w:gridCol w:w="726"/>
      </w:tblGrid>
      <w:tr w:rsidR="00A90319" w:rsidRPr="00875726">
        <w:trPr>
          <w:tblCellSpacing w:w="0" w:type="dxa"/>
        </w:trPr>
        <w:tc>
          <w:tcPr>
            <w:tcW w:w="7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875726" w:rsidRDefault="00A90319" w:rsidP="002E79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57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 </w:t>
            </w:r>
          </w:p>
          <w:p w:rsidR="00A90319" w:rsidRPr="00875726" w:rsidRDefault="00A90319" w:rsidP="002E7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7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выпуска</w:t>
            </w:r>
          </w:p>
        </w:tc>
        <w:tc>
          <w:tcPr>
            <w:tcW w:w="36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875726" w:rsidRDefault="00A90319" w:rsidP="002E7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7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Основная школа</w:t>
            </w:r>
          </w:p>
        </w:tc>
        <w:tc>
          <w:tcPr>
            <w:tcW w:w="50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875726" w:rsidRDefault="00A90319" w:rsidP="002E7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7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Средняя школа</w:t>
            </w:r>
          </w:p>
        </w:tc>
      </w:tr>
      <w:tr w:rsidR="00A90319" w:rsidRPr="00875726">
        <w:trPr>
          <w:tblCellSpacing w:w="0" w:type="dxa"/>
        </w:trPr>
        <w:tc>
          <w:tcPr>
            <w:tcW w:w="7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0319" w:rsidRPr="00875726" w:rsidRDefault="00A90319" w:rsidP="002E7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875726" w:rsidRDefault="00A90319" w:rsidP="002E7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7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875726" w:rsidRDefault="00A90319" w:rsidP="002E7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7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Перешли в 10-й класс Школы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875726" w:rsidRDefault="00A90319" w:rsidP="002E7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7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Перешли в 10-й класс другой ОО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875726" w:rsidRDefault="00A90319" w:rsidP="002E7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7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Поступили в профессиональную ОО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875726" w:rsidRDefault="00A90319" w:rsidP="002E7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7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875726" w:rsidRDefault="00A90319" w:rsidP="002E7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7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Поступили в вузы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875726" w:rsidRDefault="00A90319" w:rsidP="002E7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7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Поступили в профессиональную ОО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875726" w:rsidRDefault="00A90319" w:rsidP="002E7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7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Устроились на работу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875726" w:rsidRDefault="00A90319" w:rsidP="002E7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7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Пошли на срочную службу по призыву</w:t>
            </w:r>
          </w:p>
        </w:tc>
      </w:tr>
      <w:tr w:rsidR="00A90319" w:rsidRPr="00875726">
        <w:trPr>
          <w:tblCellSpacing w:w="0" w:type="dxa"/>
        </w:trPr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875726" w:rsidRDefault="00A90319" w:rsidP="002E7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7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875726" w:rsidRDefault="00A90319" w:rsidP="002E7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7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875726" w:rsidRDefault="00A90319" w:rsidP="002E7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7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875726" w:rsidRDefault="00A90319" w:rsidP="002E7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7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875726" w:rsidRDefault="00A90319" w:rsidP="002E7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7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875726" w:rsidRDefault="00A90319" w:rsidP="002E7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7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875726" w:rsidRDefault="00A90319" w:rsidP="002E7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7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875726" w:rsidRDefault="00A90319" w:rsidP="002E7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7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875726" w:rsidRDefault="00A90319" w:rsidP="002E7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7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875726" w:rsidRDefault="00A90319" w:rsidP="002E7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7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90319" w:rsidRPr="00875726">
        <w:trPr>
          <w:tblCellSpacing w:w="0" w:type="dxa"/>
        </w:trPr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875726" w:rsidRDefault="00A90319" w:rsidP="002E7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7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875726" w:rsidRDefault="00A90319" w:rsidP="002E7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7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875726" w:rsidRDefault="00A90319" w:rsidP="002E7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7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875726" w:rsidRDefault="00A90319" w:rsidP="002E7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7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875726" w:rsidRDefault="00A90319" w:rsidP="002E7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7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875726" w:rsidRDefault="00A90319" w:rsidP="002E7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7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875726" w:rsidRDefault="00A90319" w:rsidP="002E7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7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875726" w:rsidRDefault="00A90319" w:rsidP="002E7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7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875726" w:rsidRDefault="00A90319" w:rsidP="002E7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7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875726" w:rsidRDefault="00A90319" w:rsidP="002E7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7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0319" w:rsidRPr="00875726">
        <w:trPr>
          <w:tblCellSpacing w:w="0" w:type="dxa"/>
        </w:trPr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875726" w:rsidRDefault="00A90319" w:rsidP="002E7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7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875726" w:rsidRDefault="00A90319" w:rsidP="002E7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7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875726" w:rsidRDefault="00A90319" w:rsidP="002E7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7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875726" w:rsidRDefault="00A90319" w:rsidP="002E7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7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875726" w:rsidRDefault="00A90319" w:rsidP="002E7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7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875726" w:rsidRDefault="00A90319" w:rsidP="002E7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7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875726" w:rsidRDefault="00A90319" w:rsidP="002E7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7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875726" w:rsidRDefault="00A90319" w:rsidP="002E7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7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875726" w:rsidRDefault="00A90319" w:rsidP="002E7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7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875726" w:rsidRDefault="00A90319" w:rsidP="002E7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7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90319" w:rsidRPr="00875726">
        <w:trPr>
          <w:tblCellSpacing w:w="0" w:type="dxa"/>
        </w:trPr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875726" w:rsidRDefault="00A90319" w:rsidP="002E7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7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875726" w:rsidRDefault="00A90319" w:rsidP="002E7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7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875726" w:rsidRDefault="00A90319" w:rsidP="002E7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7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875726" w:rsidRDefault="00A90319" w:rsidP="002E7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7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875726" w:rsidRDefault="00A90319" w:rsidP="002E7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7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875726" w:rsidRDefault="00A90319" w:rsidP="002E7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7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875726" w:rsidRDefault="00A90319" w:rsidP="002E7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7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875726" w:rsidRDefault="00A90319" w:rsidP="002E7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7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875726" w:rsidRDefault="00A90319" w:rsidP="002E7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7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875726" w:rsidRDefault="00A90319" w:rsidP="002E7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7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A90319" w:rsidRPr="00EE5D8C" w:rsidRDefault="00A90319" w:rsidP="003B777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875726">
        <w:rPr>
          <w:rFonts w:ascii="Times New Roman" w:hAnsi="Times New Roman" w:cs="Times New Roman"/>
          <w:sz w:val="28"/>
          <w:szCs w:val="28"/>
          <w:lang w:eastAsia="ru-RU"/>
        </w:rPr>
        <w:t>В 2022 году  количество выпускников 9-го класса, которые продолжили обучение в школе и количество поступивших в профессиональные ОО существенно не изменилось по сравнению с предыдущим годом. Количество выпускников, поступающих в вузы, увеличилось  по сравнению с общим количеством выпускников 11-го класса.</w:t>
      </w:r>
    </w:p>
    <w:p w:rsidR="00A90319" w:rsidRPr="00940249" w:rsidRDefault="00A90319" w:rsidP="00D56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90319" w:rsidRPr="00940249" w:rsidRDefault="00A90319" w:rsidP="00D56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VI. ОЦЕНКА ФУНКЦИОНИРОВАНИЯ ВНУТРЕННЕЙ СИСТЕМЫ ОЦЕНКИ КАЧЕСТВА ОБРАЗОВАНИЯ</w:t>
      </w:r>
    </w:p>
    <w:p w:rsidR="00A90319" w:rsidRPr="00940249" w:rsidRDefault="00A90319" w:rsidP="00D560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С целью снижения напряженности среди родителей по вопросу дистанционного обучения в 202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940249">
        <w:rPr>
          <w:rFonts w:ascii="Times New Roman" w:hAnsi="Times New Roman" w:cs="Times New Roman"/>
          <w:sz w:val="28"/>
          <w:szCs w:val="28"/>
          <w:lang w:eastAsia="ru-RU"/>
        </w:rPr>
        <w:t> году на сайте ОО был организован специальный раздел, обеспечена работа горячей телефонной линии по сбору информации о проблемах в организации и по вопросам качества дистанционного обучения. Была предложена анкета «Удовлетворенность качеством дистанционного обучения в школе».</w:t>
      </w:r>
    </w:p>
    <w:p w:rsidR="00A90319" w:rsidRPr="00940249" w:rsidRDefault="00A90319" w:rsidP="00D560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Результаты анализа анкетирования показывают положительную динамику удовлетворенности родителей по ключевым показателям в сравнении c дистанционным периодом в 202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940249">
        <w:rPr>
          <w:rFonts w:ascii="Times New Roman" w:hAnsi="Times New Roman" w:cs="Times New Roman"/>
          <w:sz w:val="28"/>
          <w:szCs w:val="28"/>
          <w:lang w:eastAsia="ru-RU"/>
        </w:rPr>
        <w:t xml:space="preserve"> году.</w:t>
      </w:r>
    </w:p>
    <w:p w:rsidR="00A90319" w:rsidRPr="00940249" w:rsidRDefault="00A90319" w:rsidP="00D560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По окончании 202</w:t>
      </w: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940249">
        <w:rPr>
          <w:rFonts w:ascii="Times New Roman" w:hAnsi="Times New Roman" w:cs="Times New Roman"/>
          <w:sz w:val="28"/>
          <w:szCs w:val="28"/>
          <w:lang w:eastAsia="ru-RU"/>
        </w:rPr>
        <w:t>/2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940249">
        <w:rPr>
          <w:rFonts w:ascii="Times New Roman" w:hAnsi="Times New Roman" w:cs="Times New Roman"/>
          <w:sz w:val="28"/>
          <w:szCs w:val="28"/>
          <w:lang w:eastAsia="ru-RU"/>
        </w:rPr>
        <w:t>учебного года в адрес Школы поступили благодарности от родителей отдельных классов в адрес педагогов, качественно организовавших период дистанционного обучения. Осенью количество обращений родителей по вопросам организации качества дистанционного обучения сократилось. Этому способствовала работа по обеспечению открытости материалов методического и психолого-педагогического характера по вопросам роли родителей в создании необходимых условий для обучения учащихся в случае временного их перевода на обучение с применением дистанционных и электронных форм.</w:t>
      </w:r>
    </w:p>
    <w:p w:rsidR="00A90319" w:rsidRPr="00940249" w:rsidRDefault="00A90319" w:rsidP="00D56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90319" w:rsidRPr="00940249" w:rsidRDefault="00A90319" w:rsidP="00D56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VII. ОЦЕНКА КАДРОВОГО ОБЕСПЕЧЕНИЯ</w:t>
      </w:r>
    </w:p>
    <w:p w:rsidR="00A90319" w:rsidRPr="00940249" w:rsidRDefault="00A90319" w:rsidP="00D560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В целях повышения качества образовательной деятельности в Школе проводится целенаправленная кадровая политика, основная цель которой – обеспечение оптимального баланса процессов обновления и сохранения численного и качественного состава кадров в его развитии в соответствии с потребностями Школы и требованиями действующего законодательства.</w:t>
      </w:r>
    </w:p>
    <w:p w:rsidR="00A90319" w:rsidRPr="00940249" w:rsidRDefault="00A90319" w:rsidP="00D56045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Основные принципы кадровой политики направлены:</w:t>
      </w:r>
    </w:p>
    <w:p w:rsidR="00A90319" w:rsidRPr="00940249" w:rsidRDefault="00A90319" w:rsidP="00D56045">
      <w:pPr>
        <w:numPr>
          <w:ilvl w:val="0"/>
          <w:numId w:val="27"/>
        </w:numPr>
        <w:tabs>
          <w:tab w:val="left" w:pos="720"/>
        </w:tabs>
        <w:spacing w:after="0" w:line="240" w:lineRule="auto"/>
        <w:ind w:left="1500" w:right="1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на сохранение, укрепление и развитие кадрового потенциала;</w:t>
      </w:r>
    </w:p>
    <w:p w:rsidR="00A90319" w:rsidRPr="00940249" w:rsidRDefault="00A90319" w:rsidP="00D56045">
      <w:pPr>
        <w:numPr>
          <w:ilvl w:val="0"/>
          <w:numId w:val="27"/>
        </w:numPr>
        <w:tabs>
          <w:tab w:val="left" w:pos="720"/>
        </w:tabs>
        <w:spacing w:after="0" w:line="240" w:lineRule="auto"/>
        <w:ind w:left="1500" w:right="1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создание квалифицированного коллектива, способного работать в современных условиях;</w:t>
      </w:r>
    </w:p>
    <w:p w:rsidR="00A90319" w:rsidRPr="00940249" w:rsidRDefault="00A90319" w:rsidP="00D56045">
      <w:pPr>
        <w:numPr>
          <w:ilvl w:val="0"/>
          <w:numId w:val="27"/>
        </w:numPr>
        <w:tabs>
          <w:tab w:val="left" w:pos="720"/>
        </w:tabs>
        <w:spacing w:after="0" w:line="240" w:lineRule="auto"/>
        <w:ind w:left="1500" w:right="1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повышение уровня квалификации персонала.</w:t>
      </w:r>
    </w:p>
    <w:p w:rsidR="00A90319" w:rsidRPr="00940249" w:rsidRDefault="00A90319" w:rsidP="00D56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 xml:space="preserve">На период самообследования в Школе работают </w:t>
      </w:r>
      <w:r>
        <w:rPr>
          <w:rFonts w:ascii="Times New Roman" w:hAnsi="Times New Roman" w:cs="Times New Roman"/>
          <w:sz w:val="28"/>
          <w:szCs w:val="28"/>
          <w:lang w:eastAsia="ru-RU"/>
        </w:rPr>
        <w:t>46 педагога, из них 3</w:t>
      </w:r>
      <w:r w:rsidRPr="00940249">
        <w:rPr>
          <w:rFonts w:ascii="Times New Roman" w:hAnsi="Times New Roman" w:cs="Times New Roman"/>
          <w:sz w:val="28"/>
          <w:szCs w:val="28"/>
          <w:lang w:eastAsia="ru-RU"/>
        </w:rPr>
        <w:t xml:space="preserve"> – внутренних совместителей. Из них 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940249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940249">
        <w:rPr>
          <w:rFonts w:ascii="Times New Roman" w:hAnsi="Times New Roman" w:cs="Times New Roman"/>
          <w:sz w:val="28"/>
          <w:szCs w:val="28"/>
          <w:lang w:eastAsia="ru-RU"/>
        </w:rPr>
        <w:t xml:space="preserve"> име</w:t>
      </w:r>
      <w:r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940249">
        <w:rPr>
          <w:rFonts w:ascii="Times New Roman" w:hAnsi="Times New Roman" w:cs="Times New Roman"/>
          <w:sz w:val="28"/>
          <w:szCs w:val="28"/>
          <w:lang w:eastAsia="ru-RU"/>
        </w:rPr>
        <w:t>т среднее специальное образование и обучается в педагогическом университете. </w:t>
      </w:r>
    </w:p>
    <w:p w:rsidR="00A90319" w:rsidRDefault="00A90319" w:rsidP="00D56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1. В 202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940249">
        <w:rPr>
          <w:rFonts w:ascii="Times New Roman" w:hAnsi="Times New Roman" w:cs="Times New Roman"/>
          <w:sz w:val="28"/>
          <w:szCs w:val="28"/>
          <w:lang w:eastAsia="ru-RU"/>
        </w:rPr>
        <w:t xml:space="preserve"> году результаты опроса, посещения уроков, в том числе в онлайн-формате, при выявлении профессиональных дефицитов педагогов-предметников и педагогов дополнительного образования показали, что 32 процента – основной, 28 процентов – средней школы нуждались в совершенствовании компетенций, а более 24 процентов всех учителей считали, что им не хватает компетенций для подготовки к дистанционным занятиям. </w:t>
      </w:r>
    </w:p>
    <w:p w:rsidR="00A90319" w:rsidRPr="00940249" w:rsidRDefault="00A90319" w:rsidP="00D56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Таким образом, полученные данные свидетельствуют об эффективности работы с кадрами и выбранными дополнительными профессиональными программами (повышение квалификации) по совершенствованию ИКТ</w:t>
      </w:r>
      <w:r w:rsidRPr="00940249">
        <w:rPr>
          <w:rFonts w:ascii="Times New Roman" w:hAnsi="Times New Roman" w:cs="Times New Roman"/>
          <w:sz w:val="28"/>
          <w:szCs w:val="28"/>
          <w:lang w:eastAsia="ru-RU"/>
        </w:rPr>
        <w:noBreakHyphen/>
        <w:t>компетенций, работе с цифровыми инструментами и необходимости работы с новыми кадрами по данному направлению.</w:t>
      </w:r>
    </w:p>
    <w:p w:rsidR="00A90319" w:rsidRPr="00940249" w:rsidRDefault="00A90319" w:rsidP="00D56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 xml:space="preserve">2. Анализ условий реализации программы начального общего образования и основного общего образования в части формирования функциональной грамотности обучающихся (способности решать учебные задачи и жизненные проблемные ситуации на основе сформированных предметных, метапредметных и универсальных способов деятельности), включающей овладение ключевыми компетенциями, составляющими основу готовности к успешному взаимодействию с изменяющимся миром и дальнейшему успешному образованию, показал </w:t>
      </w:r>
      <w:r>
        <w:rPr>
          <w:rFonts w:ascii="Times New Roman" w:hAnsi="Times New Roman" w:cs="Times New Roman"/>
          <w:sz w:val="28"/>
          <w:szCs w:val="28"/>
          <w:lang w:eastAsia="ru-RU"/>
        </w:rPr>
        <w:t>среднюю</w:t>
      </w:r>
      <w:r w:rsidRPr="00940249">
        <w:rPr>
          <w:rFonts w:ascii="Times New Roman" w:hAnsi="Times New Roman" w:cs="Times New Roman"/>
          <w:sz w:val="28"/>
          <w:szCs w:val="28"/>
          <w:lang w:eastAsia="ru-RU"/>
        </w:rPr>
        <w:t xml:space="preserve"> готовность педагогических кадров. В связи с обязательным обеспечением условий формирования функциональной грамотности и недостаточной готовностью кадров в план непрерывного профессионального образования педагогических кадров включены мероприятия по оценке и формированию функциональной грамотности – читательской, математической, естественно-научной, финансовой, креативного мышления, глобальных компетенций в рамках внутриорганизационного обучения и организации обучения по дополнительным профессиональным программам (повышение квалификации) педагогов предметных и метапредметных профессиональных объединений.</w:t>
      </w:r>
    </w:p>
    <w:p w:rsidR="00A90319" w:rsidRPr="00940249" w:rsidRDefault="00A90319" w:rsidP="00D56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3. Анализ кадрового потенциала для внедрения требований нового ФГОС основного общего образования в части обеспечения углубленного изучения учебных предметов с целью удовлетворения различных интересов обучающихся показывает недостаточную готовность педагогов. Только 35 процентов учителей имеют опыт преподавания предметов на профильном уровне в рамках среднего общего образования. В связи с чем принято решение о пересмотре плана непрерывного профессионального образования педагогич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еских и управленческих кадров </w:t>
      </w:r>
      <w:r w:rsidRPr="00940249">
        <w:rPr>
          <w:rFonts w:ascii="Times New Roman" w:hAnsi="Times New Roman" w:cs="Times New Roman"/>
          <w:sz w:val="28"/>
          <w:szCs w:val="28"/>
          <w:lang w:eastAsia="ru-RU"/>
        </w:rPr>
        <w:t>на 202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940249">
        <w:rPr>
          <w:rFonts w:ascii="Times New Roman" w:hAnsi="Times New Roman" w:cs="Times New Roman"/>
          <w:sz w:val="28"/>
          <w:szCs w:val="28"/>
          <w:lang w:eastAsia="ru-RU"/>
        </w:rPr>
        <w:t>-й и последующие годы, развитии системы наставничества и адресной подготовки педагогов по выбранным обучающимися учебным предметам для углубленного изучения на уровне основного общего образования, внедрении системы наставничества и работы в парах.</w:t>
      </w:r>
    </w:p>
    <w:p w:rsidR="00A90319" w:rsidRPr="00940249" w:rsidRDefault="00A90319" w:rsidP="00D56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90319" w:rsidRPr="00940249" w:rsidRDefault="00A90319" w:rsidP="000A6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VIII. ОЦЕНКА УЧЕБНО-МЕТОДИЧЕСКОГО И БИБЛИОТЕЧНО-ИНФОРМАЦИОННОГО ОБЕСПЕЧЕНИЯ</w:t>
      </w:r>
    </w:p>
    <w:p w:rsidR="00A90319" w:rsidRPr="00940249" w:rsidRDefault="00A90319" w:rsidP="000A6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Общая характеристика:</w:t>
      </w:r>
    </w:p>
    <w:p w:rsidR="00A90319" w:rsidRPr="00940249" w:rsidRDefault="00A90319" w:rsidP="000A60EF">
      <w:pPr>
        <w:numPr>
          <w:ilvl w:val="0"/>
          <w:numId w:val="28"/>
        </w:numPr>
        <w:tabs>
          <w:tab w:val="left" w:pos="720"/>
        </w:tabs>
        <w:spacing w:after="0" w:line="240" w:lineRule="auto"/>
        <w:ind w:left="1500" w:right="1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 xml:space="preserve">объем библиотечного фонда – </w:t>
      </w:r>
      <w:r>
        <w:rPr>
          <w:rFonts w:ascii="Times New Roman" w:hAnsi="Times New Roman" w:cs="Times New Roman"/>
          <w:sz w:val="28"/>
          <w:szCs w:val="28"/>
          <w:lang w:eastAsia="ru-RU"/>
        </w:rPr>
        <w:t>18990</w:t>
      </w:r>
      <w:r w:rsidRPr="00940249">
        <w:rPr>
          <w:rFonts w:ascii="Times New Roman" w:hAnsi="Times New Roman" w:cs="Times New Roman"/>
          <w:sz w:val="28"/>
          <w:szCs w:val="28"/>
          <w:lang w:eastAsia="ru-RU"/>
        </w:rPr>
        <w:t xml:space="preserve"> единица;</w:t>
      </w:r>
    </w:p>
    <w:p w:rsidR="00A90319" w:rsidRPr="00940249" w:rsidRDefault="00A90319" w:rsidP="000A60EF">
      <w:pPr>
        <w:numPr>
          <w:ilvl w:val="0"/>
          <w:numId w:val="28"/>
        </w:numPr>
        <w:tabs>
          <w:tab w:val="left" w:pos="720"/>
        </w:tabs>
        <w:spacing w:after="0" w:line="240" w:lineRule="auto"/>
        <w:ind w:left="1500" w:right="1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книгообеспеченность – 100 процентов;</w:t>
      </w:r>
    </w:p>
    <w:p w:rsidR="00A90319" w:rsidRPr="00940249" w:rsidRDefault="00A90319" w:rsidP="000A60EF">
      <w:pPr>
        <w:numPr>
          <w:ilvl w:val="0"/>
          <w:numId w:val="28"/>
        </w:numPr>
        <w:tabs>
          <w:tab w:val="left" w:pos="720"/>
        </w:tabs>
        <w:spacing w:after="0" w:line="240" w:lineRule="auto"/>
        <w:ind w:left="1500" w:right="1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 xml:space="preserve">обращаемость – </w:t>
      </w:r>
      <w:r>
        <w:rPr>
          <w:rFonts w:ascii="Times New Roman" w:hAnsi="Times New Roman" w:cs="Times New Roman"/>
          <w:sz w:val="28"/>
          <w:szCs w:val="28"/>
          <w:lang w:eastAsia="ru-RU"/>
        </w:rPr>
        <w:t>150</w:t>
      </w:r>
      <w:r w:rsidRPr="00940249">
        <w:rPr>
          <w:rFonts w:ascii="Times New Roman" w:hAnsi="Times New Roman" w:cs="Times New Roman"/>
          <w:sz w:val="28"/>
          <w:szCs w:val="28"/>
          <w:lang w:eastAsia="ru-RU"/>
        </w:rPr>
        <w:t>3 единиц в год;</w:t>
      </w:r>
    </w:p>
    <w:p w:rsidR="00A90319" w:rsidRPr="00940249" w:rsidRDefault="00A90319" w:rsidP="000A60EF">
      <w:pPr>
        <w:numPr>
          <w:ilvl w:val="0"/>
          <w:numId w:val="28"/>
        </w:numPr>
        <w:tabs>
          <w:tab w:val="left" w:pos="720"/>
        </w:tabs>
        <w:spacing w:after="0" w:line="240" w:lineRule="auto"/>
        <w:ind w:left="1500" w:right="1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 xml:space="preserve">объем учебного фонда – </w:t>
      </w:r>
      <w:r>
        <w:rPr>
          <w:rFonts w:ascii="Times New Roman" w:hAnsi="Times New Roman" w:cs="Times New Roman"/>
          <w:sz w:val="28"/>
          <w:szCs w:val="28"/>
          <w:lang w:eastAsia="ru-RU"/>
        </w:rPr>
        <w:t>1266</w:t>
      </w:r>
      <w:r w:rsidRPr="00940249">
        <w:rPr>
          <w:rFonts w:ascii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единиц</w:t>
      </w:r>
      <w:r w:rsidRPr="0094024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90319" w:rsidRPr="00940249" w:rsidRDefault="00A90319" w:rsidP="000A6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Фонд библиотеки формируется за счет федерального, областного, местного бюджетов.</w:t>
      </w:r>
    </w:p>
    <w:p w:rsidR="00A90319" w:rsidRPr="00940249" w:rsidRDefault="00A90319" w:rsidP="000A6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90319" w:rsidRPr="00940249" w:rsidRDefault="00A90319" w:rsidP="000A6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Таблица 21. Состав фонда и его использование</w:t>
      </w:r>
    </w:p>
    <w:tbl>
      <w:tblPr>
        <w:tblW w:w="0" w:type="auto"/>
        <w:tblCellSpacing w:w="0" w:type="dxa"/>
        <w:tblInd w:w="2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22"/>
        <w:gridCol w:w="3054"/>
        <w:gridCol w:w="2615"/>
        <w:gridCol w:w="3354"/>
      </w:tblGrid>
      <w:tr w:rsidR="00A90319" w:rsidRPr="00663601">
        <w:trPr>
          <w:tblCellSpacing w:w="0" w:type="dxa"/>
        </w:trPr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313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313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 литературы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313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 единиц в фонде</w:t>
            </w:r>
          </w:p>
        </w:tc>
        <w:tc>
          <w:tcPr>
            <w:tcW w:w="3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313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Сколько экземпляров выдавалось за год</w:t>
            </w:r>
          </w:p>
        </w:tc>
      </w:tr>
      <w:tr w:rsidR="00A90319" w:rsidRPr="00663601">
        <w:trPr>
          <w:tblCellSpacing w:w="0" w:type="dxa"/>
        </w:trPr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313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313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Учебная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313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1266</w:t>
            </w: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313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1236</w:t>
            </w: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90319" w:rsidRPr="00663601">
        <w:trPr>
          <w:tblCellSpacing w:w="0" w:type="dxa"/>
        </w:trPr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313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313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Педагогическая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313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3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313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</w:tr>
      <w:tr w:rsidR="00A90319" w:rsidRPr="00663601">
        <w:trPr>
          <w:tblCellSpacing w:w="0" w:type="dxa"/>
        </w:trPr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313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313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Художественная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313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6481</w:t>
            </w:r>
          </w:p>
        </w:tc>
        <w:tc>
          <w:tcPr>
            <w:tcW w:w="3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313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</w:t>
            </w: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90319" w:rsidRPr="00663601">
        <w:trPr>
          <w:tblCellSpacing w:w="0" w:type="dxa"/>
        </w:trPr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313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313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Справочная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313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3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313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90319" w:rsidRPr="00663601">
        <w:trPr>
          <w:tblCellSpacing w:w="0" w:type="dxa"/>
        </w:trPr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313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313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Языковедение, литературоведение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313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313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90319" w:rsidRPr="00663601">
        <w:trPr>
          <w:tblCellSpacing w:w="0" w:type="dxa"/>
        </w:trPr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313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313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Естественно-научная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313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313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90319" w:rsidRPr="00663601">
        <w:trPr>
          <w:tblCellSpacing w:w="0" w:type="dxa"/>
        </w:trPr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313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313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Техническая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313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313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90319" w:rsidRPr="00663601">
        <w:trPr>
          <w:tblCellSpacing w:w="0" w:type="dxa"/>
        </w:trPr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313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313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Общественно-политическая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313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313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90319" w:rsidRPr="00940249" w:rsidRDefault="00A90319" w:rsidP="000A60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Фонд библиотеки соответствует требованиям ФГОС, учебники фонда входят в федеральный перечень, утвержденный приказом Минпросвещения от 20.05.2020 № 254.</w:t>
      </w:r>
    </w:p>
    <w:p w:rsidR="00A90319" w:rsidRPr="00940249" w:rsidRDefault="00A90319" w:rsidP="000A60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90319" w:rsidRPr="00940249" w:rsidRDefault="00A90319" w:rsidP="000A60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Средний уров</w:t>
      </w:r>
      <w:r>
        <w:rPr>
          <w:rFonts w:ascii="Times New Roman" w:hAnsi="Times New Roman" w:cs="Times New Roman"/>
          <w:sz w:val="28"/>
          <w:szCs w:val="28"/>
          <w:lang w:eastAsia="ru-RU"/>
        </w:rPr>
        <w:t>ень посещаемости библиотеки – 15</w:t>
      </w:r>
      <w:r w:rsidRPr="00940249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 в день.</w:t>
      </w:r>
    </w:p>
    <w:p w:rsidR="00A90319" w:rsidRPr="00940249" w:rsidRDefault="00A90319" w:rsidP="000A60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На официальном сайте Школы есть страница библиотеки с информацией о работе и проводимых мероприятиях библиотеки Школы.</w:t>
      </w:r>
    </w:p>
    <w:p w:rsidR="00A90319" w:rsidRPr="00940249" w:rsidRDefault="00A90319" w:rsidP="000A6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Оснащенность библиотеки учебными пособиями достаточная. Фонд дополнительной литературы оцифрован полностью. Отсутствует финансирование библиотеки на закупку периодических изданий и обновление фонда художественной литературы.</w:t>
      </w:r>
    </w:p>
    <w:p w:rsidR="00A90319" w:rsidRPr="00940249" w:rsidRDefault="00A90319" w:rsidP="000A60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Анализ применения в МБОУ «Кромская СОШ» при реализации основной образовательной программы начального общего образования показывает следующее:</w:t>
      </w:r>
    </w:p>
    <w:p w:rsidR="00A90319" w:rsidRPr="00940249" w:rsidRDefault="00A90319" w:rsidP="000A60EF">
      <w:pPr>
        <w:numPr>
          <w:ilvl w:val="0"/>
          <w:numId w:val="29"/>
        </w:numPr>
        <w:tabs>
          <w:tab w:val="left" w:pos="720"/>
        </w:tabs>
        <w:spacing w:after="0" w:line="240" w:lineRule="auto"/>
        <w:ind w:left="1500" w:right="1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10 процентов педагогов в рамках урочной деятельности допускают одновременное применение обучающимися более двух устройств, что запрещено санитарными правилами (п. 3.5.2 СП 2.4.3648-20);</w:t>
      </w:r>
    </w:p>
    <w:p w:rsidR="00A90319" w:rsidRPr="00940249" w:rsidRDefault="00A90319" w:rsidP="000A60EF">
      <w:pPr>
        <w:numPr>
          <w:ilvl w:val="0"/>
          <w:numId w:val="29"/>
        </w:numPr>
        <w:tabs>
          <w:tab w:val="left" w:pos="720"/>
        </w:tabs>
        <w:spacing w:after="0" w:line="240" w:lineRule="auto"/>
        <w:ind w:left="1500" w:right="1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5 процентов обучающихся используют мобильные средства связи для обучения, что запрещается (п. 3.5.3 СП 2.4.3648-20).</w:t>
      </w:r>
    </w:p>
    <w:p w:rsidR="00A90319" w:rsidRPr="00940249" w:rsidRDefault="00A90319" w:rsidP="000A60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Таким образом, заместителю директора по УВР МБОУ «Кромская СОШ» необходимо провести разъяснительную работу с педагогами по применению ЭСО в учебном процессе.</w:t>
      </w:r>
    </w:p>
    <w:p w:rsidR="00A90319" w:rsidRPr="00940249" w:rsidRDefault="00A90319" w:rsidP="000A60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Обеспеченность доступа к печатным и электронным образовательным ресурсам (ЭОР), в том числе к ЭОР, размещенным в федеральных и региональных базах данных ЭОР, в МБОУ «Кромская СОШ» составляет 30процентов. Также стоит отметить недостаточный уровень укомплектованности библиотеки ЭОР по учебным предметам учебного плана. Данная ситуация должна быть озвучена перед учредителем и членами управляющего совета для принятия соответствующих решений.</w:t>
      </w:r>
    </w:p>
    <w:p w:rsidR="00A90319" w:rsidRPr="00940249" w:rsidRDefault="00A90319" w:rsidP="000A6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90319" w:rsidRPr="00940249" w:rsidRDefault="00A90319" w:rsidP="00D56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IX. ОЦЕНКА МАТЕРИАЛЬНО-ТЕХНИЧЕСКОЙ БАЗЫ</w:t>
      </w:r>
    </w:p>
    <w:p w:rsidR="00A90319" w:rsidRPr="00940249" w:rsidRDefault="00A90319" w:rsidP="00D56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Материально-техническое обеспечение Школы позволяет реализовывать в полной мере образовательные программы. В Школе оборудованы 33 учебных кабинета, 21 из них оснащен современной мультимедийной техникой, в том числе:</w:t>
      </w:r>
    </w:p>
    <w:p w:rsidR="00A90319" w:rsidRPr="00940249" w:rsidRDefault="00A90319" w:rsidP="00D56045">
      <w:pPr>
        <w:numPr>
          <w:ilvl w:val="0"/>
          <w:numId w:val="30"/>
        </w:numPr>
        <w:tabs>
          <w:tab w:val="left" w:pos="720"/>
        </w:tabs>
        <w:spacing w:after="0" w:line="240" w:lineRule="auto"/>
        <w:ind w:left="1500" w:right="1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лаборатория по физике;</w:t>
      </w:r>
    </w:p>
    <w:p w:rsidR="00A90319" w:rsidRPr="00940249" w:rsidRDefault="00A90319" w:rsidP="00D56045">
      <w:pPr>
        <w:numPr>
          <w:ilvl w:val="0"/>
          <w:numId w:val="30"/>
        </w:numPr>
        <w:tabs>
          <w:tab w:val="left" w:pos="720"/>
        </w:tabs>
        <w:spacing w:after="0" w:line="240" w:lineRule="auto"/>
        <w:ind w:left="1500" w:right="1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лаборатория по химии;</w:t>
      </w:r>
    </w:p>
    <w:p w:rsidR="00A90319" w:rsidRPr="00940249" w:rsidRDefault="00A90319" w:rsidP="00D56045">
      <w:pPr>
        <w:numPr>
          <w:ilvl w:val="0"/>
          <w:numId w:val="30"/>
        </w:numPr>
        <w:tabs>
          <w:tab w:val="left" w:pos="720"/>
        </w:tabs>
        <w:spacing w:after="0" w:line="240" w:lineRule="auto"/>
        <w:ind w:left="1500" w:right="1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лаборатория по биологии;</w:t>
      </w:r>
    </w:p>
    <w:p w:rsidR="00A90319" w:rsidRPr="00940249" w:rsidRDefault="00A90319" w:rsidP="00D56045">
      <w:pPr>
        <w:numPr>
          <w:ilvl w:val="0"/>
          <w:numId w:val="30"/>
        </w:numPr>
        <w:tabs>
          <w:tab w:val="left" w:pos="720"/>
        </w:tabs>
        <w:spacing w:after="0" w:line="240" w:lineRule="auto"/>
        <w:ind w:left="1500" w:right="1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два компьютерных класса;</w:t>
      </w:r>
    </w:p>
    <w:p w:rsidR="00A90319" w:rsidRPr="00940249" w:rsidRDefault="00A90319" w:rsidP="00D56045">
      <w:pPr>
        <w:numPr>
          <w:ilvl w:val="0"/>
          <w:numId w:val="30"/>
        </w:numPr>
        <w:tabs>
          <w:tab w:val="left" w:pos="720"/>
        </w:tabs>
        <w:spacing w:after="0" w:line="240" w:lineRule="auto"/>
        <w:ind w:left="1500" w:right="1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столярная мастерская;</w:t>
      </w:r>
    </w:p>
    <w:p w:rsidR="00A90319" w:rsidRPr="00940249" w:rsidRDefault="00A90319" w:rsidP="00D56045">
      <w:pPr>
        <w:numPr>
          <w:ilvl w:val="0"/>
          <w:numId w:val="30"/>
        </w:numPr>
        <w:tabs>
          <w:tab w:val="left" w:pos="720"/>
        </w:tabs>
        <w:spacing w:after="0" w:line="240" w:lineRule="auto"/>
        <w:ind w:left="1500" w:right="1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кабинет технологии для девочек;</w:t>
      </w:r>
    </w:p>
    <w:p w:rsidR="00A90319" w:rsidRPr="00940249" w:rsidRDefault="00A90319" w:rsidP="00D56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На втором этаже здания оборудованы спортивный и актовый залы. На первом этаже оборудованы столовая и пищеблок.</w:t>
      </w:r>
    </w:p>
    <w:p w:rsidR="00A90319" w:rsidRPr="00940249" w:rsidRDefault="00A90319" w:rsidP="00D56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Асфальтированная площадка для игр на территории Школы оборудована полосой препятствий: металлические шесты, две лестницы, лабиринт. Предусмотрена площадка для оздоровительных занятий для инвалидов и детей с ОВЗ.</w:t>
      </w:r>
    </w:p>
    <w:p w:rsidR="00A90319" w:rsidRPr="00940249" w:rsidRDefault="00A90319" w:rsidP="00D56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Анализ данных, полученных в результате опроса педагогов на конец 202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940249">
        <w:rPr>
          <w:rFonts w:ascii="Times New Roman" w:hAnsi="Times New Roman" w:cs="Times New Roman"/>
          <w:sz w:val="28"/>
          <w:szCs w:val="28"/>
          <w:lang w:eastAsia="ru-RU"/>
        </w:rPr>
        <w:t xml:space="preserve"> года, показывает положительную динамику в сравнении с 202</w:t>
      </w: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bookmarkStart w:id="0" w:name="_GoBack"/>
      <w:bookmarkEnd w:id="0"/>
      <w:r w:rsidRPr="00940249">
        <w:rPr>
          <w:rFonts w:ascii="Times New Roman" w:hAnsi="Times New Roman" w:cs="Times New Roman"/>
          <w:sz w:val="28"/>
          <w:szCs w:val="28"/>
          <w:lang w:eastAsia="ru-RU"/>
        </w:rPr>
        <w:t xml:space="preserve"> годом по следующим позициям:</w:t>
      </w:r>
    </w:p>
    <w:p w:rsidR="00A90319" w:rsidRPr="00940249" w:rsidRDefault="00A90319" w:rsidP="00D56045">
      <w:pPr>
        <w:numPr>
          <w:ilvl w:val="0"/>
          <w:numId w:val="31"/>
        </w:numPr>
        <w:tabs>
          <w:tab w:val="left" w:pos="720"/>
        </w:tabs>
        <w:spacing w:after="0" w:line="240" w:lineRule="auto"/>
        <w:ind w:left="1500" w:right="1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материально-техническое оснащение МБОУ «кромская СОШ» позволяет обеспечить реализацию основных образовательных программ с применением дистанционных образовательных технологий на уровне начального общего, основного общего и среднего общего образования на 100 процентов, в отличие от ранее – 65 процентов;</w:t>
      </w:r>
    </w:p>
    <w:p w:rsidR="00A90319" w:rsidRPr="00940249" w:rsidRDefault="00A90319" w:rsidP="00D56045">
      <w:pPr>
        <w:numPr>
          <w:ilvl w:val="0"/>
          <w:numId w:val="31"/>
        </w:numPr>
        <w:tabs>
          <w:tab w:val="left" w:pos="720"/>
        </w:tabs>
        <w:spacing w:after="0" w:line="240" w:lineRule="auto"/>
        <w:ind w:left="1500" w:right="1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качественно изменилась оснащенность классов – 93 процента (вместо 65% в 2020 году) оснащены ноутбуками и стационарными компьютерами, 100 процентов кабинетов (вместо 85% в 2020 году) имеют доступ к интернету для выполнения необходимых задач в рамках образовательной деятельности.</w:t>
      </w:r>
    </w:p>
    <w:p w:rsidR="00A90319" w:rsidRPr="00940249" w:rsidRDefault="00A90319" w:rsidP="00D56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При этом полный анализ оснащенности кабинетов согласно требованиям нового ФГОС основного общего образования по предметным областям «Русский язык и литература», «Родной язык и родная литература», «Иностранные языки», «Общественно-научные предметы» показал частичное оснащение комплектами наглядных пособий, карт, учебных макетов, специального оборудования, которые обеспечивают развитие компетенций в соответствии с программой основного общего образования. В связи с чем административно-управленческой командой МБОУ «кромская СОШ» принято решение о направлении ходатайства учредителю с целью решить вопрос пополнения материальной базы. Также в план работы включены мероприятия по проведению анализа оснащенности кабинетов естественно-научного цикла специальным лабораторным оборудованием с учетом специфики Школы и перспектив развития инженерного направления для проведения лабораторных работ и опытно-экспериментальной деятельности в соответствии с программой основного общего образования для последующего принятия соответствующих решений.</w:t>
      </w:r>
    </w:p>
    <w:p w:rsidR="00A90319" w:rsidRPr="00940249" w:rsidRDefault="00A90319" w:rsidP="00D5604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90319" w:rsidRPr="00940249" w:rsidRDefault="00A90319" w:rsidP="00D5604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СТАТИСТИЧЕСКАЯ ЧАСТЬ</w:t>
      </w:r>
    </w:p>
    <w:p w:rsidR="00A90319" w:rsidRPr="00940249" w:rsidRDefault="00A90319" w:rsidP="00D56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РЕЗУЛЬТАТЫ АНАЛИЗА ПОКАЗАТЕЛЕЙ ДЕЯТЕЛЬНОСТИ </w:t>
      </w:r>
    </w:p>
    <w:p w:rsidR="00A90319" w:rsidRPr="00940249" w:rsidRDefault="00A90319" w:rsidP="00D56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ОРГАНИЗАЦИИ</w:t>
      </w:r>
    </w:p>
    <w:p w:rsidR="00A90319" w:rsidRPr="00940249" w:rsidRDefault="00A90319" w:rsidP="00D56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Данные приведены по состоянию на 31 декабря 202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940249">
        <w:rPr>
          <w:rFonts w:ascii="Times New Roman" w:hAnsi="Times New Roman" w:cs="Times New Roman"/>
          <w:sz w:val="28"/>
          <w:szCs w:val="28"/>
          <w:lang w:eastAsia="ru-RU"/>
        </w:rPr>
        <w:t> года.</w:t>
      </w:r>
    </w:p>
    <w:tbl>
      <w:tblPr>
        <w:tblW w:w="0" w:type="auto"/>
        <w:tblCellSpacing w:w="0" w:type="dxa"/>
        <w:tblInd w:w="2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868"/>
        <w:gridCol w:w="2200"/>
        <w:gridCol w:w="1377"/>
      </w:tblGrid>
      <w:tr w:rsidR="00A90319" w:rsidRPr="00663601">
        <w:trPr>
          <w:tblCellSpacing w:w="0" w:type="dxa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Единица измерения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</w:t>
            </w:r>
          </w:p>
        </w:tc>
      </w:tr>
      <w:tr w:rsidR="00A90319" w:rsidRPr="00663601">
        <w:trPr>
          <w:tblCellSpacing w:w="0" w:type="dxa"/>
        </w:trPr>
        <w:tc>
          <w:tcPr>
            <w:tcW w:w="95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Образовательная деятельность</w:t>
            </w:r>
          </w:p>
        </w:tc>
      </w:tr>
      <w:tr w:rsidR="00A90319" w:rsidRPr="00663601">
        <w:trPr>
          <w:tblCellSpacing w:w="0" w:type="dxa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Общая численность учащихся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3B7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A90319" w:rsidRPr="00663601">
        <w:trPr>
          <w:tblCellSpacing w:w="0" w:type="dxa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3B7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A90319" w:rsidRPr="00663601">
        <w:trPr>
          <w:tblCellSpacing w:w="0" w:type="dxa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A90319" w:rsidRPr="00663601">
        <w:trPr>
          <w:tblCellSpacing w:w="0" w:type="dxa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Численность (удельный вес) учащихся, успевающих на «4» и «5» по результатам промежуточной аттестации, от общей численности обучающихся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 (процент)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3B7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51.7</w:t>
            </w: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A90319" w:rsidRPr="00663601">
        <w:trPr>
          <w:tblCellSpacing w:w="0" w:type="dxa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Средний балл ГИА выпускников 9-го класса по русскому языку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балл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</w:tr>
      <w:tr w:rsidR="00A90319" w:rsidRPr="00663601">
        <w:trPr>
          <w:tblCellSpacing w:w="0" w:type="dxa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Средний балл ГИА выпускников 9-го класса по математике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балл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</w:tr>
      <w:tr w:rsidR="00A90319" w:rsidRPr="00663601">
        <w:trPr>
          <w:tblCellSpacing w:w="0" w:type="dxa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Средний балл ЕГЭ выпускников 11-го класса по русскому языку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балл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A90319" w:rsidRPr="00663601">
        <w:trPr>
          <w:tblCellSpacing w:w="0" w:type="dxa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Средний балл ЕГЭ выпускников 11-го класса по математике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балл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A90319" w:rsidRPr="00663601">
        <w:trPr>
          <w:tblCellSpacing w:w="0" w:type="dxa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Численность (удельный вес) выпускников 9-го класса, которые получили неудовлетворительные результаты на ГИА по русскому языку, от общей численности выпускников 9-го класса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 (процент)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90319" w:rsidRPr="00663601">
        <w:trPr>
          <w:tblCellSpacing w:w="0" w:type="dxa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Численность (удельный вес) выпускников 9-го класса, которые получили неудовлетворительные результаты на ГИА по математике, от общей численности выпускников 9-го класса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 (процент)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90319" w:rsidRPr="00663601">
        <w:trPr>
          <w:tblCellSpacing w:w="0" w:type="dxa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Численность (удельный вес) выпускников 11-го класса, которые получили результаты ниже установленного минимального количества баллов ЕГЭ по русскому языку, от общей численности выпускников 11-го класса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 (процент)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90319" w:rsidRPr="00663601">
        <w:trPr>
          <w:tblCellSpacing w:w="0" w:type="dxa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Численность (удельный вес) выпускников 11-го класса, которые получили результаты ниже установленного минимального количества баллов ЕГЭ по математике, от общей численности выпускников 11-го класса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 (процент)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90319" w:rsidRPr="00663601">
        <w:trPr>
          <w:tblCellSpacing w:w="0" w:type="dxa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Численность (удельный вес) выпускников 9-го класса, которые не получили аттестаты, от общей численности выпускников 9-го класса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 (процент)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90319" w:rsidRPr="00663601">
        <w:trPr>
          <w:tblCellSpacing w:w="0" w:type="dxa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Численность (удельный вес) выпускников 11-го класса, которые не получили аттестаты, от общей численности выпускников 11-го класса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 (процент)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90319" w:rsidRPr="00663601">
        <w:trPr>
          <w:tblCellSpacing w:w="0" w:type="dxa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Численность (удельный вес) выпускников 9-го класса, которые получили аттестаты с отличием, от общей численности выпускников 9-го класса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 (процент)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3B7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90319" w:rsidRPr="00663601">
        <w:trPr>
          <w:tblCellSpacing w:w="0" w:type="dxa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7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Численность (удельный вес) выпускников 11-го класса, которые получили аттестаты с отличием, от общей численности выпускников 11-го класса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7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 (процент)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3B7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%)</w:t>
            </w:r>
          </w:p>
        </w:tc>
      </w:tr>
      <w:tr w:rsidR="00A90319" w:rsidRPr="00663601">
        <w:trPr>
          <w:tblCellSpacing w:w="0" w:type="dxa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7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Численность (удельный вес) учащихся, которые принимали участие в олимпиадах, смотрах, конкурсах, от общей численности обучающихся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7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 (процент)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7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387 (73%)</w:t>
            </w:r>
          </w:p>
        </w:tc>
      </w:tr>
      <w:tr w:rsidR="00A90319" w:rsidRPr="00663601">
        <w:trPr>
          <w:tblCellSpacing w:w="0" w:type="dxa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7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Численность (удельный вес) учащихся – победителей и призеров олимпиад, смотров, конкурсов от общей численности обучающихся, в том числе:</w:t>
            </w:r>
          </w:p>
        </w:tc>
        <w:tc>
          <w:tcPr>
            <w:tcW w:w="22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7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 (процент)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7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 (2,7%)</w:t>
            </w:r>
          </w:p>
        </w:tc>
      </w:tr>
      <w:tr w:rsidR="00A90319" w:rsidRPr="00663601">
        <w:trPr>
          <w:tblCellSpacing w:w="0" w:type="dxa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− регионального уровня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0319" w:rsidRPr="00940249" w:rsidRDefault="00A90319" w:rsidP="00D56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 (5%)</w:t>
            </w:r>
          </w:p>
        </w:tc>
      </w:tr>
      <w:tr w:rsidR="00A90319" w:rsidRPr="00663601">
        <w:trPr>
          <w:tblCellSpacing w:w="0" w:type="dxa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− федерального уровня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0319" w:rsidRPr="00940249" w:rsidRDefault="00A90319" w:rsidP="00D56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 (5%)</w:t>
            </w:r>
          </w:p>
        </w:tc>
      </w:tr>
      <w:tr w:rsidR="00A90319" w:rsidRPr="00663601">
        <w:trPr>
          <w:tblCellSpacing w:w="0" w:type="dxa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− международного уровня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0319" w:rsidRPr="00940249" w:rsidRDefault="00A90319" w:rsidP="00D56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 (4%)</w:t>
            </w:r>
          </w:p>
        </w:tc>
      </w:tr>
      <w:tr w:rsidR="00A90319" w:rsidRPr="00663601">
        <w:trPr>
          <w:tblCellSpacing w:w="0" w:type="dxa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7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Численность (удельный вес) учащихся по программам с углубленным изучением отдельных учебных предметов от общей численности обучающихся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7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 (процент)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7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 (0%)</w:t>
            </w:r>
          </w:p>
        </w:tc>
      </w:tr>
      <w:tr w:rsidR="00A90319" w:rsidRPr="00663601">
        <w:trPr>
          <w:tblCellSpacing w:w="0" w:type="dxa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7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Численность (удельный вес) учащихся по программам профильного обучения от общей численности обучающихся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7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 (процент)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7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 (0%)</w:t>
            </w:r>
          </w:p>
        </w:tc>
      </w:tr>
      <w:tr w:rsidR="00A90319" w:rsidRPr="00663601">
        <w:trPr>
          <w:tblCellSpacing w:w="0" w:type="dxa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Численность (удельный вес) учащихся по программам с применением дистанционных образовательных технологий, электронного обучения от общей численности обучающихся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 (процент)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90319" w:rsidRPr="00663601">
        <w:trPr>
          <w:tblCellSpacing w:w="0" w:type="dxa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Численность (удельный вес) учащихся в рамках сетевой формы реализации образовательных программ от общей численности обучающихся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 (процент)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90319" w:rsidRPr="00663601">
        <w:trPr>
          <w:tblCellSpacing w:w="0" w:type="dxa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Общая численность педработников, в том числе количество педработников:</w:t>
            </w:r>
          </w:p>
        </w:tc>
        <w:tc>
          <w:tcPr>
            <w:tcW w:w="22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319" w:rsidRPr="00663601">
        <w:trPr>
          <w:tblCellSpacing w:w="0" w:type="dxa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− с высшим образованием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0319" w:rsidRPr="00940249" w:rsidRDefault="00A90319" w:rsidP="00D56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3B7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90319" w:rsidRPr="00663601">
        <w:trPr>
          <w:tblCellSpacing w:w="0" w:type="dxa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− высшим педагогическим образованием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0319" w:rsidRPr="00940249" w:rsidRDefault="00A90319" w:rsidP="00D56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3B7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90319" w:rsidRPr="00663601">
        <w:trPr>
          <w:tblCellSpacing w:w="0" w:type="dxa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− средним профессиональным образованием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0319" w:rsidRPr="00940249" w:rsidRDefault="00A90319" w:rsidP="00D56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90319" w:rsidRPr="00663601">
        <w:trPr>
          <w:tblCellSpacing w:w="0" w:type="dxa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− средним профессиональным педагогическим образованием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0319" w:rsidRPr="00940249" w:rsidRDefault="00A90319" w:rsidP="00D56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90319" w:rsidRPr="00663601">
        <w:trPr>
          <w:tblCellSpacing w:w="0" w:type="dxa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Численность (удельный вес) педработников с квалификационной категорией от общей численности таких работников, в том числе:</w:t>
            </w:r>
          </w:p>
        </w:tc>
        <w:tc>
          <w:tcPr>
            <w:tcW w:w="22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 (процент)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319" w:rsidRPr="00663601">
        <w:trPr>
          <w:tblCellSpacing w:w="0" w:type="dxa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− с высшей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0319" w:rsidRPr="00940249" w:rsidRDefault="00A90319" w:rsidP="00D56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A90319" w:rsidRPr="00663601">
        <w:trPr>
          <w:tblCellSpacing w:w="0" w:type="dxa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− первой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0319" w:rsidRPr="00940249" w:rsidRDefault="00A90319" w:rsidP="00D56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3B7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A90319" w:rsidRPr="00663601">
        <w:trPr>
          <w:tblCellSpacing w:w="0" w:type="dxa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Численность (удельный вес) педработников от общей численности таких работников с педагогическим стажем:</w:t>
            </w:r>
          </w:p>
        </w:tc>
        <w:tc>
          <w:tcPr>
            <w:tcW w:w="22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 (процент)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319" w:rsidRPr="00663601">
        <w:trPr>
          <w:tblCellSpacing w:w="0" w:type="dxa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− до 5 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0319" w:rsidRPr="00940249" w:rsidRDefault="00A90319" w:rsidP="00D56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90319" w:rsidRPr="00663601">
        <w:trPr>
          <w:tblCellSpacing w:w="0" w:type="dxa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− больше 30 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0319" w:rsidRPr="00940249" w:rsidRDefault="00A90319" w:rsidP="00D56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A90319" w:rsidRPr="00663601">
        <w:trPr>
          <w:tblCellSpacing w:w="0" w:type="dxa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Численность (удельный вес) педработников от общей численности таких работников в возрасте:</w:t>
            </w:r>
          </w:p>
        </w:tc>
        <w:tc>
          <w:tcPr>
            <w:tcW w:w="22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 (процент)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319" w:rsidRPr="00663601">
        <w:trPr>
          <w:tblCellSpacing w:w="0" w:type="dxa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− до 30 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0319" w:rsidRPr="00940249" w:rsidRDefault="00A90319" w:rsidP="00D56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0319" w:rsidRPr="00663601">
        <w:trPr>
          <w:tblCellSpacing w:w="0" w:type="dxa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− от 55 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0319" w:rsidRPr="00940249" w:rsidRDefault="00A90319" w:rsidP="00D56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90319" w:rsidRPr="00663601">
        <w:trPr>
          <w:tblCellSpacing w:w="0" w:type="dxa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Численность (удельный вес) педагогических и административно-хозяйственных работников, которые за последние пять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 (процент)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46/100</w:t>
            </w:r>
          </w:p>
        </w:tc>
      </w:tr>
      <w:tr w:rsidR="00A90319" w:rsidRPr="00663601">
        <w:trPr>
          <w:tblCellSpacing w:w="0" w:type="dxa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 (процент)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46/100</w:t>
            </w:r>
          </w:p>
        </w:tc>
      </w:tr>
      <w:tr w:rsidR="00A90319" w:rsidRPr="00663601">
        <w:trPr>
          <w:tblCellSpacing w:w="0" w:type="dxa"/>
        </w:trPr>
        <w:tc>
          <w:tcPr>
            <w:tcW w:w="95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319" w:rsidRPr="00663601">
        <w:trPr>
          <w:tblCellSpacing w:w="0" w:type="dxa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0319" w:rsidRPr="00663601">
        <w:trPr>
          <w:tblCellSpacing w:w="0" w:type="dxa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</w:tr>
      <w:tr w:rsidR="00A90319" w:rsidRPr="00663601">
        <w:trPr>
          <w:tblCellSpacing w:w="0" w:type="dxa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Наличие в Школе системы электронного документооборота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A90319" w:rsidRPr="00663601">
        <w:trPr>
          <w:tblCellSpacing w:w="0" w:type="dxa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Наличие в Школе читального зала библиотеки, в том числе наличие в ней:</w:t>
            </w:r>
          </w:p>
        </w:tc>
        <w:tc>
          <w:tcPr>
            <w:tcW w:w="22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A90319" w:rsidRPr="00663601">
        <w:trPr>
          <w:tblCellSpacing w:w="0" w:type="dxa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− рабочих мест для работы на компьютере или ноутбуке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0319" w:rsidRPr="00940249" w:rsidRDefault="00A90319" w:rsidP="00D56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A90319" w:rsidRPr="00663601">
        <w:trPr>
          <w:tblCellSpacing w:w="0" w:type="dxa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− медиатеки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0319" w:rsidRPr="00940249" w:rsidRDefault="00A90319" w:rsidP="00D56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A90319" w:rsidRPr="00663601">
        <w:trPr>
          <w:tblCellSpacing w:w="0" w:type="dxa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− средств сканирования и распознавания текста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0319" w:rsidRPr="00940249" w:rsidRDefault="00A90319" w:rsidP="00D56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A90319" w:rsidRPr="00663601">
        <w:trPr>
          <w:tblCellSpacing w:w="0" w:type="dxa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− выхода в интернет с библиотечных компьютеров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0319" w:rsidRPr="00940249" w:rsidRDefault="00A90319" w:rsidP="00D56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A90319" w:rsidRPr="00663601">
        <w:trPr>
          <w:tblCellSpacing w:w="0" w:type="dxa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− системы контроля распечатки материалов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0319" w:rsidRPr="00940249" w:rsidRDefault="00A90319" w:rsidP="00D56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90319" w:rsidRPr="00663601">
        <w:trPr>
          <w:tblCellSpacing w:w="0" w:type="dxa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Численность (удельный вес) обучающихся, которые могут пользоваться широкополосным интернетом не менее 2 Мб/с, от общей численности обучающихся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 (процент)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</w:tr>
      <w:tr w:rsidR="00A90319" w:rsidRPr="00663601">
        <w:trPr>
          <w:tblCellSpacing w:w="0" w:type="dxa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Общая площадь помещений для образовательного процесса в расчете на одного обучающегося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кв. м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19" w:rsidRPr="00940249" w:rsidRDefault="00A90319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</w:tbl>
    <w:p w:rsidR="00A90319" w:rsidRPr="00940249" w:rsidRDefault="00A90319" w:rsidP="00D56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* В 202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940249">
        <w:rPr>
          <w:rFonts w:ascii="Times New Roman" w:hAnsi="Times New Roman" w:cs="Times New Roman"/>
          <w:sz w:val="28"/>
          <w:szCs w:val="28"/>
          <w:lang w:eastAsia="ru-RU"/>
        </w:rPr>
        <w:t xml:space="preserve"> году средний балл ГИА-11 по русскому языку и математике рассчитывается на основании обобщенных результатов по ЕГЭ </w:t>
      </w:r>
    </w:p>
    <w:p w:rsidR="00A90319" w:rsidRPr="00940249" w:rsidRDefault="00A90319" w:rsidP="00D560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Анализ показателей указывает на то, что Школа имеет достаточную инфраструктуру, которая соответствует требованиям СП 2.4.3648-20 и СанПиН 1.2.3685-21 и позволяет реализовывать образовательные программы в полном объеме в соответствии с ФГОС общего образования.</w:t>
      </w:r>
    </w:p>
    <w:p w:rsidR="00A90319" w:rsidRPr="00940249" w:rsidRDefault="00A90319" w:rsidP="00D560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Школа укомплектована достаточным количеством педагогических и иных работников, которые имеют высокую квалификацию и регулярно проходят повышение квалификации, что позволяет обеспечивать стабильные качественные результаты образовательных достижений обучающихся. Дистанционное обучение показало, что педагоги Школы владеют высоким уровнем ИКТ-компетенций.</w:t>
      </w:r>
    </w:p>
    <w:p w:rsidR="00A90319" w:rsidRPr="00940249" w:rsidRDefault="00A90319" w:rsidP="00D560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Результаты ВПР показали среднее качество подготовки обучающихся Школы. Кроме этого, стоит отметить, что педагоги Школы недостаточно объективно оценивают обучающихся.</w:t>
      </w:r>
    </w:p>
    <w:p w:rsidR="00A90319" w:rsidRPr="00940249" w:rsidRDefault="00A90319" w:rsidP="00D560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Деятельность рабочей группы по подготовке Школы к переходу на новые ФГОС ООО можно оценить как хорошую: мероприятия дорожной карты реализованы на 96 процентов за первое полугодие 2021/22 учебного года.</w:t>
      </w:r>
    </w:p>
    <w:p w:rsidR="00A90319" w:rsidRPr="00940249" w:rsidRDefault="00A90319" w:rsidP="003B7772">
      <w:pPr>
        <w:spacing w:after="0" w:line="240" w:lineRule="auto"/>
        <w:jc w:val="both"/>
      </w:pPr>
      <w:r w:rsidRPr="009402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sectPr w:rsidR="00A90319" w:rsidRPr="00940249" w:rsidSect="007E7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7995"/>
    <w:multiLevelType w:val="multilevel"/>
    <w:tmpl w:val="211A5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1193CAC"/>
    <w:multiLevelType w:val="multilevel"/>
    <w:tmpl w:val="BA780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53566D8"/>
    <w:multiLevelType w:val="multilevel"/>
    <w:tmpl w:val="8012B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062C6672"/>
    <w:multiLevelType w:val="multilevel"/>
    <w:tmpl w:val="FF8E8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08572704"/>
    <w:multiLevelType w:val="multilevel"/>
    <w:tmpl w:val="DBD88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118969A1"/>
    <w:multiLevelType w:val="multilevel"/>
    <w:tmpl w:val="42621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1DB96C3A"/>
    <w:multiLevelType w:val="multilevel"/>
    <w:tmpl w:val="8A50A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1F1B0265"/>
    <w:multiLevelType w:val="multilevel"/>
    <w:tmpl w:val="F98E5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21817F44"/>
    <w:multiLevelType w:val="multilevel"/>
    <w:tmpl w:val="395CC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242012AC"/>
    <w:multiLevelType w:val="multilevel"/>
    <w:tmpl w:val="1CAE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29FF4352"/>
    <w:multiLevelType w:val="multilevel"/>
    <w:tmpl w:val="D6668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4A22CA"/>
    <w:multiLevelType w:val="multilevel"/>
    <w:tmpl w:val="CE343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2D001F77"/>
    <w:multiLevelType w:val="multilevel"/>
    <w:tmpl w:val="B454A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303F23F9"/>
    <w:multiLevelType w:val="multilevel"/>
    <w:tmpl w:val="5E3EF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3ACD09C4"/>
    <w:multiLevelType w:val="multilevel"/>
    <w:tmpl w:val="9F24C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3D1054F8"/>
    <w:multiLevelType w:val="multilevel"/>
    <w:tmpl w:val="D2802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3F485DCE"/>
    <w:multiLevelType w:val="multilevel"/>
    <w:tmpl w:val="C80AD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42B73B07"/>
    <w:multiLevelType w:val="multilevel"/>
    <w:tmpl w:val="8EDE8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475C5154"/>
    <w:multiLevelType w:val="multilevel"/>
    <w:tmpl w:val="81C4A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>
    <w:nsid w:val="4DC53445"/>
    <w:multiLevelType w:val="multilevel"/>
    <w:tmpl w:val="EC983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4FB630A4"/>
    <w:multiLevelType w:val="multilevel"/>
    <w:tmpl w:val="6C069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>
    <w:nsid w:val="50C90411"/>
    <w:multiLevelType w:val="multilevel"/>
    <w:tmpl w:val="56686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2">
    <w:nsid w:val="54A50751"/>
    <w:multiLevelType w:val="multilevel"/>
    <w:tmpl w:val="D0EEB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>
    <w:nsid w:val="5CC4092C"/>
    <w:multiLevelType w:val="multilevel"/>
    <w:tmpl w:val="0082D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4">
    <w:nsid w:val="6039433C"/>
    <w:multiLevelType w:val="multilevel"/>
    <w:tmpl w:val="27F8A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>
    <w:nsid w:val="65780336"/>
    <w:multiLevelType w:val="multilevel"/>
    <w:tmpl w:val="A08EE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6">
    <w:nsid w:val="66FB7872"/>
    <w:multiLevelType w:val="multilevel"/>
    <w:tmpl w:val="E8966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9757DA"/>
    <w:multiLevelType w:val="hybridMultilevel"/>
    <w:tmpl w:val="36189874"/>
    <w:lvl w:ilvl="0" w:tplc="22FC88C8">
      <w:numFmt w:val="bullet"/>
      <w:lvlText w:val="–"/>
      <w:lvlJc w:val="left"/>
      <w:pPr>
        <w:ind w:left="632" w:hanging="173"/>
      </w:pPr>
      <w:rPr>
        <w:rFonts w:ascii="Arial" w:eastAsia="Times New Roman" w:hAnsi="Arial" w:hint="default"/>
        <w:w w:val="104"/>
        <w:sz w:val="20"/>
        <w:szCs w:val="20"/>
      </w:rPr>
    </w:lvl>
    <w:lvl w:ilvl="1" w:tplc="EF10E288">
      <w:numFmt w:val="bullet"/>
      <w:lvlText w:val="•"/>
      <w:lvlJc w:val="left"/>
      <w:pPr>
        <w:ind w:left="2149" w:hanging="173"/>
      </w:pPr>
      <w:rPr>
        <w:rFonts w:hint="default"/>
      </w:rPr>
    </w:lvl>
    <w:lvl w:ilvl="2" w:tplc="2B3E6BFA">
      <w:numFmt w:val="bullet"/>
      <w:lvlText w:val="•"/>
      <w:lvlJc w:val="left"/>
      <w:pPr>
        <w:ind w:left="3659" w:hanging="173"/>
      </w:pPr>
      <w:rPr>
        <w:rFonts w:hint="default"/>
      </w:rPr>
    </w:lvl>
    <w:lvl w:ilvl="3" w:tplc="AD680182">
      <w:numFmt w:val="bullet"/>
      <w:lvlText w:val="•"/>
      <w:lvlJc w:val="left"/>
      <w:pPr>
        <w:ind w:left="5169" w:hanging="173"/>
      </w:pPr>
      <w:rPr>
        <w:rFonts w:hint="default"/>
      </w:rPr>
    </w:lvl>
    <w:lvl w:ilvl="4" w:tplc="1144B234">
      <w:numFmt w:val="bullet"/>
      <w:lvlText w:val="•"/>
      <w:lvlJc w:val="left"/>
      <w:pPr>
        <w:ind w:left="6679" w:hanging="173"/>
      </w:pPr>
      <w:rPr>
        <w:rFonts w:hint="default"/>
      </w:rPr>
    </w:lvl>
    <w:lvl w:ilvl="5" w:tplc="EAA43568">
      <w:numFmt w:val="bullet"/>
      <w:lvlText w:val="•"/>
      <w:lvlJc w:val="left"/>
      <w:pPr>
        <w:ind w:left="8189" w:hanging="173"/>
      </w:pPr>
      <w:rPr>
        <w:rFonts w:hint="default"/>
      </w:rPr>
    </w:lvl>
    <w:lvl w:ilvl="6" w:tplc="3252BD24">
      <w:numFmt w:val="bullet"/>
      <w:lvlText w:val="•"/>
      <w:lvlJc w:val="left"/>
      <w:pPr>
        <w:ind w:left="9699" w:hanging="173"/>
      </w:pPr>
      <w:rPr>
        <w:rFonts w:hint="default"/>
      </w:rPr>
    </w:lvl>
    <w:lvl w:ilvl="7" w:tplc="C7602BA2">
      <w:numFmt w:val="bullet"/>
      <w:lvlText w:val="•"/>
      <w:lvlJc w:val="left"/>
      <w:pPr>
        <w:ind w:left="11208" w:hanging="173"/>
      </w:pPr>
      <w:rPr>
        <w:rFonts w:hint="default"/>
      </w:rPr>
    </w:lvl>
    <w:lvl w:ilvl="8" w:tplc="4ADE8B0A">
      <w:numFmt w:val="bullet"/>
      <w:lvlText w:val="•"/>
      <w:lvlJc w:val="left"/>
      <w:pPr>
        <w:ind w:left="12718" w:hanging="173"/>
      </w:pPr>
      <w:rPr>
        <w:rFonts w:hint="default"/>
      </w:rPr>
    </w:lvl>
  </w:abstractNum>
  <w:abstractNum w:abstractNumId="28">
    <w:nsid w:val="72127009"/>
    <w:multiLevelType w:val="multilevel"/>
    <w:tmpl w:val="CC9AD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9">
    <w:nsid w:val="742C7D88"/>
    <w:multiLevelType w:val="multilevel"/>
    <w:tmpl w:val="5D3E8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0">
    <w:nsid w:val="74FB7F88"/>
    <w:multiLevelType w:val="multilevel"/>
    <w:tmpl w:val="A0927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1">
    <w:nsid w:val="7EA255A8"/>
    <w:multiLevelType w:val="multilevel"/>
    <w:tmpl w:val="B5EED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3"/>
  </w:num>
  <w:num w:numId="2">
    <w:abstractNumId w:val="17"/>
  </w:num>
  <w:num w:numId="3">
    <w:abstractNumId w:val="8"/>
  </w:num>
  <w:num w:numId="4">
    <w:abstractNumId w:val="13"/>
  </w:num>
  <w:num w:numId="5">
    <w:abstractNumId w:val="24"/>
  </w:num>
  <w:num w:numId="6">
    <w:abstractNumId w:val="12"/>
  </w:num>
  <w:num w:numId="7">
    <w:abstractNumId w:val="0"/>
  </w:num>
  <w:num w:numId="8">
    <w:abstractNumId w:val="6"/>
  </w:num>
  <w:num w:numId="9">
    <w:abstractNumId w:val="2"/>
  </w:num>
  <w:num w:numId="10">
    <w:abstractNumId w:val="25"/>
  </w:num>
  <w:num w:numId="11">
    <w:abstractNumId w:val="4"/>
  </w:num>
  <w:num w:numId="12">
    <w:abstractNumId w:val="9"/>
  </w:num>
  <w:num w:numId="13">
    <w:abstractNumId w:val="14"/>
  </w:num>
  <w:num w:numId="14">
    <w:abstractNumId w:val="7"/>
  </w:num>
  <w:num w:numId="15">
    <w:abstractNumId w:val="18"/>
  </w:num>
  <w:num w:numId="16">
    <w:abstractNumId w:val="22"/>
  </w:num>
  <w:num w:numId="17">
    <w:abstractNumId w:val="11"/>
  </w:num>
  <w:num w:numId="18">
    <w:abstractNumId w:val="28"/>
  </w:num>
  <w:num w:numId="19">
    <w:abstractNumId w:val="5"/>
  </w:num>
  <w:num w:numId="20">
    <w:abstractNumId w:val="21"/>
  </w:num>
  <w:num w:numId="21">
    <w:abstractNumId w:val="10"/>
  </w:num>
  <w:num w:numId="22">
    <w:abstractNumId w:val="30"/>
  </w:num>
  <w:num w:numId="23">
    <w:abstractNumId w:val="15"/>
  </w:num>
  <w:num w:numId="24">
    <w:abstractNumId w:val="29"/>
  </w:num>
  <w:num w:numId="25">
    <w:abstractNumId w:val="31"/>
  </w:num>
  <w:num w:numId="26">
    <w:abstractNumId w:val="26"/>
  </w:num>
  <w:num w:numId="27">
    <w:abstractNumId w:val="1"/>
  </w:num>
  <w:num w:numId="28">
    <w:abstractNumId w:val="3"/>
  </w:num>
  <w:num w:numId="29">
    <w:abstractNumId w:val="20"/>
  </w:num>
  <w:num w:numId="30">
    <w:abstractNumId w:val="16"/>
  </w:num>
  <w:num w:numId="31">
    <w:abstractNumId w:val="19"/>
  </w:num>
  <w:num w:numId="32">
    <w:abstractNumId w:val="27"/>
  </w:num>
  <w:num w:numId="3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6045"/>
    <w:rsid w:val="00001BE2"/>
    <w:rsid w:val="00020787"/>
    <w:rsid w:val="000403FE"/>
    <w:rsid w:val="0004161C"/>
    <w:rsid w:val="00052049"/>
    <w:rsid w:val="00056C76"/>
    <w:rsid w:val="0006071E"/>
    <w:rsid w:val="0006569B"/>
    <w:rsid w:val="00080E9C"/>
    <w:rsid w:val="00082C1E"/>
    <w:rsid w:val="000A60EF"/>
    <w:rsid w:val="000A6633"/>
    <w:rsid w:val="000E101A"/>
    <w:rsid w:val="001A5099"/>
    <w:rsid w:val="001C4569"/>
    <w:rsid w:val="00257CE6"/>
    <w:rsid w:val="00297B5A"/>
    <w:rsid w:val="002E790C"/>
    <w:rsid w:val="00307DB2"/>
    <w:rsid w:val="00313E67"/>
    <w:rsid w:val="003328F1"/>
    <w:rsid w:val="00351682"/>
    <w:rsid w:val="003A7424"/>
    <w:rsid w:val="003B4F60"/>
    <w:rsid w:val="003B7772"/>
    <w:rsid w:val="003D2E92"/>
    <w:rsid w:val="00416988"/>
    <w:rsid w:val="00422AE2"/>
    <w:rsid w:val="00446B2E"/>
    <w:rsid w:val="00450DDB"/>
    <w:rsid w:val="00462308"/>
    <w:rsid w:val="004A616E"/>
    <w:rsid w:val="005439CB"/>
    <w:rsid w:val="00551642"/>
    <w:rsid w:val="00582594"/>
    <w:rsid w:val="005E2D95"/>
    <w:rsid w:val="00611204"/>
    <w:rsid w:val="006130F2"/>
    <w:rsid w:val="00663601"/>
    <w:rsid w:val="006A3C6F"/>
    <w:rsid w:val="006C4819"/>
    <w:rsid w:val="006E1A20"/>
    <w:rsid w:val="007645E2"/>
    <w:rsid w:val="0078626E"/>
    <w:rsid w:val="007A6BBA"/>
    <w:rsid w:val="007B67C1"/>
    <w:rsid w:val="007E7DC0"/>
    <w:rsid w:val="00817687"/>
    <w:rsid w:val="00875726"/>
    <w:rsid w:val="00894986"/>
    <w:rsid w:val="008A57BA"/>
    <w:rsid w:val="008B04BC"/>
    <w:rsid w:val="008D2A78"/>
    <w:rsid w:val="008F2A7D"/>
    <w:rsid w:val="00920EBA"/>
    <w:rsid w:val="00924A5B"/>
    <w:rsid w:val="00940249"/>
    <w:rsid w:val="0099501E"/>
    <w:rsid w:val="009B4171"/>
    <w:rsid w:val="009E4C0E"/>
    <w:rsid w:val="00A07613"/>
    <w:rsid w:val="00A90319"/>
    <w:rsid w:val="00A92555"/>
    <w:rsid w:val="00A93E3B"/>
    <w:rsid w:val="00AA5C01"/>
    <w:rsid w:val="00AD4146"/>
    <w:rsid w:val="00AD6ABD"/>
    <w:rsid w:val="00AE47F0"/>
    <w:rsid w:val="00B20232"/>
    <w:rsid w:val="00B21A58"/>
    <w:rsid w:val="00B65FB5"/>
    <w:rsid w:val="00BD4912"/>
    <w:rsid w:val="00C46CA8"/>
    <w:rsid w:val="00C61BA5"/>
    <w:rsid w:val="00C678CC"/>
    <w:rsid w:val="00CD422C"/>
    <w:rsid w:val="00CE0F86"/>
    <w:rsid w:val="00D22D4D"/>
    <w:rsid w:val="00D31680"/>
    <w:rsid w:val="00D56045"/>
    <w:rsid w:val="00D7333F"/>
    <w:rsid w:val="00D964D2"/>
    <w:rsid w:val="00DA65B4"/>
    <w:rsid w:val="00E81CC6"/>
    <w:rsid w:val="00E87036"/>
    <w:rsid w:val="00EA362F"/>
    <w:rsid w:val="00EE27AF"/>
    <w:rsid w:val="00EE5D8C"/>
    <w:rsid w:val="00F07D82"/>
    <w:rsid w:val="00F27216"/>
    <w:rsid w:val="00F57D87"/>
    <w:rsid w:val="00F86278"/>
    <w:rsid w:val="00FC5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DC0"/>
    <w:pPr>
      <w:spacing w:after="160" w:line="259" w:lineRule="auto"/>
    </w:pPr>
    <w:rPr>
      <w:rFonts w:cs="Calibri"/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D560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D56045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msonormal0">
    <w:name w:val="msonormal"/>
    <w:basedOn w:val="Normal"/>
    <w:uiPriority w:val="99"/>
    <w:rsid w:val="00D56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data">
    <w:name w:val="docdata"/>
    <w:aliases w:val="docy,v5,1415226,bqiaagaaeyqcaaagiaiaaanczxqabrgtfq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D56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rsid w:val="00D56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D5604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D56045"/>
    <w:rPr>
      <w:color w:val="800080"/>
      <w:u w:val="single"/>
    </w:rPr>
  </w:style>
  <w:style w:type="paragraph" w:customStyle="1" w:styleId="TableParagraph">
    <w:name w:val="Table Paragraph"/>
    <w:basedOn w:val="Normal"/>
    <w:uiPriority w:val="99"/>
    <w:rsid w:val="00A93E3B"/>
    <w:pPr>
      <w:widowControl w:val="0"/>
      <w:autoSpaceDE w:val="0"/>
      <w:autoSpaceDN w:val="0"/>
      <w:spacing w:after="0" w:line="240" w:lineRule="auto"/>
    </w:pPr>
    <w:rPr>
      <w:rFonts w:ascii="Arial" w:hAnsi="Arial" w:cs="Arial"/>
    </w:rPr>
  </w:style>
  <w:style w:type="paragraph" w:styleId="BodyText">
    <w:name w:val="Body Text"/>
    <w:basedOn w:val="Normal"/>
    <w:link w:val="BodyTextChar"/>
    <w:uiPriority w:val="99"/>
    <w:rsid w:val="00A93E3B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93E3B"/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A93E3B"/>
    <w:pPr>
      <w:ind w:left="720"/>
    </w:pPr>
  </w:style>
  <w:style w:type="paragraph" w:styleId="NoSpacing">
    <w:name w:val="No Spacing"/>
    <w:uiPriority w:val="99"/>
    <w:qFormat/>
    <w:rsid w:val="0004161C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34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rshkola2012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277</TotalTime>
  <Pages>32</Pages>
  <Words>7695</Words>
  <Characters>-32766</Characters>
  <Application>Microsoft Office Outlook</Application>
  <DocSecurity>0</DocSecurity>
  <Lines>0</Lines>
  <Paragraphs>0</Paragraphs>
  <ScaleCrop>false</ScaleCrop>
  <Company>HP 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школа</cp:lastModifiedBy>
  <cp:revision>22</cp:revision>
  <cp:lastPrinted>2023-04-20T07:20:00Z</cp:lastPrinted>
  <dcterms:created xsi:type="dcterms:W3CDTF">2023-04-02T17:33:00Z</dcterms:created>
  <dcterms:modified xsi:type="dcterms:W3CDTF">2023-04-20T07:22:00Z</dcterms:modified>
</cp:coreProperties>
</file>